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Letterhead"/>
        <w:tblW w:w="9480" w:type="dxa"/>
        <w:tblLook w:val="04A0" w:firstRow="1" w:lastRow="0" w:firstColumn="1" w:lastColumn="0" w:noHBand="0" w:noVBand="1"/>
      </w:tblPr>
      <w:tblGrid>
        <w:gridCol w:w="2400"/>
        <w:gridCol w:w="7080"/>
      </w:tblGrid>
      <w:sdt>
        <w:sdtPr>
          <w:rPr>
            <w:sz w:val="16"/>
          </w:rPr>
          <w:alias w:val="EC Header - Standard"/>
          <w:tag w:val="A4pCgmOjXaoPaysOY21Ij7-5QkCVxYFQ4ANGFaoRKN4I2"/>
          <w:id w:val="-571266178"/>
        </w:sdtPr>
        <w:sdtEndPr/>
        <w:sdtContent>
          <w:tr w:rsidR="007466C3" w14:paraId="098399D0" w14:textId="77777777">
            <w:tc>
              <w:tcPr>
                <w:tcW w:w="2400" w:type="dxa"/>
              </w:tcPr>
              <w:p w14:paraId="5359E4B4" w14:textId="77777777" w:rsidR="007466C3" w:rsidRDefault="007F0C96">
                <w:pPr>
                  <w:pStyle w:val="ZFlag"/>
                </w:pPr>
                <w:r>
                  <w:rPr>
                    <w:noProof/>
                    <w:lang w:eastAsia="bg-BG"/>
                  </w:rPr>
                  <w:drawing>
                    <wp:inline distT="0" distB="0" distL="0" distR="0" wp14:anchorId="435A8D4A" wp14:editId="03EB1652">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3AA7BE4F" w14:textId="77777777" w:rsidR="007466C3" w:rsidRDefault="00BC2614">
                <w:pPr>
                  <w:pStyle w:val="ZCom"/>
                </w:pPr>
                <w:sdt>
                  <w:sdtPr>
                    <w:id w:val="2107222487"/>
                    <w:dataBinding w:xpath="/Texts/OrgaRoot" w:storeItemID="{4EF90DE6-88B6-4264-9629-4D8DFDFE87D2}"/>
                    <w:text w:multiLine="1"/>
                  </w:sdtPr>
                  <w:sdtEndPr/>
                  <w:sdtContent>
                    <w:r w:rsidR="00983363">
                      <w:t>ЕВРОПЕЙСКА КОМИСИЯ</w:t>
                    </w:r>
                  </w:sdtContent>
                </w:sdt>
              </w:p>
              <w:p w14:paraId="503CAC46" w14:textId="77777777" w:rsidR="007466C3" w:rsidRDefault="00BC2614">
                <w:pPr>
                  <w:pStyle w:val="ZDGName"/>
                </w:pPr>
                <w:sdt>
                  <w:sdtPr>
                    <w:id w:val="-271865592"/>
                    <w:dataBinding w:xpath="/Author/OrgaEntity1/HeadLine1" w:storeItemID="{438B271D-354B-4F24-A10B-7D7C19F84A0D}"/>
                    <w:text w:multiLine="1"/>
                  </w:sdtPr>
                  <w:sdtEndPr/>
                  <w:sdtContent>
                    <w:r w:rsidR="00983363">
                      <w:t>ГЕНЕРАЛНА ДИРЕКЦИЯ „ЗДРАВЕОПАЗВАНЕ И БЕЗОПАСНОСТ НА ХРАНИТЕ“</w:t>
                    </w:r>
                  </w:sdtContent>
                </w:sdt>
              </w:p>
              <w:p w14:paraId="42A9CF86" w14:textId="77777777" w:rsidR="007466C3" w:rsidRDefault="007466C3">
                <w:pPr>
                  <w:pStyle w:val="ZDGName"/>
                </w:pPr>
              </w:p>
              <w:p w14:paraId="078B1635" w14:textId="77777777" w:rsidR="007466C3" w:rsidRDefault="00BC2614">
                <w:pPr>
                  <w:pStyle w:val="ZDGName"/>
                </w:pPr>
                <w:sdt>
                  <w:sdtPr>
                    <w:id w:val="155040671"/>
                    <w:dataBinding w:xpath="/Author/OrgaEntity2/HeadLine1" w:storeItemID="{438B271D-354B-4F24-A10B-7D7C19F84A0D}"/>
                    <w:text w:multiLine="1"/>
                  </w:sdtPr>
                  <w:sdtEndPr/>
                  <w:sdtContent>
                    <w:r w:rsidR="00983363">
                      <w:t>Управление на кризи в областта на храните, животните и растенията</w:t>
                    </w:r>
                  </w:sdtContent>
                </w:sdt>
              </w:p>
              <w:p w14:paraId="7DDFB083" w14:textId="77777777" w:rsidR="007466C3" w:rsidRDefault="00BC2614">
                <w:pPr>
                  <w:pStyle w:val="ZDGName"/>
                  <w:rPr>
                    <w:b/>
                  </w:rPr>
                </w:pPr>
                <w:sdt>
                  <w:sdtPr>
                    <w:rPr>
                      <w:b/>
                    </w:rPr>
                    <w:id w:val="963233711"/>
                    <w:dataBinding w:xpath="/Author/OrgaEntity3/HeadLine1" w:storeItemID="{438B271D-354B-4F24-A10B-7D7C19F84A0D}"/>
                    <w:text w:multiLine="1"/>
                  </w:sdtPr>
                  <w:sdtEndPr/>
                  <w:sdtContent>
                    <w:r w:rsidR="00983363">
                      <w:rPr>
                        <w:b/>
                      </w:rPr>
                      <w:t>Хигиена на храните</w:t>
                    </w:r>
                  </w:sdtContent>
                </w:sdt>
              </w:p>
            </w:tc>
          </w:tr>
        </w:sdtContent>
      </w:sdt>
    </w:tbl>
    <w:sdt>
      <w:sdtPr>
        <w:rPr>
          <w:kern w:val="0"/>
          <w:sz w:val="40"/>
        </w:rPr>
        <w:alias w:val="Title - Title and Subtitle"/>
        <w:tag w:val="Ppyc7FjJog1LOR8q5Gy3v8-KWz8EPdyPrAZ9AmbxwqTv1"/>
        <w:id w:val="-1272011948"/>
      </w:sdtPr>
      <w:sdtEndPr/>
      <w:sdtContent>
        <w:p w14:paraId="18B07CBC" w14:textId="0FB4F6DC" w:rsidR="007466C3" w:rsidRDefault="00BC2614">
          <w:pPr>
            <w:pStyle w:val="Title"/>
            <w:spacing w:before="1320"/>
          </w:pPr>
          <w:sdt>
            <w:sdtPr>
              <w:id w:val="-896359398"/>
              <w:placeholder>
                <w:docPart w:val="609E82B0B97844188D95A7E2E4FA3ED1"/>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983363">
                <w:t xml:space="preserve">COVID-19 </w:t>
              </w:r>
              <w:r w:rsidR="00C813BA">
                <w:t>и безопасността на храните</w:t>
              </w:r>
            </w:sdtContent>
          </w:sdt>
        </w:p>
        <w:p w14:paraId="45ADE64E" w14:textId="75B57FE8" w:rsidR="007466C3" w:rsidRDefault="00BC2614">
          <w:pPr>
            <w:pStyle w:val="SubTitle1"/>
            <w:spacing w:after="480"/>
          </w:pPr>
          <w:sdt>
            <w:sdtPr>
              <w:id w:val="-819259794"/>
              <w:placeholder>
                <w:docPart w:val="1E87869DE2644F918133AF8278E0E40C"/>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C813BA">
                <w:t>Въпроси и отговори</w:t>
              </w:r>
            </w:sdtContent>
          </w:sdt>
        </w:p>
      </w:sdtContent>
    </w:sdt>
    <w:sdt>
      <w:sdtPr>
        <w:rPr>
          <w:rFonts w:ascii="Times New Roman" w:hAnsi="Times New Roman"/>
          <w:b w:val="0"/>
          <w:caps w:val="0"/>
        </w:rPr>
        <w:id w:val="-367689193"/>
        <w:docPartObj>
          <w:docPartGallery w:val="Table of Contents"/>
          <w:docPartUnique/>
        </w:docPartObj>
      </w:sdtPr>
      <w:sdtEndPr>
        <w:rPr>
          <w:bCs/>
        </w:rPr>
      </w:sdtEndPr>
      <w:sdtContent>
        <w:p w14:paraId="6754D1CF" w14:textId="6775B2D2" w:rsidR="007466C3" w:rsidRDefault="007466C3">
          <w:pPr>
            <w:pStyle w:val="TOCHeading"/>
            <w:rPr>
              <w:rFonts w:ascii="Times New Roman" w:hAnsi="Times New Roman"/>
              <w:b w:val="0"/>
              <w:caps w:val="0"/>
            </w:rPr>
          </w:pPr>
        </w:p>
        <w:p w14:paraId="295A1F1F" w14:textId="0E85E4FA" w:rsidR="007466C3" w:rsidRDefault="007466C3"/>
        <w:p w14:paraId="41AE0DE2" w14:textId="4D576062" w:rsidR="007466C3" w:rsidRDefault="007466C3"/>
        <w:p w14:paraId="2C195BCE" w14:textId="68EE8DE7" w:rsidR="007466C3" w:rsidRDefault="007466C3"/>
        <w:p w14:paraId="22C6BDCC" w14:textId="3F9FFE43" w:rsidR="007466C3" w:rsidRDefault="007466C3"/>
        <w:p w14:paraId="77EA2A1A" w14:textId="77777777" w:rsidR="007466C3" w:rsidRDefault="007466C3"/>
        <w:p w14:paraId="65B50301" w14:textId="6C411F98" w:rsidR="007466C3" w:rsidRDefault="007466C3"/>
        <w:p w14:paraId="1965E915" w14:textId="45935FD0" w:rsidR="007466C3" w:rsidRDefault="007466C3"/>
        <w:p w14:paraId="41CF9391" w14:textId="535CF5D2" w:rsidR="007466C3" w:rsidRDefault="007466C3"/>
        <w:p w14:paraId="304F5274" w14:textId="6E1B0BD2" w:rsidR="007466C3" w:rsidRDefault="007466C3"/>
        <w:p w14:paraId="1EA175C5" w14:textId="332FD16C" w:rsidR="007466C3" w:rsidRDefault="007466C3"/>
        <w:p w14:paraId="4C81E151" w14:textId="07508D84" w:rsidR="007466C3" w:rsidRDefault="007466C3"/>
        <w:p w14:paraId="3851BEEB" w14:textId="7627088C" w:rsidR="007466C3" w:rsidRDefault="007466C3"/>
        <w:p w14:paraId="527FC6F6" w14:textId="77777777" w:rsidR="007466C3" w:rsidRDefault="007466C3"/>
        <w:p w14:paraId="4846D013" w14:textId="44EAE17E" w:rsidR="007466C3" w:rsidRDefault="007466C3"/>
        <w:p w14:paraId="4ED82611" w14:textId="55393969" w:rsidR="007466C3" w:rsidRDefault="007466C3"/>
        <w:p w14:paraId="30027F02" w14:textId="7A8E7B0D" w:rsidR="007466C3" w:rsidRDefault="009613A1">
          <w:pPr>
            <w:jc w:val="center"/>
          </w:pPr>
          <w:r>
            <w:t>8 април 2020 г.</w:t>
          </w:r>
          <w:r>
            <w:br w:type="page"/>
          </w:r>
        </w:p>
        <w:p w14:paraId="3B69060B" w14:textId="5235A7C9" w:rsidR="007466C3" w:rsidRDefault="00D27EAD">
          <w:pPr>
            <w:pStyle w:val="TOCHeading"/>
          </w:pPr>
          <w:r>
            <w:lastRenderedPageBreak/>
            <w:t>Съдържание</w:t>
          </w:r>
        </w:p>
        <w:p w14:paraId="03E62EC7" w14:textId="7DDDB545" w:rsidR="008F705D" w:rsidRDefault="00D367C0">
          <w:pPr>
            <w:pStyle w:val="TOC1"/>
            <w:rPr>
              <w:rFonts w:asciiTheme="minorHAnsi" w:eastAsiaTheme="minorEastAsia" w:hAnsiTheme="minorHAnsi" w:cstheme="minorBidi"/>
              <w:caps w:val="0"/>
              <w:noProof/>
              <w:sz w:val="22"/>
              <w:szCs w:val="22"/>
              <w:lang w:val="en-US" w:eastAsia="en-US"/>
            </w:rPr>
          </w:pPr>
          <w:r>
            <w:fldChar w:fldCharType="begin"/>
          </w:r>
          <w:r>
            <w:instrText xml:space="preserve"> TOC \o "1-3" \h \z \u </w:instrText>
          </w:r>
          <w:r>
            <w:fldChar w:fldCharType="separate"/>
          </w:r>
          <w:hyperlink w:anchor="_Toc37929631" w:history="1">
            <w:r w:rsidR="008F705D" w:rsidRPr="00DA36FC">
              <w:rPr>
                <w:rStyle w:val="Hyperlink"/>
                <w:noProof/>
              </w:rPr>
              <w:t>1.</w:t>
            </w:r>
            <w:r w:rsidR="008F705D">
              <w:rPr>
                <w:rFonts w:asciiTheme="minorHAnsi" w:eastAsiaTheme="minorEastAsia" w:hAnsiTheme="minorHAnsi" w:cstheme="minorBidi"/>
                <w:caps w:val="0"/>
                <w:noProof/>
                <w:sz w:val="22"/>
                <w:szCs w:val="22"/>
                <w:lang w:val="en-US" w:eastAsia="en-US"/>
              </w:rPr>
              <w:tab/>
            </w:r>
            <w:r w:rsidR="008F705D" w:rsidRPr="00DA36FC">
              <w:rPr>
                <w:rStyle w:val="Hyperlink"/>
                <w:noProof/>
              </w:rPr>
              <w:t>Риск от заразяване чрез храна</w:t>
            </w:r>
            <w:r w:rsidR="008F705D">
              <w:rPr>
                <w:noProof/>
                <w:webHidden/>
              </w:rPr>
              <w:tab/>
            </w:r>
            <w:r w:rsidR="008F705D">
              <w:rPr>
                <w:noProof/>
                <w:webHidden/>
              </w:rPr>
              <w:fldChar w:fldCharType="begin"/>
            </w:r>
            <w:r w:rsidR="008F705D">
              <w:rPr>
                <w:noProof/>
                <w:webHidden/>
              </w:rPr>
              <w:instrText xml:space="preserve"> PAGEREF _Toc37929631 \h </w:instrText>
            </w:r>
            <w:r w:rsidR="008F705D">
              <w:rPr>
                <w:noProof/>
                <w:webHidden/>
              </w:rPr>
            </w:r>
            <w:r w:rsidR="008F705D">
              <w:rPr>
                <w:noProof/>
                <w:webHidden/>
              </w:rPr>
              <w:fldChar w:fldCharType="separate"/>
            </w:r>
            <w:r w:rsidR="00CA4152">
              <w:rPr>
                <w:noProof/>
                <w:webHidden/>
              </w:rPr>
              <w:t>3</w:t>
            </w:r>
            <w:r w:rsidR="008F705D">
              <w:rPr>
                <w:noProof/>
                <w:webHidden/>
              </w:rPr>
              <w:fldChar w:fldCharType="end"/>
            </w:r>
          </w:hyperlink>
        </w:p>
        <w:p w14:paraId="309D3B65" w14:textId="68C906BD" w:rsidR="008F705D" w:rsidRDefault="00BC2614">
          <w:pPr>
            <w:pStyle w:val="TOC2"/>
            <w:tabs>
              <w:tab w:val="left" w:pos="1077"/>
            </w:tabs>
            <w:rPr>
              <w:rFonts w:asciiTheme="minorHAnsi" w:eastAsiaTheme="minorEastAsia" w:hAnsiTheme="minorHAnsi" w:cstheme="minorBidi"/>
              <w:sz w:val="22"/>
              <w:szCs w:val="22"/>
              <w:lang w:val="en-US" w:eastAsia="en-US"/>
            </w:rPr>
          </w:pPr>
          <w:hyperlink w:anchor="_Toc37929632" w:history="1">
            <w:r w:rsidR="008F705D" w:rsidRPr="00DA36FC">
              <w:rPr>
                <w:rStyle w:val="Hyperlink"/>
                <w:lang w:val="en-GB"/>
              </w:rPr>
              <w:t>1.1.</w:t>
            </w:r>
            <w:r w:rsidR="008F705D">
              <w:rPr>
                <w:rFonts w:asciiTheme="minorHAnsi" w:eastAsiaTheme="minorEastAsia" w:hAnsiTheme="minorHAnsi" w:cstheme="minorBidi"/>
                <w:sz w:val="22"/>
                <w:szCs w:val="22"/>
                <w:lang w:val="en-US" w:eastAsia="en-US"/>
              </w:rPr>
              <w:tab/>
            </w:r>
            <w:r w:rsidR="008F705D" w:rsidRPr="00DA36FC">
              <w:rPr>
                <w:rStyle w:val="Hyperlink"/>
              </w:rPr>
              <w:t>Какъв е рискът от заразяване с COVID-19 от хранителни продукти?</w:t>
            </w:r>
            <w:r w:rsidR="008F705D">
              <w:rPr>
                <w:webHidden/>
              </w:rPr>
              <w:tab/>
            </w:r>
            <w:r w:rsidR="008F705D">
              <w:rPr>
                <w:webHidden/>
              </w:rPr>
              <w:fldChar w:fldCharType="begin"/>
            </w:r>
            <w:r w:rsidR="008F705D">
              <w:rPr>
                <w:webHidden/>
              </w:rPr>
              <w:instrText xml:space="preserve"> PAGEREF _Toc37929632 \h </w:instrText>
            </w:r>
            <w:r w:rsidR="008F705D">
              <w:rPr>
                <w:webHidden/>
              </w:rPr>
            </w:r>
            <w:r w:rsidR="008F705D">
              <w:rPr>
                <w:webHidden/>
              </w:rPr>
              <w:fldChar w:fldCharType="separate"/>
            </w:r>
            <w:r w:rsidR="00CA4152">
              <w:rPr>
                <w:webHidden/>
              </w:rPr>
              <w:t>3</w:t>
            </w:r>
            <w:r w:rsidR="008F705D">
              <w:rPr>
                <w:webHidden/>
              </w:rPr>
              <w:fldChar w:fldCharType="end"/>
            </w:r>
          </w:hyperlink>
        </w:p>
        <w:p w14:paraId="1AFC66E3" w14:textId="130D8AF6" w:rsidR="008F705D" w:rsidRDefault="00BC2614">
          <w:pPr>
            <w:pStyle w:val="TOC2"/>
            <w:tabs>
              <w:tab w:val="left" w:pos="1077"/>
            </w:tabs>
            <w:rPr>
              <w:rFonts w:asciiTheme="minorHAnsi" w:eastAsiaTheme="minorEastAsia" w:hAnsiTheme="minorHAnsi" w:cstheme="minorBidi"/>
              <w:sz w:val="22"/>
              <w:szCs w:val="22"/>
              <w:lang w:val="en-US" w:eastAsia="en-US"/>
            </w:rPr>
          </w:pPr>
          <w:hyperlink w:anchor="_Toc37929633" w:history="1">
            <w:r w:rsidR="008F705D" w:rsidRPr="00DA36FC">
              <w:rPr>
                <w:rStyle w:val="Hyperlink"/>
                <w:lang w:val="en-GB"/>
              </w:rPr>
              <w:t>1.2.</w:t>
            </w:r>
            <w:r w:rsidR="008F705D">
              <w:rPr>
                <w:rFonts w:asciiTheme="minorHAnsi" w:eastAsiaTheme="minorEastAsia" w:hAnsiTheme="minorHAnsi" w:cstheme="minorBidi"/>
                <w:sz w:val="22"/>
                <w:szCs w:val="22"/>
                <w:lang w:val="en-US" w:eastAsia="en-US"/>
              </w:rPr>
              <w:tab/>
            </w:r>
            <w:r w:rsidR="008F705D" w:rsidRPr="00DA36FC">
              <w:rPr>
                <w:rStyle w:val="Hyperlink"/>
              </w:rPr>
              <w:t>Като стопански субект в областта на храните мога ли да искам от моите доставчици гаранции по отношение на COVID-19?</w:t>
            </w:r>
            <w:r w:rsidR="008F705D">
              <w:rPr>
                <w:webHidden/>
              </w:rPr>
              <w:tab/>
            </w:r>
            <w:r w:rsidR="008F705D">
              <w:rPr>
                <w:webHidden/>
              </w:rPr>
              <w:fldChar w:fldCharType="begin"/>
            </w:r>
            <w:r w:rsidR="008F705D">
              <w:rPr>
                <w:webHidden/>
              </w:rPr>
              <w:instrText xml:space="preserve"> PAGEREF _Toc37929633 \h </w:instrText>
            </w:r>
            <w:r w:rsidR="008F705D">
              <w:rPr>
                <w:webHidden/>
              </w:rPr>
            </w:r>
            <w:r w:rsidR="008F705D">
              <w:rPr>
                <w:webHidden/>
              </w:rPr>
              <w:fldChar w:fldCharType="separate"/>
            </w:r>
            <w:r w:rsidR="00CA4152">
              <w:rPr>
                <w:webHidden/>
              </w:rPr>
              <w:t>3</w:t>
            </w:r>
            <w:r w:rsidR="008F705D">
              <w:rPr>
                <w:webHidden/>
              </w:rPr>
              <w:fldChar w:fldCharType="end"/>
            </w:r>
          </w:hyperlink>
        </w:p>
        <w:p w14:paraId="6003DA18" w14:textId="593995A9" w:rsidR="008F705D" w:rsidRDefault="00BC2614">
          <w:pPr>
            <w:pStyle w:val="TOC2"/>
            <w:tabs>
              <w:tab w:val="left" w:pos="1077"/>
            </w:tabs>
            <w:rPr>
              <w:rFonts w:asciiTheme="minorHAnsi" w:eastAsiaTheme="minorEastAsia" w:hAnsiTheme="minorHAnsi" w:cstheme="minorBidi"/>
              <w:sz w:val="22"/>
              <w:szCs w:val="22"/>
              <w:lang w:val="en-US" w:eastAsia="en-US"/>
            </w:rPr>
          </w:pPr>
          <w:hyperlink w:anchor="_Toc37929634" w:history="1">
            <w:r w:rsidR="008F705D" w:rsidRPr="00DA36FC">
              <w:rPr>
                <w:rStyle w:val="Hyperlink"/>
                <w:lang w:val="en-GB"/>
              </w:rPr>
              <w:t>1.3.</w:t>
            </w:r>
            <w:r w:rsidR="008F705D">
              <w:rPr>
                <w:rFonts w:asciiTheme="minorHAnsi" w:eastAsiaTheme="minorEastAsia" w:hAnsiTheme="minorHAnsi" w:cstheme="minorBidi"/>
                <w:sz w:val="22"/>
                <w:szCs w:val="22"/>
                <w:lang w:val="en-US" w:eastAsia="en-US"/>
              </w:rPr>
              <w:tab/>
            </w:r>
            <w:r w:rsidR="008F705D" w:rsidRPr="00DA36FC">
              <w:rPr>
                <w:rStyle w:val="Hyperlink"/>
              </w:rPr>
              <w:t>Какъв е рискът от заразяване с COVID-19 чрез опаковките на хранителни продукти?</w:t>
            </w:r>
            <w:r w:rsidR="008F705D">
              <w:rPr>
                <w:webHidden/>
              </w:rPr>
              <w:tab/>
            </w:r>
            <w:r w:rsidR="008F705D">
              <w:rPr>
                <w:webHidden/>
              </w:rPr>
              <w:fldChar w:fldCharType="begin"/>
            </w:r>
            <w:r w:rsidR="008F705D">
              <w:rPr>
                <w:webHidden/>
              </w:rPr>
              <w:instrText xml:space="preserve"> PAGEREF _Toc37929634 \h </w:instrText>
            </w:r>
            <w:r w:rsidR="008F705D">
              <w:rPr>
                <w:webHidden/>
              </w:rPr>
            </w:r>
            <w:r w:rsidR="008F705D">
              <w:rPr>
                <w:webHidden/>
              </w:rPr>
              <w:fldChar w:fldCharType="separate"/>
            </w:r>
            <w:r w:rsidR="00CA4152">
              <w:rPr>
                <w:webHidden/>
              </w:rPr>
              <w:t>3</w:t>
            </w:r>
            <w:r w:rsidR="008F705D">
              <w:rPr>
                <w:webHidden/>
              </w:rPr>
              <w:fldChar w:fldCharType="end"/>
            </w:r>
          </w:hyperlink>
        </w:p>
        <w:p w14:paraId="0ED2BD70" w14:textId="6E951AE1" w:rsidR="008F705D" w:rsidRDefault="00BC2614">
          <w:pPr>
            <w:pStyle w:val="TOC1"/>
            <w:rPr>
              <w:rFonts w:asciiTheme="minorHAnsi" w:eastAsiaTheme="minorEastAsia" w:hAnsiTheme="minorHAnsi" w:cstheme="minorBidi"/>
              <w:caps w:val="0"/>
              <w:noProof/>
              <w:sz w:val="22"/>
              <w:szCs w:val="22"/>
              <w:lang w:val="en-US" w:eastAsia="en-US"/>
            </w:rPr>
          </w:pPr>
          <w:hyperlink w:anchor="_Toc37929635" w:history="1">
            <w:r w:rsidR="008F705D" w:rsidRPr="00DA36FC">
              <w:rPr>
                <w:rStyle w:val="Hyperlink"/>
                <w:noProof/>
              </w:rPr>
              <w:t>2.</w:t>
            </w:r>
            <w:r w:rsidR="008F705D">
              <w:rPr>
                <w:rFonts w:asciiTheme="minorHAnsi" w:eastAsiaTheme="minorEastAsia" w:hAnsiTheme="minorHAnsi" w:cstheme="minorBidi"/>
                <w:caps w:val="0"/>
                <w:noProof/>
                <w:sz w:val="22"/>
                <w:szCs w:val="22"/>
                <w:lang w:val="en-US" w:eastAsia="en-US"/>
              </w:rPr>
              <w:tab/>
            </w:r>
            <w:r w:rsidR="008F705D" w:rsidRPr="00DA36FC">
              <w:rPr>
                <w:rStyle w:val="Hyperlink"/>
                <w:noProof/>
              </w:rPr>
              <w:t>Производство на храни</w:t>
            </w:r>
            <w:r w:rsidR="008F705D">
              <w:rPr>
                <w:noProof/>
                <w:webHidden/>
              </w:rPr>
              <w:tab/>
            </w:r>
            <w:r w:rsidR="008F705D">
              <w:rPr>
                <w:noProof/>
                <w:webHidden/>
              </w:rPr>
              <w:fldChar w:fldCharType="begin"/>
            </w:r>
            <w:r w:rsidR="008F705D">
              <w:rPr>
                <w:noProof/>
                <w:webHidden/>
              </w:rPr>
              <w:instrText xml:space="preserve"> PAGEREF _Toc37929635 \h </w:instrText>
            </w:r>
            <w:r w:rsidR="008F705D">
              <w:rPr>
                <w:noProof/>
                <w:webHidden/>
              </w:rPr>
            </w:r>
            <w:r w:rsidR="008F705D">
              <w:rPr>
                <w:noProof/>
                <w:webHidden/>
              </w:rPr>
              <w:fldChar w:fldCharType="separate"/>
            </w:r>
            <w:r w:rsidR="00CA4152">
              <w:rPr>
                <w:noProof/>
                <w:webHidden/>
              </w:rPr>
              <w:t>3</w:t>
            </w:r>
            <w:r w:rsidR="008F705D">
              <w:rPr>
                <w:noProof/>
                <w:webHidden/>
              </w:rPr>
              <w:fldChar w:fldCharType="end"/>
            </w:r>
          </w:hyperlink>
        </w:p>
        <w:p w14:paraId="45BA28AF" w14:textId="017EC35F" w:rsidR="008F705D" w:rsidRDefault="00BC2614">
          <w:pPr>
            <w:pStyle w:val="TOC2"/>
            <w:tabs>
              <w:tab w:val="left" w:pos="1077"/>
            </w:tabs>
            <w:rPr>
              <w:rFonts w:asciiTheme="minorHAnsi" w:eastAsiaTheme="minorEastAsia" w:hAnsiTheme="minorHAnsi" w:cstheme="minorBidi"/>
              <w:sz w:val="22"/>
              <w:szCs w:val="22"/>
              <w:lang w:val="en-US" w:eastAsia="en-US"/>
            </w:rPr>
          </w:pPr>
          <w:hyperlink w:anchor="_Toc37929636" w:history="1">
            <w:r w:rsidR="008F705D" w:rsidRPr="00DA36FC">
              <w:rPr>
                <w:rStyle w:val="Hyperlink"/>
                <w:lang w:val="en-GB"/>
              </w:rPr>
              <w:t>2.1.</w:t>
            </w:r>
            <w:r w:rsidR="008F705D">
              <w:rPr>
                <w:rFonts w:asciiTheme="minorHAnsi" w:eastAsiaTheme="minorEastAsia" w:hAnsiTheme="minorHAnsi" w:cstheme="minorBidi"/>
                <w:sz w:val="22"/>
                <w:szCs w:val="22"/>
                <w:lang w:val="en-US" w:eastAsia="en-US"/>
              </w:rPr>
              <w:tab/>
            </w:r>
            <w:r w:rsidR="008F705D" w:rsidRPr="00DA36FC">
              <w:rPr>
                <w:rStyle w:val="Hyperlink"/>
              </w:rPr>
              <w:t>Взима ли мерки хранително-вкусовата промишленост за предотвратяване на замърсяването с вируса на храните, които произвежда или разпространява?</w:t>
            </w:r>
            <w:r w:rsidR="008F705D">
              <w:rPr>
                <w:webHidden/>
              </w:rPr>
              <w:tab/>
            </w:r>
            <w:r w:rsidR="008F705D">
              <w:rPr>
                <w:webHidden/>
              </w:rPr>
              <w:fldChar w:fldCharType="begin"/>
            </w:r>
            <w:r w:rsidR="008F705D">
              <w:rPr>
                <w:webHidden/>
              </w:rPr>
              <w:instrText xml:space="preserve"> PAGEREF _Toc37929636 \h </w:instrText>
            </w:r>
            <w:r w:rsidR="008F705D">
              <w:rPr>
                <w:webHidden/>
              </w:rPr>
            </w:r>
            <w:r w:rsidR="008F705D">
              <w:rPr>
                <w:webHidden/>
              </w:rPr>
              <w:fldChar w:fldCharType="separate"/>
            </w:r>
            <w:r w:rsidR="00CA4152">
              <w:rPr>
                <w:webHidden/>
              </w:rPr>
              <w:t>3</w:t>
            </w:r>
            <w:r w:rsidR="008F705D">
              <w:rPr>
                <w:webHidden/>
              </w:rPr>
              <w:fldChar w:fldCharType="end"/>
            </w:r>
          </w:hyperlink>
        </w:p>
        <w:p w14:paraId="11B7A7DB" w14:textId="0253BA0D" w:rsidR="008F705D" w:rsidRDefault="00BC2614">
          <w:pPr>
            <w:pStyle w:val="TOC2"/>
            <w:tabs>
              <w:tab w:val="left" w:pos="1077"/>
            </w:tabs>
            <w:rPr>
              <w:rFonts w:asciiTheme="minorHAnsi" w:eastAsiaTheme="minorEastAsia" w:hAnsiTheme="minorHAnsi" w:cstheme="minorBidi"/>
              <w:sz w:val="22"/>
              <w:szCs w:val="22"/>
              <w:lang w:val="en-US" w:eastAsia="en-US"/>
            </w:rPr>
          </w:pPr>
          <w:hyperlink w:anchor="_Toc37929637" w:history="1">
            <w:r w:rsidR="008F705D" w:rsidRPr="00DA36FC">
              <w:rPr>
                <w:rStyle w:val="Hyperlink"/>
                <w:lang w:val="en-GB"/>
              </w:rPr>
              <w:t>2.2.</w:t>
            </w:r>
            <w:r w:rsidR="008F705D">
              <w:rPr>
                <w:rFonts w:asciiTheme="minorHAnsi" w:eastAsiaTheme="minorEastAsia" w:hAnsiTheme="minorHAnsi" w:cstheme="minorBidi"/>
                <w:sz w:val="22"/>
                <w:szCs w:val="22"/>
                <w:lang w:val="en-US" w:eastAsia="en-US"/>
              </w:rPr>
              <w:tab/>
            </w:r>
            <w:r w:rsidR="008F705D" w:rsidRPr="00DA36FC">
              <w:rPr>
                <w:rStyle w:val="Hyperlink"/>
              </w:rPr>
              <w:t>Поради противоепидемичните мерки проверките в предприятията за храни за спазване на хигиенните изисквания може да са ограничени. Това застрашава ли безопасността на храните като цяло?</w:t>
            </w:r>
            <w:r w:rsidR="008F705D">
              <w:rPr>
                <w:webHidden/>
              </w:rPr>
              <w:tab/>
            </w:r>
            <w:r w:rsidR="008F705D">
              <w:rPr>
                <w:webHidden/>
              </w:rPr>
              <w:fldChar w:fldCharType="begin"/>
            </w:r>
            <w:r w:rsidR="008F705D">
              <w:rPr>
                <w:webHidden/>
              </w:rPr>
              <w:instrText xml:space="preserve"> PAGEREF _Toc37929637 \h </w:instrText>
            </w:r>
            <w:r w:rsidR="008F705D">
              <w:rPr>
                <w:webHidden/>
              </w:rPr>
            </w:r>
            <w:r w:rsidR="008F705D">
              <w:rPr>
                <w:webHidden/>
              </w:rPr>
              <w:fldChar w:fldCharType="separate"/>
            </w:r>
            <w:r w:rsidR="00CA4152">
              <w:rPr>
                <w:webHidden/>
              </w:rPr>
              <w:t>4</w:t>
            </w:r>
            <w:r w:rsidR="008F705D">
              <w:rPr>
                <w:webHidden/>
              </w:rPr>
              <w:fldChar w:fldCharType="end"/>
            </w:r>
          </w:hyperlink>
        </w:p>
        <w:p w14:paraId="4DAF2DB6" w14:textId="20F66769" w:rsidR="008F705D" w:rsidRDefault="00BC2614">
          <w:pPr>
            <w:pStyle w:val="TOC2"/>
            <w:tabs>
              <w:tab w:val="left" w:pos="1077"/>
            </w:tabs>
            <w:rPr>
              <w:rFonts w:asciiTheme="minorHAnsi" w:eastAsiaTheme="minorEastAsia" w:hAnsiTheme="minorHAnsi" w:cstheme="minorBidi"/>
              <w:sz w:val="22"/>
              <w:szCs w:val="22"/>
              <w:lang w:val="en-US" w:eastAsia="en-US"/>
            </w:rPr>
          </w:pPr>
          <w:hyperlink w:anchor="_Toc37929638" w:history="1">
            <w:r w:rsidR="008F705D" w:rsidRPr="00DA36FC">
              <w:rPr>
                <w:rStyle w:val="Hyperlink"/>
                <w:lang w:val="en-GB"/>
              </w:rPr>
              <w:t>2.3.</w:t>
            </w:r>
            <w:r w:rsidR="008F705D">
              <w:rPr>
                <w:rFonts w:asciiTheme="minorHAnsi" w:eastAsiaTheme="minorEastAsia" w:hAnsiTheme="minorHAnsi" w:cstheme="minorBidi"/>
                <w:sz w:val="22"/>
                <w:szCs w:val="22"/>
                <w:lang w:val="en-US" w:eastAsia="en-US"/>
              </w:rPr>
              <w:tab/>
            </w:r>
            <w:r w:rsidR="008F705D" w:rsidRPr="00DA36FC">
              <w:rPr>
                <w:rStyle w:val="Hyperlink"/>
              </w:rPr>
              <w:t>Какво се случва, ако работник в предприятие за производство на храни се зарази с COVID-19?</w:t>
            </w:r>
            <w:r w:rsidR="008F705D">
              <w:rPr>
                <w:webHidden/>
              </w:rPr>
              <w:tab/>
            </w:r>
            <w:r w:rsidR="008F705D">
              <w:rPr>
                <w:webHidden/>
              </w:rPr>
              <w:fldChar w:fldCharType="begin"/>
            </w:r>
            <w:r w:rsidR="008F705D">
              <w:rPr>
                <w:webHidden/>
              </w:rPr>
              <w:instrText xml:space="preserve"> PAGEREF _Toc37929638 \h </w:instrText>
            </w:r>
            <w:r w:rsidR="008F705D">
              <w:rPr>
                <w:webHidden/>
              </w:rPr>
            </w:r>
            <w:r w:rsidR="008F705D">
              <w:rPr>
                <w:webHidden/>
              </w:rPr>
              <w:fldChar w:fldCharType="separate"/>
            </w:r>
            <w:r w:rsidR="00CA4152">
              <w:rPr>
                <w:webHidden/>
              </w:rPr>
              <w:t>5</w:t>
            </w:r>
            <w:r w:rsidR="008F705D">
              <w:rPr>
                <w:webHidden/>
              </w:rPr>
              <w:fldChar w:fldCharType="end"/>
            </w:r>
          </w:hyperlink>
        </w:p>
        <w:p w14:paraId="54797EF3" w14:textId="08355B55" w:rsidR="008F705D" w:rsidRDefault="00BC2614">
          <w:pPr>
            <w:pStyle w:val="TOC2"/>
            <w:tabs>
              <w:tab w:val="left" w:pos="1077"/>
            </w:tabs>
            <w:rPr>
              <w:rFonts w:asciiTheme="minorHAnsi" w:eastAsiaTheme="minorEastAsia" w:hAnsiTheme="minorHAnsi" w:cstheme="minorBidi"/>
              <w:sz w:val="22"/>
              <w:szCs w:val="22"/>
              <w:lang w:val="en-US" w:eastAsia="en-US"/>
            </w:rPr>
          </w:pPr>
          <w:hyperlink w:anchor="_Toc37929639" w:history="1">
            <w:r w:rsidR="008F705D" w:rsidRPr="00DA36FC">
              <w:rPr>
                <w:rStyle w:val="Hyperlink"/>
                <w:lang w:val="en-GB"/>
              </w:rPr>
              <w:t>2.4.</w:t>
            </w:r>
            <w:r w:rsidR="008F705D">
              <w:rPr>
                <w:rFonts w:asciiTheme="minorHAnsi" w:eastAsiaTheme="minorEastAsia" w:hAnsiTheme="minorHAnsi" w:cstheme="minorBidi"/>
                <w:sz w:val="22"/>
                <w:szCs w:val="22"/>
                <w:lang w:val="en-US" w:eastAsia="en-US"/>
              </w:rPr>
              <w:tab/>
            </w:r>
            <w:r w:rsidR="008F705D" w:rsidRPr="00DA36FC">
              <w:rPr>
                <w:rStyle w:val="Hyperlink"/>
              </w:rPr>
              <w:t>Възможен е недостиг на дезинфектанти за ръце поради проблеми с разпространението. Как предприятие за производство на храни би могло да се справи с това?</w:t>
            </w:r>
            <w:r w:rsidR="008F705D">
              <w:rPr>
                <w:webHidden/>
              </w:rPr>
              <w:tab/>
            </w:r>
            <w:r w:rsidR="008F705D">
              <w:rPr>
                <w:webHidden/>
              </w:rPr>
              <w:fldChar w:fldCharType="begin"/>
            </w:r>
            <w:r w:rsidR="008F705D">
              <w:rPr>
                <w:webHidden/>
              </w:rPr>
              <w:instrText xml:space="preserve"> PAGEREF _Toc37929639 \h </w:instrText>
            </w:r>
            <w:r w:rsidR="008F705D">
              <w:rPr>
                <w:webHidden/>
              </w:rPr>
            </w:r>
            <w:r w:rsidR="008F705D">
              <w:rPr>
                <w:webHidden/>
              </w:rPr>
              <w:fldChar w:fldCharType="separate"/>
            </w:r>
            <w:r w:rsidR="00CA4152">
              <w:rPr>
                <w:webHidden/>
              </w:rPr>
              <w:t>6</w:t>
            </w:r>
            <w:r w:rsidR="008F705D">
              <w:rPr>
                <w:webHidden/>
              </w:rPr>
              <w:fldChar w:fldCharType="end"/>
            </w:r>
          </w:hyperlink>
        </w:p>
        <w:p w14:paraId="54081654" w14:textId="7BFDAC54" w:rsidR="008F705D" w:rsidRDefault="00BC2614">
          <w:pPr>
            <w:pStyle w:val="TOC2"/>
            <w:tabs>
              <w:tab w:val="left" w:pos="1077"/>
            </w:tabs>
            <w:rPr>
              <w:rFonts w:asciiTheme="minorHAnsi" w:eastAsiaTheme="minorEastAsia" w:hAnsiTheme="minorHAnsi" w:cstheme="minorBidi"/>
              <w:sz w:val="22"/>
              <w:szCs w:val="22"/>
              <w:lang w:val="en-US" w:eastAsia="en-US"/>
            </w:rPr>
          </w:pPr>
          <w:hyperlink w:anchor="_Toc37929640" w:history="1">
            <w:r w:rsidR="008F705D" w:rsidRPr="00DA36FC">
              <w:rPr>
                <w:rStyle w:val="Hyperlink"/>
                <w:lang w:val="en-GB"/>
              </w:rPr>
              <w:t>2.5.</w:t>
            </w:r>
            <w:r w:rsidR="008F705D">
              <w:rPr>
                <w:rFonts w:asciiTheme="minorHAnsi" w:eastAsiaTheme="minorEastAsia" w:hAnsiTheme="minorHAnsi" w:cstheme="minorBidi"/>
                <w:sz w:val="22"/>
                <w:szCs w:val="22"/>
                <w:lang w:val="en-US" w:eastAsia="en-US"/>
              </w:rPr>
              <w:tab/>
            </w:r>
            <w:r w:rsidR="008F705D" w:rsidRPr="00DA36FC">
              <w:rPr>
                <w:rStyle w:val="Hyperlink"/>
              </w:rPr>
              <w:t>Като стопански субект в областта на храните как мога да защитя служителите си от заразяване?</w:t>
            </w:r>
            <w:r w:rsidR="008F705D">
              <w:rPr>
                <w:webHidden/>
              </w:rPr>
              <w:tab/>
            </w:r>
            <w:r w:rsidR="008F705D">
              <w:rPr>
                <w:webHidden/>
              </w:rPr>
              <w:fldChar w:fldCharType="begin"/>
            </w:r>
            <w:r w:rsidR="008F705D">
              <w:rPr>
                <w:webHidden/>
              </w:rPr>
              <w:instrText xml:space="preserve"> PAGEREF _Toc37929640 \h </w:instrText>
            </w:r>
            <w:r w:rsidR="008F705D">
              <w:rPr>
                <w:webHidden/>
              </w:rPr>
            </w:r>
            <w:r w:rsidR="008F705D">
              <w:rPr>
                <w:webHidden/>
              </w:rPr>
              <w:fldChar w:fldCharType="separate"/>
            </w:r>
            <w:r w:rsidR="00CA4152">
              <w:rPr>
                <w:webHidden/>
              </w:rPr>
              <w:t>6</w:t>
            </w:r>
            <w:r w:rsidR="008F705D">
              <w:rPr>
                <w:webHidden/>
              </w:rPr>
              <w:fldChar w:fldCharType="end"/>
            </w:r>
          </w:hyperlink>
        </w:p>
        <w:p w14:paraId="554D7D7D" w14:textId="7B010093" w:rsidR="008F705D" w:rsidRDefault="00BC2614">
          <w:pPr>
            <w:pStyle w:val="TOC1"/>
            <w:rPr>
              <w:rFonts w:asciiTheme="minorHAnsi" w:eastAsiaTheme="minorEastAsia" w:hAnsiTheme="minorHAnsi" w:cstheme="minorBidi"/>
              <w:caps w:val="0"/>
              <w:noProof/>
              <w:sz w:val="22"/>
              <w:szCs w:val="22"/>
              <w:lang w:val="en-US" w:eastAsia="en-US"/>
            </w:rPr>
          </w:pPr>
          <w:hyperlink w:anchor="_Toc37929641" w:history="1">
            <w:r w:rsidR="008F705D" w:rsidRPr="00DA36FC">
              <w:rPr>
                <w:rStyle w:val="Hyperlink"/>
                <w:noProof/>
              </w:rPr>
              <w:t>3.</w:t>
            </w:r>
            <w:r w:rsidR="008F705D">
              <w:rPr>
                <w:rFonts w:asciiTheme="minorHAnsi" w:eastAsiaTheme="minorEastAsia" w:hAnsiTheme="minorHAnsi" w:cstheme="minorBidi"/>
                <w:caps w:val="0"/>
                <w:noProof/>
                <w:sz w:val="22"/>
                <w:szCs w:val="22"/>
                <w:lang w:val="en-US" w:eastAsia="en-US"/>
              </w:rPr>
              <w:tab/>
            </w:r>
            <w:r w:rsidR="008F705D" w:rsidRPr="00DA36FC">
              <w:rPr>
                <w:rStyle w:val="Hyperlink"/>
                <w:noProof/>
              </w:rPr>
              <w:t>Храните в магазините</w:t>
            </w:r>
            <w:r w:rsidR="008F705D">
              <w:rPr>
                <w:noProof/>
                <w:webHidden/>
              </w:rPr>
              <w:tab/>
            </w:r>
            <w:r w:rsidR="008F705D">
              <w:rPr>
                <w:noProof/>
                <w:webHidden/>
              </w:rPr>
              <w:fldChar w:fldCharType="begin"/>
            </w:r>
            <w:r w:rsidR="008F705D">
              <w:rPr>
                <w:noProof/>
                <w:webHidden/>
              </w:rPr>
              <w:instrText xml:space="preserve"> PAGEREF _Toc37929641 \h </w:instrText>
            </w:r>
            <w:r w:rsidR="008F705D">
              <w:rPr>
                <w:noProof/>
                <w:webHidden/>
              </w:rPr>
            </w:r>
            <w:r w:rsidR="008F705D">
              <w:rPr>
                <w:noProof/>
                <w:webHidden/>
              </w:rPr>
              <w:fldChar w:fldCharType="separate"/>
            </w:r>
            <w:r w:rsidR="00CA4152">
              <w:rPr>
                <w:noProof/>
                <w:webHidden/>
              </w:rPr>
              <w:t>6</w:t>
            </w:r>
            <w:r w:rsidR="008F705D">
              <w:rPr>
                <w:noProof/>
                <w:webHidden/>
              </w:rPr>
              <w:fldChar w:fldCharType="end"/>
            </w:r>
          </w:hyperlink>
        </w:p>
        <w:p w14:paraId="18D4109C" w14:textId="65487E5E" w:rsidR="008F705D" w:rsidRDefault="00BC2614">
          <w:pPr>
            <w:pStyle w:val="TOC2"/>
            <w:tabs>
              <w:tab w:val="left" w:pos="1077"/>
            </w:tabs>
            <w:rPr>
              <w:rFonts w:asciiTheme="minorHAnsi" w:eastAsiaTheme="minorEastAsia" w:hAnsiTheme="minorHAnsi" w:cstheme="minorBidi"/>
              <w:sz w:val="22"/>
              <w:szCs w:val="22"/>
              <w:lang w:val="en-US" w:eastAsia="en-US"/>
            </w:rPr>
          </w:pPr>
          <w:hyperlink w:anchor="_Toc37929642" w:history="1">
            <w:r w:rsidR="008F705D" w:rsidRPr="00DA36FC">
              <w:rPr>
                <w:rStyle w:val="Hyperlink"/>
                <w:lang w:val="en-GB"/>
              </w:rPr>
              <w:t>3.1.</w:t>
            </w:r>
            <w:r w:rsidR="008F705D">
              <w:rPr>
                <w:rFonts w:asciiTheme="minorHAnsi" w:eastAsiaTheme="minorEastAsia" w:hAnsiTheme="minorHAnsi" w:cstheme="minorBidi"/>
                <w:sz w:val="22"/>
                <w:szCs w:val="22"/>
                <w:lang w:val="en-US" w:eastAsia="en-US"/>
              </w:rPr>
              <w:tab/>
            </w:r>
            <w:r w:rsidR="008F705D" w:rsidRPr="00DA36FC">
              <w:rPr>
                <w:rStyle w:val="Hyperlink"/>
              </w:rPr>
              <w:t>Мога ли да се заразя от храни, с които са боравили хора, които може и да са заразени?</w:t>
            </w:r>
            <w:r w:rsidR="008F705D">
              <w:rPr>
                <w:webHidden/>
              </w:rPr>
              <w:tab/>
            </w:r>
            <w:r w:rsidR="008F705D">
              <w:rPr>
                <w:webHidden/>
              </w:rPr>
              <w:fldChar w:fldCharType="begin"/>
            </w:r>
            <w:r w:rsidR="008F705D">
              <w:rPr>
                <w:webHidden/>
              </w:rPr>
              <w:instrText xml:space="preserve"> PAGEREF _Toc37929642 \h </w:instrText>
            </w:r>
            <w:r w:rsidR="008F705D">
              <w:rPr>
                <w:webHidden/>
              </w:rPr>
            </w:r>
            <w:r w:rsidR="008F705D">
              <w:rPr>
                <w:webHidden/>
              </w:rPr>
              <w:fldChar w:fldCharType="separate"/>
            </w:r>
            <w:r w:rsidR="00CA4152">
              <w:rPr>
                <w:webHidden/>
              </w:rPr>
              <w:t>6</w:t>
            </w:r>
            <w:r w:rsidR="008F705D">
              <w:rPr>
                <w:webHidden/>
              </w:rPr>
              <w:fldChar w:fldCharType="end"/>
            </w:r>
          </w:hyperlink>
        </w:p>
        <w:p w14:paraId="1A8DEF3D" w14:textId="7A55C76E" w:rsidR="008F705D" w:rsidRDefault="00BC2614">
          <w:pPr>
            <w:pStyle w:val="TOC2"/>
            <w:tabs>
              <w:tab w:val="left" w:pos="1077"/>
            </w:tabs>
            <w:rPr>
              <w:rFonts w:asciiTheme="minorHAnsi" w:eastAsiaTheme="minorEastAsia" w:hAnsiTheme="minorHAnsi" w:cstheme="minorBidi"/>
              <w:sz w:val="22"/>
              <w:szCs w:val="22"/>
              <w:lang w:val="en-US" w:eastAsia="en-US"/>
            </w:rPr>
          </w:pPr>
          <w:hyperlink w:anchor="_Toc37929643" w:history="1">
            <w:r w:rsidR="008F705D" w:rsidRPr="00DA36FC">
              <w:rPr>
                <w:rStyle w:val="Hyperlink"/>
                <w:lang w:val="en-GB"/>
              </w:rPr>
              <w:t>3.2.</w:t>
            </w:r>
            <w:r w:rsidR="008F705D">
              <w:rPr>
                <w:rFonts w:asciiTheme="minorHAnsi" w:eastAsiaTheme="minorEastAsia" w:hAnsiTheme="minorHAnsi" w:cstheme="minorBidi"/>
                <w:sz w:val="22"/>
                <w:szCs w:val="22"/>
                <w:lang w:val="en-US" w:eastAsia="en-US"/>
              </w:rPr>
              <w:tab/>
            </w:r>
            <w:r w:rsidR="008F705D" w:rsidRPr="00DA36FC">
              <w:rPr>
                <w:rStyle w:val="Hyperlink"/>
              </w:rPr>
              <w:t>Като търговец на дребно как мога да предпазя себе си и клиентите от заразяване от други лица при посещение на магазина ми?</w:t>
            </w:r>
            <w:r w:rsidR="008F705D">
              <w:rPr>
                <w:webHidden/>
              </w:rPr>
              <w:tab/>
            </w:r>
            <w:r w:rsidR="008F705D">
              <w:rPr>
                <w:webHidden/>
              </w:rPr>
              <w:fldChar w:fldCharType="begin"/>
            </w:r>
            <w:r w:rsidR="008F705D">
              <w:rPr>
                <w:webHidden/>
              </w:rPr>
              <w:instrText xml:space="preserve"> PAGEREF _Toc37929643 \h </w:instrText>
            </w:r>
            <w:r w:rsidR="008F705D">
              <w:rPr>
                <w:webHidden/>
              </w:rPr>
            </w:r>
            <w:r w:rsidR="008F705D">
              <w:rPr>
                <w:webHidden/>
              </w:rPr>
              <w:fldChar w:fldCharType="separate"/>
            </w:r>
            <w:r w:rsidR="00CA4152">
              <w:rPr>
                <w:webHidden/>
              </w:rPr>
              <w:t>7</w:t>
            </w:r>
            <w:r w:rsidR="008F705D">
              <w:rPr>
                <w:webHidden/>
              </w:rPr>
              <w:fldChar w:fldCharType="end"/>
            </w:r>
          </w:hyperlink>
        </w:p>
        <w:p w14:paraId="521FC456" w14:textId="7D1A5F7E" w:rsidR="008F705D" w:rsidRDefault="00BC2614">
          <w:pPr>
            <w:pStyle w:val="TOC1"/>
            <w:rPr>
              <w:rFonts w:asciiTheme="minorHAnsi" w:eastAsiaTheme="minorEastAsia" w:hAnsiTheme="minorHAnsi" w:cstheme="minorBidi"/>
              <w:caps w:val="0"/>
              <w:noProof/>
              <w:sz w:val="22"/>
              <w:szCs w:val="22"/>
              <w:lang w:val="en-US" w:eastAsia="en-US"/>
            </w:rPr>
          </w:pPr>
          <w:hyperlink w:anchor="_Toc37929644" w:history="1">
            <w:r w:rsidR="008F705D" w:rsidRPr="00DA36FC">
              <w:rPr>
                <w:rStyle w:val="Hyperlink"/>
                <w:noProof/>
              </w:rPr>
              <w:t>4.</w:t>
            </w:r>
            <w:r w:rsidR="008F705D">
              <w:rPr>
                <w:rFonts w:asciiTheme="minorHAnsi" w:eastAsiaTheme="minorEastAsia" w:hAnsiTheme="minorHAnsi" w:cstheme="minorBidi"/>
                <w:caps w:val="0"/>
                <w:noProof/>
                <w:sz w:val="22"/>
                <w:szCs w:val="22"/>
                <w:lang w:val="en-US" w:eastAsia="en-US"/>
              </w:rPr>
              <w:tab/>
            </w:r>
            <w:r w:rsidR="008F705D" w:rsidRPr="00DA36FC">
              <w:rPr>
                <w:rStyle w:val="Hyperlink"/>
                <w:noProof/>
              </w:rPr>
              <w:t>Храните у дома</w:t>
            </w:r>
            <w:r w:rsidR="008F705D">
              <w:rPr>
                <w:noProof/>
                <w:webHidden/>
              </w:rPr>
              <w:tab/>
            </w:r>
            <w:r w:rsidR="008F705D">
              <w:rPr>
                <w:noProof/>
                <w:webHidden/>
              </w:rPr>
              <w:fldChar w:fldCharType="begin"/>
            </w:r>
            <w:r w:rsidR="008F705D">
              <w:rPr>
                <w:noProof/>
                <w:webHidden/>
              </w:rPr>
              <w:instrText xml:space="preserve"> PAGEREF _Toc37929644 \h </w:instrText>
            </w:r>
            <w:r w:rsidR="008F705D">
              <w:rPr>
                <w:noProof/>
                <w:webHidden/>
              </w:rPr>
            </w:r>
            <w:r w:rsidR="008F705D">
              <w:rPr>
                <w:noProof/>
                <w:webHidden/>
              </w:rPr>
              <w:fldChar w:fldCharType="separate"/>
            </w:r>
            <w:r w:rsidR="00CA4152">
              <w:rPr>
                <w:noProof/>
                <w:webHidden/>
              </w:rPr>
              <w:t>8</w:t>
            </w:r>
            <w:r w:rsidR="008F705D">
              <w:rPr>
                <w:noProof/>
                <w:webHidden/>
              </w:rPr>
              <w:fldChar w:fldCharType="end"/>
            </w:r>
          </w:hyperlink>
        </w:p>
        <w:p w14:paraId="27BBF488" w14:textId="6277014B" w:rsidR="008F705D" w:rsidRDefault="00BC2614">
          <w:pPr>
            <w:pStyle w:val="TOC2"/>
            <w:tabs>
              <w:tab w:val="left" w:pos="1077"/>
            </w:tabs>
            <w:rPr>
              <w:rFonts w:asciiTheme="minorHAnsi" w:eastAsiaTheme="minorEastAsia" w:hAnsiTheme="minorHAnsi" w:cstheme="minorBidi"/>
              <w:sz w:val="22"/>
              <w:szCs w:val="22"/>
              <w:lang w:val="en-US" w:eastAsia="en-US"/>
            </w:rPr>
          </w:pPr>
          <w:hyperlink w:anchor="_Toc37929645" w:history="1">
            <w:r w:rsidR="008F705D" w:rsidRPr="00DA36FC">
              <w:rPr>
                <w:rStyle w:val="Hyperlink"/>
                <w:lang w:val="en-GB"/>
              </w:rPr>
              <w:t>4.1.</w:t>
            </w:r>
            <w:r w:rsidR="008F705D">
              <w:rPr>
                <w:rFonts w:asciiTheme="minorHAnsi" w:eastAsiaTheme="minorEastAsia" w:hAnsiTheme="minorHAnsi" w:cstheme="minorBidi"/>
                <w:sz w:val="22"/>
                <w:szCs w:val="22"/>
                <w:lang w:val="en-US" w:eastAsia="en-US"/>
              </w:rPr>
              <w:tab/>
            </w:r>
            <w:r w:rsidR="008F705D" w:rsidRPr="00DA36FC">
              <w:rPr>
                <w:rStyle w:val="Hyperlink"/>
              </w:rPr>
              <w:t>Мога ли да се заразя при консумацията на определени храни?</w:t>
            </w:r>
            <w:r w:rsidR="008F705D">
              <w:rPr>
                <w:webHidden/>
              </w:rPr>
              <w:tab/>
            </w:r>
            <w:r w:rsidR="008F705D">
              <w:rPr>
                <w:webHidden/>
              </w:rPr>
              <w:fldChar w:fldCharType="begin"/>
            </w:r>
            <w:r w:rsidR="008F705D">
              <w:rPr>
                <w:webHidden/>
              </w:rPr>
              <w:instrText xml:space="preserve"> PAGEREF _Toc37929645 \h </w:instrText>
            </w:r>
            <w:r w:rsidR="008F705D">
              <w:rPr>
                <w:webHidden/>
              </w:rPr>
            </w:r>
            <w:r w:rsidR="008F705D">
              <w:rPr>
                <w:webHidden/>
              </w:rPr>
              <w:fldChar w:fldCharType="separate"/>
            </w:r>
            <w:r w:rsidR="00CA4152">
              <w:rPr>
                <w:webHidden/>
              </w:rPr>
              <w:t>8</w:t>
            </w:r>
            <w:r w:rsidR="008F705D">
              <w:rPr>
                <w:webHidden/>
              </w:rPr>
              <w:fldChar w:fldCharType="end"/>
            </w:r>
          </w:hyperlink>
        </w:p>
        <w:p w14:paraId="70A0BE59" w14:textId="5772F5E4" w:rsidR="008F705D" w:rsidRDefault="00BC2614">
          <w:pPr>
            <w:pStyle w:val="TOC2"/>
            <w:tabs>
              <w:tab w:val="left" w:pos="1077"/>
            </w:tabs>
            <w:rPr>
              <w:rFonts w:asciiTheme="minorHAnsi" w:eastAsiaTheme="minorEastAsia" w:hAnsiTheme="minorHAnsi" w:cstheme="minorBidi"/>
              <w:sz w:val="22"/>
              <w:szCs w:val="22"/>
              <w:lang w:val="en-US" w:eastAsia="en-US"/>
            </w:rPr>
          </w:pPr>
          <w:hyperlink w:anchor="_Toc37929646" w:history="1">
            <w:r w:rsidR="008F705D" w:rsidRPr="00DA36FC">
              <w:rPr>
                <w:rStyle w:val="Hyperlink"/>
                <w:lang w:val="en-GB"/>
              </w:rPr>
              <w:t>4.2.</w:t>
            </w:r>
            <w:r w:rsidR="008F705D">
              <w:rPr>
                <w:rFonts w:asciiTheme="minorHAnsi" w:eastAsiaTheme="minorEastAsia" w:hAnsiTheme="minorHAnsi" w:cstheme="minorBidi"/>
                <w:sz w:val="22"/>
                <w:szCs w:val="22"/>
                <w:lang w:val="en-US" w:eastAsia="en-US"/>
              </w:rPr>
              <w:tab/>
            </w:r>
            <w:r w:rsidR="008F705D" w:rsidRPr="00DA36FC">
              <w:rPr>
                <w:rStyle w:val="Hyperlink"/>
              </w:rPr>
              <w:t>Мога ли да направя нещо вкъщи, за да сведа до минимум потенциалния риск от преноса на вируса COVID-19 чрез храните?</w:t>
            </w:r>
            <w:r w:rsidR="008F705D">
              <w:rPr>
                <w:webHidden/>
              </w:rPr>
              <w:tab/>
            </w:r>
            <w:r w:rsidR="008F705D">
              <w:rPr>
                <w:webHidden/>
              </w:rPr>
              <w:fldChar w:fldCharType="begin"/>
            </w:r>
            <w:r w:rsidR="008F705D">
              <w:rPr>
                <w:webHidden/>
              </w:rPr>
              <w:instrText xml:space="preserve"> PAGEREF _Toc37929646 \h </w:instrText>
            </w:r>
            <w:r w:rsidR="008F705D">
              <w:rPr>
                <w:webHidden/>
              </w:rPr>
            </w:r>
            <w:r w:rsidR="008F705D">
              <w:rPr>
                <w:webHidden/>
              </w:rPr>
              <w:fldChar w:fldCharType="separate"/>
            </w:r>
            <w:r w:rsidR="00CA4152">
              <w:rPr>
                <w:webHidden/>
              </w:rPr>
              <w:t>8</w:t>
            </w:r>
            <w:r w:rsidR="008F705D">
              <w:rPr>
                <w:webHidden/>
              </w:rPr>
              <w:fldChar w:fldCharType="end"/>
            </w:r>
          </w:hyperlink>
        </w:p>
        <w:p w14:paraId="61B35E55" w14:textId="2BD7AEEC" w:rsidR="008F705D" w:rsidRDefault="00BC2614">
          <w:pPr>
            <w:pStyle w:val="TOC2"/>
            <w:tabs>
              <w:tab w:val="left" w:pos="1077"/>
            </w:tabs>
            <w:rPr>
              <w:rFonts w:asciiTheme="minorHAnsi" w:eastAsiaTheme="minorEastAsia" w:hAnsiTheme="minorHAnsi" w:cstheme="minorBidi"/>
              <w:sz w:val="22"/>
              <w:szCs w:val="22"/>
              <w:lang w:val="en-US" w:eastAsia="en-US"/>
            </w:rPr>
          </w:pPr>
          <w:hyperlink w:anchor="_Toc37929647" w:history="1">
            <w:r w:rsidR="008F705D" w:rsidRPr="00DA36FC">
              <w:rPr>
                <w:rStyle w:val="Hyperlink"/>
                <w:lang w:val="en-GB"/>
              </w:rPr>
              <w:t>4.3.</w:t>
            </w:r>
            <w:r w:rsidR="008F705D">
              <w:rPr>
                <w:rFonts w:asciiTheme="minorHAnsi" w:eastAsiaTheme="minorEastAsia" w:hAnsiTheme="minorHAnsi" w:cstheme="minorBidi"/>
                <w:sz w:val="22"/>
                <w:szCs w:val="22"/>
                <w:lang w:val="en-US" w:eastAsia="en-US"/>
              </w:rPr>
              <w:tab/>
            </w:r>
            <w:r w:rsidR="008F705D" w:rsidRPr="00DA36FC">
              <w:rPr>
                <w:rStyle w:val="Hyperlink"/>
              </w:rPr>
              <w:t>А храните за моя домашен любимец? Какъв е рискът домашният ми любимец да се зарази с COVID-19 от своята храна?</w:t>
            </w:r>
            <w:r w:rsidR="008F705D">
              <w:rPr>
                <w:webHidden/>
              </w:rPr>
              <w:tab/>
            </w:r>
            <w:r w:rsidR="008F705D">
              <w:rPr>
                <w:webHidden/>
              </w:rPr>
              <w:fldChar w:fldCharType="begin"/>
            </w:r>
            <w:r w:rsidR="008F705D">
              <w:rPr>
                <w:webHidden/>
              </w:rPr>
              <w:instrText xml:space="preserve"> PAGEREF _Toc37929647 \h </w:instrText>
            </w:r>
            <w:r w:rsidR="008F705D">
              <w:rPr>
                <w:webHidden/>
              </w:rPr>
            </w:r>
            <w:r w:rsidR="008F705D">
              <w:rPr>
                <w:webHidden/>
              </w:rPr>
              <w:fldChar w:fldCharType="separate"/>
            </w:r>
            <w:r w:rsidR="00CA4152">
              <w:rPr>
                <w:webHidden/>
              </w:rPr>
              <w:t>9</w:t>
            </w:r>
            <w:r w:rsidR="008F705D">
              <w:rPr>
                <w:webHidden/>
              </w:rPr>
              <w:fldChar w:fldCharType="end"/>
            </w:r>
          </w:hyperlink>
        </w:p>
        <w:p w14:paraId="3936C26A" w14:textId="1DAAC507" w:rsidR="008F705D" w:rsidRDefault="00BC2614">
          <w:pPr>
            <w:pStyle w:val="TOC1"/>
            <w:rPr>
              <w:rFonts w:asciiTheme="minorHAnsi" w:eastAsiaTheme="minorEastAsia" w:hAnsiTheme="minorHAnsi" w:cstheme="minorBidi"/>
              <w:caps w:val="0"/>
              <w:noProof/>
              <w:sz w:val="22"/>
              <w:szCs w:val="22"/>
              <w:lang w:val="en-US" w:eastAsia="en-US"/>
            </w:rPr>
          </w:pPr>
          <w:hyperlink w:anchor="_Toc37929648" w:history="1">
            <w:r w:rsidR="008F705D" w:rsidRPr="00DA36FC">
              <w:rPr>
                <w:rStyle w:val="Hyperlink"/>
                <w:noProof/>
              </w:rPr>
              <w:t>5.</w:t>
            </w:r>
            <w:r w:rsidR="008F705D">
              <w:rPr>
                <w:rFonts w:asciiTheme="minorHAnsi" w:eastAsiaTheme="minorEastAsia" w:hAnsiTheme="minorHAnsi" w:cstheme="minorBidi"/>
                <w:caps w:val="0"/>
                <w:noProof/>
                <w:sz w:val="22"/>
                <w:szCs w:val="22"/>
                <w:lang w:val="en-US" w:eastAsia="en-US"/>
              </w:rPr>
              <w:tab/>
            </w:r>
            <w:r w:rsidR="008F705D" w:rsidRPr="00DA36FC">
              <w:rPr>
                <w:rStyle w:val="Hyperlink"/>
                <w:noProof/>
              </w:rPr>
              <w:t>Препоръки на държавите членки</w:t>
            </w:r>
            <w:r w:rsidR="008F705D">
              <w:rPr>
                <w:noProof/>
                <w:webHidden/>
              </w:rPr>
              <w:tab/>
            </w:r>
            <w:r w:rsidR="008F705D">
              <w:rPr>
                <w:noProof/>
                <w:webHidden/>
              </w:rPr>
              <w:fldChar w:fldCharType="begin"/>
            </w:r>
            <w:r w:rsidR="008F705D">
              <w:rPr>
                <w:noProof/>
                <w:webHidden/>
              </w:rPr>
              <w:instrText xml:space="preserve"> PAGEREF _Toc37929648 \h </w:instrText>
            </w:r>
            <w:r w:rsidR="008F705D">
              <w:rPr>
                <w:noProof/>
                <w:webHidden/>
              </w:rPr>
            </w:r>
            <w:r w:rsidR="008F705D">
              <w:rPr>
                <w:noProof/>
                <w:webHidden/>
              </w:rPr>
              <w:fldChar w:fldCharType="separate"/>
            </w:r>
            <w:r w:rsidR="00CA4152">
              <w:rPr>
                <w:noProof/>
                <w:webHidden/>
              </w:rPr>
              <w:t>9</w:t>
            </w:r>
            <w:r w:rsidR="008F705D">
              <w:rPr>
                <w:noProof/>
                <w:webHidden/>
              </w:rPr>
              <w:fldChar w:fldCharType="end"/>
            </w:r>
          </w:hyperlink>
        </w:p>
        <w:p w14:paraId="04CD26B1" w14:textId="642CD16E" w:rsidR="008F705D" w:rsidRDefault="00BC2614">
          <w:pPr>
            <w:pStyle w:val="TOC1"/>
            <w:rPr>
              <w:rFonts w:asciiTheme="minorHAnsi" w:eastAsiaTheme="minorEastAsia" w:hAnsiTheme="minorHAnsi" w:cstheme="minorBidi"/>
              <w:caps w:val="0"/>
              <w:noProof/>
              <w:sz w:val="22"/>
              <w:szCs w:val="22"/>
              <w:lang w:val="en-US" w:eastAsia="en-US"/>
            </w:rPr>
          </w:pPr>
          <w:hyperlink w:anchor="_Toc37929649" w:history="1">
            <w:r w:rsidR="008F705D" w:rsidRPr="00DA36FC">
              <w:rPr>
                <w:rStyle w:val="Hyperlink"/>
                <w:noProof/>
              </w:rPr>
              <w:t>6.</w:t>
            </w:r>
            <w:r w:rsidR="008F705D">
              <w:rPr>
                <w:rFonts w:asciiTheme="minorHAnsi" w:eastAsiaTheme="minorEastAsia" w:hAnsiTheme="minorHAnsi" w:cstheme="minorBidi"/>
                <w:caps w:val="0"/>
                <w:noProof/>
                <w:sz w:val="22"/>
                <w:szCs w:val="22"/>
                <w:lang w:val="en-US" w:eastAsia="en-US"/>
              </w:rPr>
              <w:tab/>
            </w:r>
            <w:r w:rsidR="008F705D" w:rsidRPr="00DA36FC">
              <w:rPr>
                <w:rStyle w:val="Hyperlink"/>
                <w:noProof/>
              </w:rPr>
              <w:t>Други източници на информация</w:t>
            </w:r>
            <w:r w:rsidR="008F705D">
              <w:rPr>
                <w:noProof/>
                <w:webHidden/>
              </w:rPr>
              <w:tab/>
            </w:r>
            <w:r w:rsidR="008F705D">
              <w:rPr>
                <w:noProof/>
                <w:webHidden/>
              </w:rPr>
              <w:fldChar w:fldCharType="begin"/>
            </w:r>
            <w:r w:rsidR="008F705D">
              <w:rPr>
                <w:noProof/>
                <w:webHidden/>
              </w:rPr>
              <w:instrText xml:space="preserve"> PAGEREF _Toc37929649 \h </w:instrText>
            </w:r>
            <w:r w:rsidR="008F705D">
              <w:rPr>
                <w:noProof/>
                <w:webHidden/>
              </w:rPr>
            </w:r>
            <w:r w:rsidR="008F705D">
              <w:rPr>
                <w:noProof/>
                <w:webHidden/>
              </w:rPr>
              <w:fldChar w:fldCharType="separate"/>
            </w:r>
            <w:r w:rsidR="00CA4152">
              <w:rPr>
                <w:noProof/>
                <w:webHidden/>
              </w:rPr>
              <w:t>12</w:t>
            </w:r>
            <w:r w:rsidR="008F705D">
              <w:rPr>
                <w:noProof/>
                <w:webHidden/>
              </w:rPr>
              <w:fldChar w:fldCharType="end"/>
            </w:r>
          </w:hyperlink>
        </w:p>
        <w:p w14:paraId="79EF8F23" w14:textId="62697CD0" w:rsidR="007466C3" w:rsidRDefault="00D367C0">
          <w:r>
            <w:rPr>
              <w:b/>
              <w:bCs/>
            </w:rPr>
            <w:fldChar w:fldCharType="end"/>
          </w:r>
        </w:p>
      </w:sdtContent>
    </w:sdt>
    <w:p w14:paraId="6E7E4F42" w14:textId="0FF9C7D1" w:rsidR="007466C3" w:rsidRDefault="00D367C0">
      <w:pPr>
        <w:spacing w:after="0"/>
        <w:jc w:val="left"/>
        <w:rPr>
          <w:b/>
          <w:smallCaps/>
        </w:rPr>
      </w:pPr>
      <w:r>
        <w:br w:type="page"/>
      </w:r>
    </w:p>
    <w:p w14:paraId="0F6B1D28" w14:textId="45AD324B" w:rsidR="007466C3" w:rsidRDefault="00735D94">
      <w:pPr>
        <w:pStyle w:val="Heading1"/>
      </w:pPr>
      <w:bookmarkStart w:id="0" w:name="_Toc37929631"/>
      <w:r>
        <w:lastRenderedPageBreak/>
        <w:t>Риск от заразяване чрез храна</w:t>
      </w:r>
      <w:bookmarkEnd w:id="0"/>
    </w:p>
    <w:p w14:paraId="667E7C17" w14:textId="45EAD34D" w:rsidR="007466C3" w:rsidRDefault="00735D94">
      <w:pPr>
        <w:pStyle w:val="Heading2"/>
      </w:pPr>
      <w:bookmarkStart w:id="1" w:name="_Toc37929632"/>
      <w:r>
        <w:t>Какъв е рискът от заразяване с COVID-19 от хранителни продукти?</w:t>
      </w:r>
      <w:bookmarkEnd w:id="1"/>
    </w:p>
    <w:p w14:paraId="1D6B6B14" w14:textId="0712B9D5" w:rsidR="007466C3" w:rsidRDefault="001E5D38">
      <w:pPr>
        <w:pStyle w:val="Text2"/>
      </w:pPr>
      <w:r>
        <w:t>Независимо от големия мащаб на пандемията, до момента не е докладвано за предаване на COVID-19 чрез консумация на храна. Поради това, както беше посочено от Европейския орган за безопасност на храните</w:t>
      </w:r>
      <w:r>
        <w:rPr>
          <w:rStyle w:val="FootnoteReference"/>
        </w:rPr>
        <w:footnoteReference w:id="1"/>
      </w:r>
      <w:r>
        <w:t>, няма данни, че храните пораждат риск за общественото здраве във връзка с COVID-19.  Смята се, че основният начин на предаване на COVID-19 е от човек на човек, главно чрез секрети от дихателните пътища, отделяни от заразени хора при кихане, кашляне или издишване.</w:t>
      </w:r>
    </w:p>
    <w:p w14:paraId="2AF16957" w14:textId="0A2C160E" w:rsidR="007466C3" w:rsidRDefault="00B61428">
      <w:pPr>
        <w:pStyle w:val="Heading2"/>
      </w:pPr>
      <w:bookmarkStart w:id="2" w:name="_Toc37929633"/>
      <w:r>
        <w:t>Като стопански субект в областта на храните мога ли да искам от моите доставчици гаранции по отношение на COVID-19?</w:t>
      </w:r>
      <w:bookmarkEnd w:id="2"/>
    </w:p>
    <w:p w14:paraId="441E4FFF" w14:textId="00AA3D95" w:rsidR="007466C3" w:rsidRDefault="003760AB">
      <w:pPr>
        <w:pStyle w:val="Text2"/>
      </w:pPr>
      <w:r>
        <w:t>Не. Сертифициране за „незаразен с вируса продукт“ не може да бъде обосновано, тъй като няма данни, че храните пораждат риск за общественото здраве във връзка с COVID-19. Всяко искане за такива гаранции е непропорционално и следователно — неприемливо.</w:t>
      </w:r>
    </w:p>
    <w:p w14:paraId="3CF7A73F" w14:textId="12DC5D3B" w:rsidR="007466C3" w:rsidRDefault="00735D94">
      <w:pPr>
        <w:pStyle w:val="Heading2"/>
      </w:pPr>
      <w:bookmarkStart w:id="3" w:name="_Toc37929634"/>
      <w:r>
        <w:t>Какъв е рискът от заразяване с COVID-19 чрез опаковките на хранителни продукти?</w:t>
      </w:r>
      <w:bookmarkEnd w:id="3"/>
    </w:p>
    <w:p w14:paraId="03D7F295" w14:textId="150B6C5E" w:rsidR="007466C3" w:rsidRDefault="00735D94">
      <w:pPr>
        <w:pStyle w:val="Text2"/>
      </w:pPr>
      <w:r>
        <w:t>Макар според неотдавнашно проучване</w:t>
      </w:r>
      <w:r>
        <w:rPr>
          <w:rStyle w:val="FootnoteReference"/>
        </w:rPr>
        <w:footnoteReference w:id="2"/>
      </w:r>
      <w:r>
        <w:t xml:space="preserve"> да е установено, че при експериментални условия (например при контролирана относителна влажност и температура) причинителят на COVID-19 (SARS-CoV-2) се запазва до 24 часа върху картон и до няколко дни върху твърди повърхности, като стомана и пластмаса, няма данни, че инфекцията се предава чрез замърсени опаковки, изложени на различни условия и температури в околната среда. Независимо от това, за да се отстранят опасенията, че попаднал върху кожата вирус би могъл премине в дихателната система (например чрез докосване на лицето), следва боравещите с опаковките лица, включително потребителите, да следват указанията на здравните органи относно добрите хигиенни практики, в това число за редовно и старателно измиване на ръцете. </w:t>
      </w:r>
    </w:p>
    <w:p w14:paraId="7EB394C7" w14:textId="4BD31D1B" w:rsidR="007466C3" w:rsidRDefault="004516B8">
      <w:pPr>
        <w:pStyle w:val="Heading1"/>
      </w:pPr>
      <w:bookmarkStart w:id="4" w:name="_Toc37929635"/>
      <w:r>
        <w:t>Производство на храни</w:t>
      </w:r>
      <w:bookmarkEnd w:id="4"/>
    </w:p>
    <w:p w14:paraId="4A5F9599" w14:textId="1CA1E20A" w:rsidR="007466C3" w:rsidRDefault="00FD2417">
      <w:pPr>
        <w:pStyle w:val="Heading2"/>
      </w:pPr>
      <w:bookmarkStart w:id="5" w:name="_Toc37929636"/>
      <w:r>
        <w:t>Взима ли мерки хранително-вкусовата промишленост за предотвратяване на замърсяването с вируса на храните, които произвежда или разпространява?</w:t>
      </w:r>
      <w:bookmarkEnd w:id="5"/>
      <w:r>
        <w:t xml:space="preserve"> </w:t>
      </w:r>
    </w:p>
    <w:p w14:paraId="4FFAD96F" w14:textId="4B1C611D" w:rsidR="007466C3" w:rsidRDefault="004516B8">
      <w:pPr>
        <w:pStyle w:val="Text2"/>
      </w:pPr>
      <w:r>
        <w:t xml:space="preserve">Производството на храни в ЕС винаги е подлежало на строги хигиенни правила, за чието спазване се упражнява официален контрол.  Прилагането им е задължително за всички предприятия за производство на храни.  Контролът на хигиената, който стопанските субекти в областта на храните трябва да извършват, е насочен към </w:t>
      </w:r>
      <w:r>
        <w:lastRenderedPageBreak/>
        <w:t xml:space="preserve">предотвратяване на замърсяването на храните с </w:t>
      </w:r>
      <w:proofErr w:type="spellStart"/>
      <w:r>
        <w:t>патогени</w:t>
      </w:r>
      <w:proofErr w:type="spellEnd"/>
      <w:r>
        <w:t xml:space="preserve"> и следователно — и към предотвратяване на замърсяването на храните с вируса COVID-19. Редовното провеждане на обучения в предприятията за производство на храни във връзка с всички тези изисквания е задължително, така че работещите в хранително-вкусовата промишленост да знаят как да спазват хигиената при работа. </w:t>
      </w:r>
    </w:p>
    <w:p w14:paraId="043F07C2" w14:textId="0ED5BFE5" w:rsidR="007466C3" w:rsidRDefault="00B21705">
      <w:pPr>
        <w:pStyle w:val="Text2"/>
      </w:pPr>
      <w:r>
        <w:t xml:space="preserve">Сред добрите хигиенни практики, изисквани на всички етапи от производството на храни, от особено значение са почистването, а когато е целесъобразно — и дезинфекцията на обектите и оборудването за производство на храни между отделните производствени партиди, избягването на кръстосано замърсяване на различните категории храни и между храните на различните етапи на процеса (напр. между сурови храни и готвени ястия), спазването на лична хигиена, като например миене и дезинфекциране на ръцете, носенето на ръкавици и маски, когато това се изисква, използването на специални хигиенни дрехи и обувки или оставането на работниците вкъщи в случай на неразположение. </w:t>
      </w:r>
    </w:p>
    <w:p w14:paraId="52DF179D" w14:textId="3EC08335" w:rsidR="007466C3" w:rsidRDefault="00796AE1">
      <w:pPr>
        <w:pStyle w:val="Text2"/>
      </w:pPr>
      <w:r>
        <w:t>Освен това в настоящия контекст предприятията за производство на храни следва да ограничат до стриктния минимум външните контакти, напр. с доставчиците или с камионите, като същевременно се спазва дистанция спрямо шофьорите.</w:t>
      </w:r>
    </w:p>
    <w:p w14:paraId="15874113" w14:textId="479F5DBB" w:rsidR="007466C3" w:rsidRDefault="00B21705">
      <w:pPr>
        <w:pStyle w:val="Heading2"/>
      </w:pPr>
      <w:bookmarkStart w:id="6" w:name="_Toc37929637"/>
      <w:r>
        <w:t>Поради противоепидемичните мерки проверките в предприятията за храни за спазване на хигиенните изисквания може да са ограничени. Това застрашава ли безопасността на храните като цяло?</w:t>
      </w:r>
      <w:bookmarkEnd w:id="6"/>
    </w:p>
    <w:p w14:paraId="00D82BC8" w14:textId="7EA72928" w:rsidR="007466C3" w:rsidRDefault="00895C2D">
      <w:pPr>
        <w:pStyle w:val="Text2"/>
      </w:pPr>
      <w:r>
        <w:t>Макар че официалният контрол е част от веригата за производство на безопасни храни, настоящите ограничения (включително възможното отлагане, въз основа на риска, на някои дейности по официален контрол) не се считат за оказващи влияние върху безопасността на храните, която зависи преди всичко от ангажираността на всички участници в хранителната верига — от фермата до трапезата, като основната отговорност се пада на стопанските субекти в областта на храните. Безопасността на храните се осигурява основно чрез превантивни мерки (добри хигиенни практики). Стопанските субекти в областта на храните трябва да докажат, че тези превантивни мерки винаги се спазват по време на производството и че са ефективни, като извършват проверки и тестване на своя производствения процес и на храните (т.нар. собствен контрол). Те на свой ред подлежат на инспекции от органите за безопасност на храните. Дори когато противоепидемичните мерки може да засегнат реда и условията за извършване на официален контрол, те не засягат безопасността на произведените храни.</w:t>
      </w:r>
    </w:p>
    <w:p w14:paraId="519DBC8A" w14:textId="62A17EAD" w:rsidR="007466C3" w:rsidRDefault="00F75349">
      <w:pPr>
        <w:pStyle w:val="Text2"/>
      </w:pPr>
      <w:r>
        <w:t>В това отношение Комисията прие регламент</w:t>
      </w:r>
      <w:r>
        <w:rPr>
          <w:rStyle w:val="FootnoteReference"/>
        </w:rPr>
        <w:footnoteReference w:id="3"/>
      </w:r>
      <w:r>
        <w:t xml:space="preserve">, с който на държавите членки се дава възможност да извършват своите дейности по контрол </w:t>
      </w:r>
      <w:r>
        <w:lastRenderedPageBreak/>
        <w:t>по начин, съвместим с ограниченията на движението с цел ограничаване на разпространението на COVID-19, и при подходящи гаранции, така че безопасността на храните да не се застрашава. Тези мерки се прилагат за два месеца и след това ще бъдат преразгледани въз основа на информацията от държавите членки.</w:t>
      </w:r>
    </w:p>
    <w:p w14:paraId="2345E38A" w14:textId="0839D4DF" w:rsidR="007466C3" w:rsidRDefault="00B21705">
      <w:pPr>
        <w:pStyle w:val="Heading2"/>
      </w:pPr>
      <w:bookmarkStart w:id="7" w:name="_Toc37929638"/>
      <w:r>
        <w:t>Какво се случва, ако работник в предприятие за производство на храни се зарази с COVID-19?</w:t>
      </w:r>
      <w:bookmarkEnd w:id="7"/>
    </w:p>
    <w:p w14:paraId="0B635860" w14:textId="6FADEEF1" w:rsidR="007466C3" w:rsidRDefault="00796AE1">
      <w:pPr>
        <w:pStyle w:val="Text2"/>
        <w:rPr>
          <w:szCs w:val="24"/>
        </w:rPr>
      </w:pPr>
      <w:r>
        <w:t xml:space="preserve">В сектора за преработка на храни са установени специални протоколи за опазване на здравето на работниците. Тези мерки допълват обичайните хигиенни практики във връзка с храните и с безопасността на работниците, като се адаптират към възможностите по места. Сред мерките са социалното дистанциране при работа, поставянето на прегради от плексиглас, когато не може да се спазва дистанция, недопускането на контакт между водачите на камиони и обектите на хранително-вкусовата промишленост, осигуряването на повече дезинфектанти за ръце, работата на смени, така че да се гарантира, че броят на работещите в обекта е сведен до абсолютно необходимия или въвеждането на работа от дома, когато това е възможно. Съгласно действащите понастоящем специални препоръки във връзка с COVID-19 от всяко лице със симптоми за COVID-19 се изисква да си остане вкъщи, за да се предотврати разпространението на вируса.  </w:t>
      </w:r>
    </w:p>
    <w:p w14:paraId="124F7E69" w14:textId="75E4ACDC" w:rsidR="007466C3" w:rsidRDefault="00BB72EC">
      <w:pPr>
        <w:pStyle w:val="Text2"/>
      </w:pPr>
      <w:r>
        <w:t>Дори и в случаите, когато хората може да са се заразили, но (все още) да не са се разболели (</w:t>
      </w:r>
      <w:proofErr w:type="spellStart"/>
      <w:r>
        <w:t>асимптоматични</w:t>
      </w:r>
      <w:proofErr w:type="spellEnd"/>
      <w:r>
        <w:t xml:space="preserve"> носители на вируса), рискът от контакт на вирусни частици с храните е сведен до минимум благодарение на съществуващото законодателство, тъй като всяко лице, работещо в зона за обработка на храни, трябва да поддържа висока степен на лична хигиена, включително като носи подходящо, чисто и при необходимост защитно облекло, и непрестанно да прилага добрите хигиенни практики (редовно миене на ръцете, недопускане на нехигиенично поведение, като кихане или кашляне, при производството или обработката на храни и др.). </w:t>
      </w:r>
    </w:p>
    <w:p w14:paraId="31E7F014" w14:textId="3539176B" w:rsidR="007466C3" w:rsidRDefault="00AA522A">
      <w:pPr>
        <w:pStyle w:val="Text2"/>
      </w:pPr>
      <w:r>
        <w:t>Налице са всички основания да се смята, че съществуващите санитарни мерки са също толкова ефективни по отношение на COVID-19, колкото и по отношение на други микробиологични рискове</w:t>
      </w:r>
      <w:r>
        <w:rPr>
          <w:rStyle w:val="FootnoteReference"/>
        </w:rPr>
        <w:footnoteReference w:id="4"/>
      </w:r>
      <w:r>
        <w:t xml:space="preserve">. Освен това по целесъобразност предприятията за храни следва да прилагат допълнителни санитарни мерки, основаващи се на риска, още повече в случай на работник с положителен резултат от тест за наличието на вируса.  Тези мерки, в съчетание с факта, че не е известно храните да са източник на зараза, дават увереност за безопасността на производството на храни. </w:t>
      </w:r>
    </w:p>
    <w:p w14:paraId="0A57711F" w14:textId="01382D95" w:rsidR="007466C3" w:rsidRDefault="004516B8">
      <w:pPr>
        <w:pStyle w:val="Heading2"/>
      </w:pPr>
      <w:bookmarkStart w:id="8" w:name="_Toc37929639"/>
      <w:r>
        <w:lastRenderedPageBreak/>
        <w:t>Възможен е недостиг на дезинфектанти за ръце поради проблеми с разпространението. Как предприятие за производство на храни би могло да се справи с това?</w:t>
      </w:r>
      <w:bookmarkEnd w:id="8"/>
    </w:p>
    <w:p w14:paraId="7E89C19D" w14:textId="79E4B4DB" w:rsidR="007466C3" w:rsidRDefault="00321F93">
      <w:pPr>
        <w:pStyle w:val="Text2"/>
      </w:pPr>
      <w:r>
        <w:t>Законодателството на ЕС в областта на безопасността храните изисква от всички стопански субекти в областта на храните да осигурят спазването от работниците на подходящи хигиенни мерки. Това включва често измиване на ръцете със сапун. Когато е необходима допълнителна дезинфекция, средствата трябва да се използват в съответствие с указанията. В случай на недостиг местните органи, отговарящи за безопасността на храните, ще разглеждат поотделно всеки случай и могат да оказват помощ на предприятията за намиране на алтернативни решения, така че безопасността на храните да остане гарантирана. Сред тях може да е използването на алтернативни продукти или осигуряване на по-често измиване на ръцете със сапун.</w:t>
      </w:r>
    </w:p>
    <w:p w14:paraId="1652E7BC" w14:textId="6FA49B64" w:rsidR="007466C3" w:rsidRDefault="00556725">
      <w:pPr>
        <w:pStyle w:val="Heading2"/>
      </w:pPr>
      <w:bookmarkStart w:id="9" w:name="_Toc37929640"/>
      <w:r>
        <w:t>Като стопански субект в областта на храните как мога да защитя служителите си от заразяване?</w:t>
      </w:r>
      <w:bookmarkEnd w:id="9"/>
    </w:p>
    <w:p w14:paraId="20A2C9E1" w14:textId="0D24EBBC" w:rsidR="007466C3" w:rsidRDefault="00556725">
      <w:pPr>
        <w:pStyle w:val="Text3"/>
      </w:pPr>
      <w:r>
        <w:t xml:space="preserve">Стопанските субекти в областта на храните трябва да обучават служителите си как да използват правилно личните предпазни средства и да им напомнят колко важно е да се спазват инструкциите за лична хигиена и социално дистанциране по време на почивките на работното място. </w:t>
      </w:r>
    </w:p>
    <w:p w14:paraId="71271D2D" w14:textId="2430630E" w:rsidR="007466C3" w:rsidRDefault="00733454">
      <w:pPr>
        <w:pStyle w:val="Heading1"/>
      </w:pPr>
      <w:bookmarkStart w:id="10" w:name="_Toc37929641"/>
      <w:r>
        <w:t>Храните в магазините</w:t>
      </w:r>
      <w:bookmarkEnd w:id="10"/>
    </w:p>
    <w:p w14:paraId="04973CB0" w14:textId="7F7D5697" w:rsidR="007466C3" w:rsidRDefault="004516B8">
      <w:pPr>
        <w:pStyle w:val="Heading2"/>
      </w:pPr>
      <w:bookmarkStart w:id="11" w:name="_Toc37929642"/>
      <w:r>
        <w:t>Мога ли да се заразя от храни, с които са боравили хора, които може и да са заразени?</w:t>
      </w:r>
      <w:bookmarkEnd w:id="11"/>
    </w:p>
    <w:p w14:paraId="3CF62A05" w14:textId="4C0D033A" w:rsidR="007466C3" w:rsidRDefault="00FC0B42">
      <w:pPr>
        <w:pStyle w:val="Text2"/>
      </w:pPr>
      <w:r>
        <w:t>Според агенциите за безопасност на храните в държавите членки много малка е вероятността да се заразите с COVID-19 при боравене с храни. Освен това Европейският орган за безопасност на храните посочи, че към настоящия момент няма данни храните да са вероятен източник или път на предаване на вируса</w:t>
      </w:r>
      <w:r>
        <w:rPr>
          <w:rStyle w:val="FootnoteReference"/>
        </w:rPr>
        <w:footnoteReference w:id="5"/>
      </w:r>
      <w:r>
        <w:t>.</w:t>
      </w:r>
    </w:p>
    <w:p w14:paraId="50B1A33C" w14:textId="0B9E1223" w:rsidR="007466C3" w:rsidRDefault="00FE0165">
      <w:pPr>
        <w:pStyle w:val="Text2"/>
      </w:pPr>
      <w:r>
        <w:t xml:space="preserve">Понастоящем няма информация дали вирусът COVID-19 може да се задържи върху храните, да оцелее там и да зарази хората. Същевременно към момента няма данни, че храните са източник или преносител на инфекция, но е безспорно, че боледуващите сега хора са се заразили при контакт с други заразени хора. </w:t>
      </w:r>
    </w:p>
    <w:p w14:paraId="4DC5992D" w14:textId="0AE233EB" w:rsidR="007466C3" w:rsidRDefault="00EA150C">
      <w:pPr>
        <w:pStyle w:val="Text2"/>
      </w:pPr>
      <w:r>
        <w:t xml:space="preserve">На теория допирът до храни също би могъл да доведе до индиректно заразяване, точно както всеки контакт със замърсена от инфектирано лице повърхност — дръжка на врата или друго. Ето защо всички следва да спазват препоръките на здравните органите относно миенето на ръцете. </w:t>
      </w:r>
    </w:p>
    <w:p w14:paraId="2349794B" w14:textId="3E851F0D" w:rsidR="007466C3" w:rsidRDefault="00B005D0">
      <w:pPr>
        <w:pStyle w:val="Text2"/>
      </w:pPr>
      <w:r>
        <w:t xml:space="preserve">Търговците на дребно са запознати с хигиенните изисквания за работа с храни. Персоналът, който по необходимост борави с храните (напр. при </w:t>
      </w:r>
      <w:r>
        <w:lastRenderedPageBreak/>
        <w:t xml:space="preserve">разфасоване на месо, нарязване на месни или млечни продукти, почистване на риба, опаковане на плодове и зеленчуци), носи ръкавици и ги сменя често или често почиства ръцете си по друг начин. </w:t>
      </w:r>
    </w:p>
    <w:p w14:paraId="5313A7DB" w14:textId="3DCBE68D" w:rsidR="007466C3" w:rsidRDefault="00040C53">
      <w:pPr>
        <w:pStyle w:val="Text2"/>
      </w:pPr>
      <w:r>
        <w:t xml:space="preserve">Потребителите също имат своята роля. Обща добра хигиенна практика е клиентите в магазините да докосват само храната, която възнамеряват да купят, така че да се избегне замърсяването ѝ с евентуални </w:t>
      </w:r>
      <w:proofErr w:type="spellStart"/>
      <w:r>
        <w:t>патогени</w:t>
      </w:r>
      <w:proofErr w:type="spellEnd"/>
      <w:r>
        <w:t xml:space="preserve">, които може да се намират по ръцете им. </w:t>
      </w:r>
    </w:p>
    <w:p w14:paraId="205A574E" w14:textId="07FECB73" w:rsidR="007466C3" w:rsidRDefault="004516B8">
      <w:pPr>
        <w:pStyle w:val="Heading2"/>
      </w:pPr>
      <w:bookmarkStart w:id="12" w:name="_Toc37929643"/>
      <w:r>
        <w:t>Като търговец на дребно как мога да предпазя себе си и клиентите от заразяване от други лица при посещение на магазина ми?</w:t>
      </w:r>
      <w:bookmarkEnd w:id="12"/>
    </w:p>
    <w:p w14:paraId="37639B44" w14:textId="3ACBEA9B" w:rsidR="007466C3" w:rsidRDefault="00B54A83">
      <w:pPr>
        <w:pStyle w:val="Text2"/>
      </w:pPr>
      <w:r>
        <w:t xml:space="preserve">Търговците на дребно трябва да се уверят, че обичайните практики по поддържане на хигиената и почистването са съобразени с актуалната ситуация и да осигурят стриктното им спазване, включително чрез ясна комуникация относно правилата за поведение на клиентите във връзка с хигиената. Препоръчително е също така да създадат ред за влизането на външни доставчици на продукти и услуги (почистване и др.). </w:t>
      </w:r>
    </w:p>
    <w:p w14:paraId="75F7C7D0" w14:textId="48C74891" w:rsidR="007466C3" w:rsidRDefault="00B54A83">
      <w:pPr>
        <w:pStyle w:val="Text2"/>
      </w:pPr>
      <w:r>
        <w:t xml:space="preserve">Тъй като вирусът COVID-19 е устойчив главно върху гладки инертни повърхности, като пластмаса и неръждаема стомана, препоръчително е търговците на дребно да почистват често тези повърхности: такива са например количките за пазаруване или терминалите за касово самообслужване. Необходима е редовна дезинфекция на ръчните кошници за пазаруване в супермаркетите. Търговците на дребно могат също така да приканват клиентите да носят свои чанти за пазаруване. </w:t>
      </w:r>
    </w:p>
    <w:p w14:paraId="44D40721" w14:textId="00E80A1E" w:rsidR="007466C3" w:rsidRDefault="00105535">
      <w:pPr>
        <w:pStyle w:val="Text2"/>
      </w:pPr>
      <w:r>
        <w:t>В съответствие с изискванията на много власти и със съветите на здравните органи, търговците на дребно следва да осигурят безопасно разстояние между клиентите, например чрез маркиране на пода на определени интервали и ограничаване на броя на хората, които по едно и също време се намират в магазина.  Търговците на дребно могат също така да препоръчват на клиентите да използват количките за пазаруване, за да спазват дистанция.</w:t>
      </w:r>
    </w:p>
    <w:p w14:paraId="6DF0ACFC" w14:textId="57259CCE" w:rsidR="007466C3" w:rsidRDefault="00B54A83">
      <w:pPr>
        <w:pStyle w:val="Text2"/>
      </w:pPr>
      <w:r>
        <w:t xml:space="preserve">Дегустациите на храни за целите на </w:t>
      </w:r>
      <w:proofErr w:type="spellStart"/>
      <w:r>
        <w:t>промоционални</w:t>
      </w:r>
      <w:proofErr w:type="spellEnd"/>
      <w:r>
        <w:t xml:space="preserve"> кампании следва да се избягват.</w:t>
      </w:r>
    </w:p>
    <w:p w14:paraId="448F4AE8" w14:textId="11DE8843" w:rsidR="007466C3" w:rsidRDefault="00B54A83">
      <w:pPr>
        <w:pStyle w:val="Text2"/>
      </w:pPr>
      <w:r>
        <w:t>При наличие на достатъчно запаси търговците на дребно могат да обмислят поставянето на дезинфектанти за ръце или на кърпички за дезинфекция на входа и/или дори раздаването на ръкавици за еднократна употреба</w:t>
      </w:r>
      <w:r>
        <w:rPr>
          <w:rStyle w:val="FootnoteReference"/>
        </w:rPr>
        <w:footnoteReference w:id="6"/>
      </w:r>
      <w:r>
        <w:t>, ако в магазините хората трябва да докосват неопаковани хранителни продукти (например плодове или зеленчуци). Търговците на дребно, които предоставят санитарни средства, трябва да настояват клиентите да ги използват, а в случая на ръкавиците за еднократна употреба — и да ги изхвърлят на подходящите места.</w:t>
      </w:r>
    </w:p>
    <w:p w14:paraId="152254E2" w14:textId="48CB084D" w:rsidR="007466C3" w:rsidRDefault="00CE46D7">
      <w:pPr>
        <w:pStyle w:val="Text2"/>
      </w:pPr>
      <w:r>
        <w:lastRenderedPageBreak/>
        <w:t xml:space="preserve">Ако е необходимо обслужване лице в лице и не е възможно да се поддържа безопасно разстояние между хората, се препоръчва поставянето на стъклена или </w:t>
      </w:r>
      <w:proofErr w:type="spellStart"/>
      <w:r>
        <w:t>плексигласова</w:t>
      </w:r>
      <w:proofErr w:type="spellEnd"/>
      <w:r>
        <w:t xml:space="preserve"> преграда между касиерите и клиентите (например на касите), както и насърчаване на плащането с дебитни/кредитни карти, за предпочитане — безконтактни, вместо плащане в брой.  Препоръчва се също така периодично почистване на ПОС терминалните устройства за плащане, както и на транспортните ленти на касиерите.  </w:t>
      </w:r>
    </w:p>
    <w:p w14:paraId="00EA7C2D" w14:textId="77777777" w:rsidR="007466C3" w:rsidRDefault="00D367C0">
      <w:pPr>
        <w:pStyle w:val="Heading1"/>
      </w:pPr>
      <w:bookmarkStart w:id="13" w:name="_Toc37929644"/>
      <w:r>
        <w:t>Храните у дома</w:t>
      </w:r>
      <w:bookmarkEnd w:id="13"/>
    </w:p>
    <w:p w14:paraId="3EAA6878" w14:textId="7F2290C6" w:rsidR="007466C3" w:rsidRDefault="004516B8">
      <w:pPr>
        <w:pStyle w:val="Heading2"/>
      </w:pPr>
      <w:bookmarkStart w:id="14" w:name="_Toc37929645"/>
      <w:r>
        <w:t>Мога ли да се заразя при консумацията на определени храни?</w:t>
      </w:r>
      <w:bookmarkEnd w:id="14"/>
    </w:p>
    <w:p w14:paraId="4A871F9F" w14:textId="1C329ED9" w:rsidR="007466C3" w:rsidRDefault="00FC0B42">
      <w:pPr>
        <w:pStyle w:val="Text2"/>
      </w:pPr>
      <w:r>
        <w:t>Според агенциите за безопасност на храните в държавите членки много малка е вероятността да се заразите с COVID-19 при боравене с храни. Освен това Европейският орган за безопасност на храните посочи, че към настоящия момент няма данни, че храните са вероятен източник или път на предаване на вируса COVID-19</w:t>
      </w:r>
      <w:r>
        <w:rPr>
          <w:rStyle w:val="FootnoteReference"/>
        </w:rPr>
        <w:footnoteReference w:id="7"/>
      </w:r>
      <w:r>
        <w:t>.</w:t>
      </w:r>
    </w:p>
    <w:p w14:paraId="77A1C17A" w14:textId="1226160C" w:rsidR="007466C3" w:rsidRDefault="00FE0165">
      <w:pPr>
        <w:pStyle w:val="Text2"/>
      </w:pPr>
      <w:r>
        <w:t xml:space="preserve">Понастоящем няма информация дали вирусът COVID-19 може да се задържи върху храните, да оцелее там и да инфектира хората. Независимо от големия мащаб на пандемията обаче, до момента не е докладвано за предаване на COVID-19 чрез консумация на храна. Поради това няма доказателства, че храните пораждат риск за общественото здраве във връзка с COVID-19. </w:t>
      </w:r>
    </w:p>
    <w:p w14:paraId="49C87DA3" w14:textId="0B9BEB62" w:rsidR="007466C3" w:rsidRDefault="0063198C">
      <w:pPr>
        <w:pStyle w:val="Text2"/>
      </w:pPr>
      <w:r>
        <w:t>Смята се, че основният начин на предаване на COVID-19 е от човек на човек, главно чрез секрети от дихателните пътища, отделяни от заразени хора при кихане, кашляне или издишване.</w:t>
      </w:r>
    </w:p>
    <w:p w14:paraId="307A0B26" w14:textId="563386CD" w:rsidR="007466C3" w:rsidRDefault="004516B8">
      <w:pPr>
        <w:pStyle w:val="Heading2"/>
      </w:pPr>
      <w:bookmarkStart w:id="15" w:name="_Toc37929646"/>
      <w:r>
        <w:t>Мога ли да направя нещо вкъщи, за да сведа до минимум потенциалния риск от преноса на вируса COVID-19 чрез храните?</w:t>
      </w:r>
      <w:bookmarkEnd w:id="15"/>
    </w:p>
    <w:p w14:paraId="5B2FC612" w14:textId="77777777" w:rsidR="007466C3" w:rsidRDefault="004516B8">
      <w:pPr>
        <w:pStyle w:val="Text2"/>
      </w:pPr>
      <w:r>
        <w:t xml:space="preserve">Да. </w:t>
      </w:r>
    </w:p>
    <w:p w14:paraId="43BFF295" w14:textId="1C442EF3" w:rsidR="007466C3" w:rsidRDefault="001F5692">
      <w:pPr>
        <w:pStyle w:val="Text2"/>
        <w:rPr>
          <w:rFonts w:ascii="Verdana" w:hAnsi="Verdana"/>
          <w:color w:val="1F497D"/>
          <w:sz w:val="18"/>
          <w:szCs w:val="18"/>
        </w:rPr>
      </w:pPr>
      <w:r>
        <w:t>На първо място особено важно е старателно да измивате ръцете си (вж. ръководството на ECDC за ефикасно измиване на ръцете</w:t>
      </w:r>
      <w:r>
        <w:rPr>
          <w:rStyle w:val="FootnoteReference"/>
        </w:rPr>
        <w:footnoteReference w:id="8"/>
      </w:r>
      <w:r>
        <w:t>) със сапун и топла вода преди и след пазаруване, тъй като така ще предпазите както себе си, така и околните.</w:t>
      </w:r>
    </w:p>
    <w:p w14:paraId="6D2FF4D1" w14:textId="65B49B75" w:rsidR="007466C3" w:rsidRDefault="008B7AED">
      <w:pPr>
        <w:pStyle w:val="Text2"/>
      </w:pPr>
      <w:r>
        <w:t xml:space="preserve">Също толкова важно е стриктно да спазвате в кухнята си хигиенните правила, с които обикновено се предпазвате от хранителни отравяния. </w:t>
      </w:r>
    </w:p>
    <w:p w14:paraId="1843EBE9" w14:textId="16B439FA" w:rsidR="007466C3" w:rsidRDefault="007F0C96">
      <w:pPr>
        <w:pStyle w:val="Text2"/>
      </w:pPr>
      <w:r>
        <w:t>Съхранявайте правилно храната си (всякакви контакти между храните, които се консумират сурови, и готвените ястия трябва да се избягват), отстранявайте външната опаковка преди да приберете храните за съхранение (например картонените опаковки, когато има и вътрешна пластмасова опаковка), като същевременно запазвате важната информация, като срок на годност.</w:t>
      </w:r>
    </w:p>
    <w:p w14:paraId="694013A6" w14:textId="18716251" w:rsidR="007466C3" w:rsidRDefault="00796AE1">
      <w:pPr>
        <w:pStyle w:val="Text2"/>
      </w:pPr>
      <w:r>
        <w:lastRenderedPageBreak/>
        <w:t xml:space="preserve">Системно измивайте плодовете и зеленчуците с чиста вода, особено ако няма да ги готвите (COVIC-19 загива при термична обработка). </w:t>
      </w:r>
    </w:p>
    <w:p w14:paraId="76BC447C" w14:textId="51585E3B" w:rsidR="007466C3" w:rsidRDefault="003344ED">
      <w:pPr>
        <w:pStyle w:val="Text2"/>
        <w:rPr>
          <w:szCs w:val="24"/>
        </w:rPr>
      </w:pPr>
      <w:r>
        <w:t xml:space="preserve">Предотвратявайте заразяване чрез кухненските прибори и съдове (ножове, чинии и др.), като внимателно ги измивате с почистващ препарат между използването им за различни хранителни съставки.  </w:t>
      </w:r>
    </w:p>
    <w:p w14:paraId="22CA3BE2" w14:textId="1CB78121" w:rsidR="007466C3" w:rsidRDefault="003760AB">
      <w:pPr>
        <w:pStyle w:val="Text2"/>
        <w:rPr>
          <w:szCs w:val="24"/>
        </w:rPr>
      </w:pPr>
      <w:r>
        <w:t>Спазвайте инструкциите за готвене (време, температура) за храните, които са предназначени за консумация след термична обработка.</w:t>
      </w:r>
    </w:p>
    <w:p w14:paraId="3E0268B4" w14:textId="648645B6" w:rsidR="007466C3" w:rsidRDefault="003344ED">
      <w:pPr>
        <w:pStyle w:val="Text2"/>
        <w:rPr>
          <w:szCs w:val="24"/>
        </w:rPr>
      </w:pPr>
      <w:r>
        <w:t xml:space="preserve">Мийте ръцете си с топла вода и сапун, преди да започнете да подготвяте или готвите храната, както и след като сготвите ястията. </w:t>
      </w:r>
    </w:p>
    <w:p w14:paraId="4A98885F" w14:textId="675145D3" w:rsidR="007466C3" w:rsidRDefault="000652A2">
      <w:pPr>
        <w:pStyle w:val="Text2"/>
      </w:pPr>
      <w:r>
        <w:t xml:space="preserve">Хладилникът и кухненските повърхности следва да се почистват по обичайния начин, макар и по-често. </w:t>
      </w:r>
    </w:p>
    <w:p w14:paraId="1ECE5B40" w14:textId="50E6F6A3" w:rsidR="007466C3" w:rsidRDefault="003760AB">
      <w:pPr>
        <w:pStyle w:val="Text2"/>
      </w:pPr>
      <w:r>
        <w:t>Не бива поради предпазните мерки срещу COVID-19 да забравяте класическите правила за избягване на хранително отравяне при готвене в домашни условия, които са все така валидни и предпазват от хранителни заболявания, които биха натоварили допълнително здравните заведения.</w:t>
      </w:r>
    </w:p>
    <w:p w14:paraId="64D1648B" w14:textId="79432CCF" w:rsidR="007466C3" w:rsidRDefault="0027428C">
      <w:pPr>
        <w:pStyle w:val="Heading2"/>
      </w:pPr>
      <w:bookmarkStart w:id="16" w:name="_Toc37929647"/>
      <w:r>
        <w:t>А храните за моя домашен любимец? Какъв е рискът домашният ми любимец да се зарази с COVID-19 от своята храна?</w:t>
      </w:r>
      <w:bookmarkEnd w:id="16"/>
    </w:p>
    <w:p w14:paraId="40A6568C" w14:textId="19AB484C" w:rsidR="007466C3" w:rsidRDefault="0027428C">
      <w:pPr>
        <w:pStyle w:val="Text3"/>
      </w:pPr>
      <w:r>
        <w:t>За храните за домашни любимци е валидно същото, което и за храните за консумация от човека — не е докладвано за предаване на COVID-19 на животни чрез консумация на храна (вж. точка 1.1 по-горе). Тази оценка е в сила и за фуражите за селскостопански животни. Както и при храните за консумация от човека, много малка е вероятността да се заразите с COVID-19 при боравене с храни за домашни любимци.  Препоръките във връзка с боравенето с опаковки с храни за домашни любимци са същите, като за боравенето с всяка друга опаковка (вж. точка 1.3 по-горе).</w:t>
      </w:r>
    </w:p>
    <w:p w14:paraId="1572E73B" w14:textId="1C0BE2C0" w:rsidR="007466C3" w:rsidRDefault="00303BC5">
      <w:pPr>
        <w:pStyle w:val="Heading1"/>
      </w:pPr>
      <w:bookmarkStart w:id="17" w:name="_Toc37929648"/>
      <w:r>
        <w:t>Препоръки на държавите членки</w:t>
      </w:r>
      <w:bookmarkEnd w:id="17"/>
    </w:p>
    <w:p w14:paraId="673CFF65" w14:textId="469D1D61" w:rsidR="007466C3" w:rsidRDefault="00DE21FA">
      <w:pPr>
        <w:pStyle w:val="Text1"/>
        <w:spacing w:after="0"/>
        <w:rPr>
          <w:szCs w:val="24"/>
        </w:rPr>
      </w:pPr>
      <w:r>
        <w:t>Австрия</w:t>
      </w:r>
    </w:p>
    <w:p w14:paraId="21571C9E" w14:textId="7B5EFCA9" w:rsidR="007466C3" w:rsidRDefault="00BC2614">
      <w:pPr>
        <w:pStyle w:val="Text1"/>
        <w:spacing w:after="0"/>
        <w:rPr>
          <w:sz w:val="20"/>
        </w:rPr>
      </w:pPr>
      <w:hyperlink r:id="rId13" w:history="1">
        <w:r w:rsidR="00983363">
          <w:rPr>
            <w:rStyle w:val="Hyperlink"/>
            <w:sz w:val="20"/>
          </w:rPr>
          <w:t>https://www.bmlrt.gv.at/land/produktion-maerkte/coronavirus-landwirtschaft.html</w:t>
        </w:r>
      </w:hyperlink>
    </w:p>
    <w:p w14:paraId="7B335A0C" w14:textId="77777777" w:rsidR="007466C3" w:rsidRDefault="00BC2614">
      <w:pPr>
        <w:pStyle w:val="Text1"/>
        <w:spacing w:after="0"/>
        <w:rPr>
          <w:sz w:val="20"/>
        </w:rPr>
      </w:pPr>
      <w:hyperlink r:id="rId14" w:history="1">
        <w:r w:rsidR="00983363">
          <w:rPr>
            <w:rStyle w:val="Hyperlink"/>
            <w:sz w:val="20"/>
          </w:rPr>
          <w:t>https://www.sozialministerium.at/Informationen-zum-Coronavirus/Coronavirus---Aktuelle-Maßnahmen.html</w:t>
        </w:r>
      </w:hyperlink>
    </w:p>
    <w:p w14:paraId="36D794E3" w14:textId="77777777" w:rsidR="007466C3" w:rsidRDefault="00BC2614">
      <w:pPr>
        <w:pStyle w:val="Text1"/>
        <w:spacing w:after="0"/>
        <w:rPr>
          <w:sz w:val="20"/>
        </w:rPr>
      </w:pPr>
      <w:hyperlink r:id="rId15" w:history="1">
        <w:r w:rsidR="00983363">
          <w:rPr>
            <w:rStyle w:val="Hyperlink"/>
            <w:sz w:val="20"/>
          </w:rPr>
          <w:t>https://www.wko.at/service/aussenwirtschaft/coronavirus-wirtschaftskammer-als-anlaufstelle.html</w:t>
        </w:r>
      </w:hyperlink>
      <w:r w:rsidR="00983363">
        <w:rPr>
          <w:sz w:val="20"/>
        </w:rPr>
        <w:t xml:space="preserve"> </w:t>
      </w:r>
    </w:p>
    <w:p w14:paraId="2A1EAA79" w14:textId="77777777" w:rsidR="007466C3" w:rsidRDefault="00BC2614">
      <w:pPr>
        <w:pStyle w:val="Text1"/>
        <w:rPr>
          <w:sz w:val="20"/>
        </w:rPr>
      </w:pPr>
      <w:hyperlink r:id="rId16" w:history="1">
        <w:r w:rsidR="00983363">
          <w:rPr>
            <w:rStyle w:val="Hyperlink"/>
            <w:sz w:val="20"/>
          </w:rPr>
          <w:t>https://www.bmlrt.gv.at/wasser/nutzung-wasser/wasserversorgung/coronavirus-lebensmittel-und-wasser.html</w:t>
        </w:r>
      </w:hyperlink>
    </w:p>
    <w:p w14:paraId="2FCDC8F8" w14:textId="23D0FD7E" w:rsidR="007466C3" w:rsidRDefault="00DE21FA">
      <w:pPr>
        <w:pStyle w:val="Text1"/>
        <w:spacing w:after="0"/>
        <w:rPr>
          <w:szCs w:val="24"/>
        </w:rPr>
      </w:pPr>
      <w:r>
        <w:t>Белгия</w:t>
      </w:r>
    </w:p>
    <w:p w14:paraId="2FFBD28B" w14:textId="77777777" w:rsidR="007466C3" w:rsidRDefault="00BC2614">
      <w:pPr>
        <w:pStyle w:val="Text1"/>
        <w:spacing w:after="0"/>
        <w:rPr>
          <w:sz w:val="20"/>
        </w:rPr>
      </w:pPr>
      <w:hyperlink r:id="rId17" w:history="1">
        <w:r w:rsidR="00983363">
          <w:rPr>
            <w:rStyle w:val="Hyperlink"/>
            <w:sz w:val="20"/>
          </w:rPr>
          <w:t>https://www.info-coronavirus.be/</w:t>
        </w:r>
      </w:hyperlink>
      <w:r w:rsidR="00983363">
        <w:rPr>
          <w:sz w:val="20"/>
        </w:rPr>
        <w:t xml:space="preserve"> </w:t>
      </w:r>
    </w:p>
    <w:p w14:paraId="04A3A831" w14:textId="77777777" w:rsidR="007466C3" w:rsidRDefault="00BC2614">
      <w:pPr>
        <w:pStyle w:val="Text1"/>
        <w:rPr>
          <w:sz w:val="20"/>
        </w:rPr>
      </w:pPr>
      <w:hyperlink r:id="rId18" w:history="1">
        <w:r w:rsidR="00983363">
          <w:rPr>
            <w:rStyle w:val="Hyperlink"/>
            <w:sz w:val="20"/>
          </w:rPr>
          <w:t>http://www.afsca.be/professionnels/publications/communications/coronavirus.asp</w:t>
        </w:r>
      </w:hyperlink>
    </w:p>
    <w:p w14:paraId="74E79496" w14:textId="77777777" w:rsidR="007466C3" w:rsidRDefault="00B82DF9">
      <w:pPr>
        <w:pStyle w:val="Text1"/>
        <w:spacing w:after="0"/>
        <w:rPr>
          <w:szCs w:val="24"/>
        </w:rPr>
      </w:pPr>
      <w:r>
        <w:t>България</w:t>
      </w:r>
    </w:p>
    <w:p w14:paraId="4FD40489" w14:textId="77777777" w:rsidR="007466C3" w:rsidRDefault="00BC2614">
      <w:pPr>
        <w:pStyle w:val="Text1"/>
        <w:spacing w:after="0"/>
        <w:rPr>
          <w:sz w:val="20"/>
        </w:rPr>
      </w:pPr>
      <w:hyperlink r:id="rId19" w:history="1">
        <w:r w:rsidR="00983363">
          <w:rPr>
            <w:rStyle w:val="Hyperlink"/>
            <w:color w:val="0563C1"/>
            <w:sz w:val="20"/>
          </w:rPr>
          <w:t>https://www.mzh.government.bg/media/filer_public/2020/04/06/vprosi_i_otgovori_new_11_06_04_2020_3O3b4mb.doc</w:t>
        </w:r>
      </w:hyperlink>
    </w:p>
    <w:p w14:paraId="48F90A45" w14:textId="77777777" w:rsidR="007466C3" w:rsidRDefault="00BC2614">
      <w:pPr>
        <w:pStyle w:val="Text1"/>
        <w:spacing w:after="0"/>
        <w:rPr>
          <w:sz w:val="20"/>
        </w:rPr>
      </w:pPr>
      <w:hyperlink r:id="rId20" w:history="1">
        <w:r w:rsidR="00983363">
          <w:rPr>
            <w:rStyle w:val="Hyperlink"/>
            <w:color w:val="0563C1"/>
            <w:sz w:val="20"/>
          </w:rPr>
          <w:t>https://www.mh.government.bg/bg/informaciya-za-grazhdani/informaciya-otnosno-noviya-koronavirus-2019-ncov/</w:t>
        </w:r>
      </w:hyperlink>
    </w:p>
    <w:p w14:paraId="0CA1EDCC" w14:textId="77777777" w:rsidR="007466C3" w:rsidRDefault="00BC2614">
      <w:pPr>
        <w:pStyle w:val="Text1"/>
        <w:spacing w:after="0"/>
        <w:rPr>
          <w:sz w:val="20"/>
        </w:rPr>
      </w:pPr>
      <w:hyperlink r:id="rId21" w:tgtFrame="_blank" w:tooltip="http://www.babh.government.bg/bg/Page/ukazanie_kym_biznesoperatorite/index/ukazanie_kym_biznesoperatorite/COVID19%20%D0%A3%D0%BA%D0%B0%D0%B7%D0%B0%D0%BD Ctrl+Щракнете или докоснете, за да последвате връзката" w:history="1">
        <w:r w:rsidR="00983363">
          <w:rPr>
            <w:rStyle w:val="Hyperlink"/>
            <w:color w:val="0563C1"/>
            <w:sz w:val="20"/>
          </w:rPr>
          <w:t>http://www.babh.government.bg/bg/Page/ukazanie_kym_biznesoperatorite/index/ukazanie_kym_biznesoperatorite/COVID19%20Указан</w:t>
        </w:r>
      </w:hyperlink>
    </w:p>
    <w:p w14:paraId="7D5767FE" w14:textId="4FF5B307" w:rsidR="007466C3" w:rsidRDefault="00BC2614">
      <w:pPr>
        <w:pStyle w:val="Text1"/>
        <w:spacing w:after="0"/>
        <w:rPr>
          <w:rStyle w:val="Hyperlink"/>
          <w:color w:val="0563C1"/>
          <w:sz w:val="20"/>
        </w:rPr>
      </w:pPr>
      <w:hyperlink r:id="rId22" w:history="1">
        <w:r w:rsidR="00983363">
          <w:rPr>
            <w:rStyle w:val="Hyperlink"/>
            <w:color w:val="0563C1"/>
            <w:sz w:val="20"/>
          </w:rPr>
          <w:t>http://corhv.government.bg/?cat=28</w:t>
        </w:r>
      </w:hyperlink>
    </w:p>
    <w:p w14:paraId="1FE1EF42" w14:textId="3459B420" w:rsidR="007466C3" w:rsidRDefault="00BC2614">
      <w:pPr>
        <w:pStyle w:val="Text1"/>
        <w:rPr>
          <w:sz w:val="20"/>
        </w:rPr>
      </w:pPr>
      <w:hyperlink r:id="rId23" w:tgtFrame="_blank" w:history="1">
        <w:r w:rsidR="00983363">
          <w:rPr>
            <w:rStyle w:val="Hyperlink"/>
            <w:sz w:val="20"/>
          </w:rPr>
          <w:t>http://www.babh.government.bg/userfiles/files/covid-19/%20%D0%BA%D1%8A%D0%BC%20%D0%B1%D0%B8%D0%B7%D0%BD%D0%B5%D1%81%20%D0%BE%D0%BF%D0%B5%D1%80%D0%B0%D1%82%D0%BE%D1%80%D0%B8%D1%82%D0%B5%20%D0%B2%20%D1%81%D0%B5%D0%BA%D1%82%D0%BE%D1%80%20%E2%80%9C%D0%A5%D1%80%D0%B0%D0%BD%D0%B8.doc</w:t>
        </w:r>
      </w:hyperlink>
    </w:p>
    <w:p w14:paraId="66C1DB0D" w14:textId="6B9D8AD8" w:rsidR="007466C3" w:rsidRDefault="00951C33">
      <w:pPr>
        <w:pStyle w:val="Text1"/>
        <w:spacing w:after="0"/>
        <w:rPr>
          <w:szCs w:val="24"/>
        </w:rPr>
      </w:pPr>
      <w:r>
        <w:t>Хърватия</w:t>
      </w:r>
    </w:p>
    <w:p w14:paraId="7736276D" w14:textId="77777777" w:rsidR="007466C3" w:rsidRDefault="00BC2614">
      <w:pPr>
        <w:pStyle w:val="Text1"/>
        <w:spacing w:after="0"/>
        <w:rPr>
          <w:sz w:val="20"/>
        </w:rPr>
      </w:pPr>
      <w:hyperlink r:id="rId24" w:history="1">
        <w:r w:rsidR="00983363">
          <w:rPr>
            <w:rStyle w:val="Hyperlink"/>
            <w:sz w:val="20"/>
          </w:rPr>
          <w:t>https://www.hzjz.hr/priopcenja-mediji/pitanja-i-odgovori-o-bolesti-uzrokovanoj-novim-koronavirusom/</w:t>
        </w:r>
      </w:hyperlink>
    </w:p>
    <w:p w14:paraId="73938033" w14:textId="77777777" w:rsidR="007466C3" w:rsidRDefault="00BC2614">
      <w:pPr>
        <w:pStyle w:val="Text1"/>
        <w:spacing w:after="0"/>
        <w:rPr>
          <w:sz w:val="20"/>
        </w:rPr>
      </w:pPr>
      <w:hyperlink r:id="rId25" w:history="1">
        <w:r w:rsidR="00983363">
          <w:rPr>
            <w:rStyle w:val="Hyperlink"/>
            <w:sz w:val="20"/>
          </w:rPr>
          <w:t>https://vlada.gov.hr/?id=28862&amp;pregled=1&amp;datum=Fri%20Feb%2028%202020%2018:03:29%20GMT+0100%20(Central%20European%20Standard%20Time)</w:t>
        </w:r>
      </w:hyperlink>
    </w:p>
    <w:p w14:paraId="7CAA0B40" w14:textId="77777777" w:rsidR="007466C3" w:rsidRDefault="00BC2614">
      <w:pPr>
        <w:pStyle w:val="Text1"/>
        <w:spacing w:after="0"/>
        <w:rPr>
          <w:sz w:val="20"/>
        </w:rPr>
      </w:pPr>
      <w:hyperlink r:id="rId26" w:history="1">
        <w:r w:rsidR="00983363">
          <w:rPr>
            <w:rStyle w:val="Hyperlink"/>
            <w:sz w:val="20"/>
          </w:rPr>
          <w:t>https://zdravlje.gov.hr/koronavirus-i-mjere-prevencije/4952</w:t>
        </w:r>
      </w:hyperlink>
    </w:p>
    <w:p w14:paraId="5E3E3A0F" w14:textId="227E97A7" w:rsidR="007466C3" w:rsidRDefault="00BC2614">
      <w:pPr>
        <w:pStyle w:val="Text1"/>
        <w:rPr>
          <w:sz w:val="20"/>
        </w:rPr>
      </w:pPr>
      <w:hyperlink r:id="rId27" w:history="1">
        <w:r w:rsidR="00983363">
          <w:rPr>
            <w:rStyle w:val="Hyperlink"/>
            <w:sz w:val="20"/>
          </w:rPr>
          <w:t>https://www.koronavirus.hr/</w:t>
        </w:r>
      </w:hyperlink>
    </w:p>
    <w:p w14:paraId="431A3073" w14:textId="77777777" w:rsidR="007466C3" w:rsidRDefault="009223A6">
      <w:pPr>
        <w:pStyle w:val="Text1"/>
        <w:spacing w:after="0"/>
        <w:rPr>
          <w:szCs w:val="24"/>
        </w:rPr>
      </w:pPr>
      <w:r>
        <w:t>Кипър</w:t>
      </w:r>
    </w:p>
    <w:p w14:paraId="587CEDCF" w14:textId="343D9ED0" w:rsidR="007466C3" w:rsidRDefault="00BC2614">
      <w:pPr>
        <w:pStyle w:val="Text1"/>
        <w:spacing w:after="0"/>
        <w:rPr>
          <w:rStyle w:val="Hyperlink"/>
          <w:sz w:val="20"/>
        </w:rPr>
      </w:pPr>
      <w:hyperlink r:id="rId28" w:history="1">
        <w:r w:rsidR="00983363">
          <w:rPr>
            <w:rStyle w:val="Hyperlink"/>
            <w:sz w:val="20"/>
          </w:rPr>
          <w:t>https://www.pio.gov.cy/coronavirus</w:t>
        </w:r>
      </w:hyperlink>
    </w:p>
    <w:p w14:paraId="30A62FF8" w14:textId="39E9D9AB" w:rsidR="007466C3" w:rsidRDefault="00BC2614">
      <w:pPr>
        <w:pStyle w:val="Text1"/>
        <w:rPr>
          <w:sz w:val="20"/>
        </w:rPr>
      </w:pPr>
      <w:hyperlink r:id="rId29" w:history="1">
        <w:r w:rsidR="00983363">
          <w:rPr>
            <w:rStyle w:val="Hyperlink"/>
            <w:sz w:val="20"/>
          </w:rPr>
          <w:t>https://www.pio.gov.cy/coronavirus/en/index.html</w:t>
        </w:r>
      </w:hyperlink>
    </w:p>
    <w:p w14:paraId="4298C250" w14:textId="04304388" w:rsidR="007466C3" w:rsidRDefault="0016143F">
      <w:pPr>
        <w:pStyle w:val="Text1"/>
        <w:spacing w:after="0"/>
        <w:rPr>
          <w:szCs w:val="24"/>
        </w:rPr>
      </w:pPr>
      <w:r>
        <w:t xml:space="preserve">Чехия </w:t>
      </w:r>
    </w:p>
    <w:p w14:paraId="292456FE" w14:textId="77777777" w:rsidR="007466C3" w:rsidRDefault="001F5692">
      <w:pPr>
        <w:pStyle w:val="Text1"/>
        <w:spacing w:after="0"/>
        <w:rPr>
          <w:sz w:val="20"/>
        </w:rPr>
      </w:pPr>
      <w:r>
        <w:rPr>
          <w:sz w:val="20"/>
        </w:rPr>
        <w:t xml:space="preserve">Телефонен номер в Чехия за обаждания във връзка с COVID-19: 1212 </w:t>
      </w:r>
    </w:p>
    <w:p w14:paraId="0EF3EA90" w14:textId="3F2D2117" w:rsidR="007466C3" w:rsidRDefault="00BC2614">
      <w:pPr>
        <w:pStyle w:val="Text1"/>
        <w:spacing w:after="0"/>
        <w:rPr>
          <w:sz w:val="20"/>
        </w:rPr>
      </w:pPr>
      <w:hyperlink r:id="rId30" w:history="1">
        <w:r w:rsidR="00983363">
          <w:rPr>
            <w:rStyle w:val="Hyperlink"/>
            <w:sz w:val="20"/>
          </w:rPr>
          <w:t>https://koronavirus.mzcr.cz/</w:t>
        </w:r>
      </w:hyperlink>
    </w:p>
    <w:p w14:paraId="3E7A4F55" w14:textId="2D143DBE" w:rsidR="007466C3" w:rsidRDefault="00BC2614">
      <w:pPr>
        <w:pStyle w:val="Text1"/>
        <w:spacing w:after="0"/>
        <w:rPr>
          <w:sz w:val="20"/>
        </w:rPr>
      </w:pPr>
      <w:hyperlink r:id="rId31" w:history="1">
        <w:r w:rsidR="00983363">
          <w:rPr>
            <w:rStyle w:val="Hyperlink"/>
            <w:sz w:val="20"/>
          </w:rPr>
          <w:t>http://www.szu.cz/</w:t>
        </w:r>
      </w:hyperlink>
    </w:p>
    <w:p w14:paraId="7542527B" w14:textId="41EB47A5" w:rsidR="007466C3" w:rsidRDefault="00BC2614">
      <w:pPr>
        <w:pStyle w:val="Text1"/>
        <w:spacing w:after="0"/>
        <w:rPr>
          <w:sz w:val="20"/>
        </w:rPr>
      </w:pPr>
      <w:hyperlink r:id="rId32" w:history="1">
        <w:r w:rsidR="00983363">
          <w:rPr>
            <w:rStyle w:val="Hyperlink"/>
            <w:sz w:val="20"/>
          </w:rPr>
          <w:t>https://www.bezpecnostpotravin.cz/covid-19-informace-doporuceni-hygienicka-opatreni-bezpecnost-potravin.aspx</w:t>
        </w:r>
      </w:hyperlink>
    </w:p>
    <w:p w14:paraId="0C633A63" w14:textId="25EE8704" w:rsidR="007466C3" w:rsidRDefault="00BC2614">
      <w:pPr>
        <w:pStyle w:val="Text1"/>
        <w:spacing w:after="0"/>
        <w:rPr>
          <w:sz w:val="20"/>
        </w:rPr>
      </w:pPr>
      <w:hyperlink r:id="rId33" w:history="1">
        <w:r w:rsidR="00983363">
          <w:rPr>
            <w:rStyle w:val="Hyperlink"/>
            <w:sz w:val="20"/>
          </w:rPr>
          <w:t>https://www.mvcr.cz/clanek/coronavirus-informace-mv.aspx</w:t>
        </w:r>
      </w:hyperlink>
    </w:p>
    <w:p w14:paraId="7C18D164" w14:textId="77777777" w:rsidR="007466C3" w:rsidRDefault="00BC2614">
      <w:pPr>
        <w:pStyle w:val="Text1"/>
        <w:rPr>
          <w:sz w:val="20"/>
        </w:rPr>
      </w:pPr>
      <w:hyperlink r:id="rId34" w:history="1">
        <w:r w:rsidR="00983363">
          <w:rPr>
            <w:rStyle w:val="Hyperlink"/>
            <w:sz w:val="20"/>
          </w:rPr>
          <w:t>https://www.szpi.gov.cz/docDetail.aspx?docid=2264030&amp;docType=ART&amp;nid=13139</w:t>
        </w:r>
      </w:hyperlink>
      <w:r w:rsidR="00983363">
        <w:rPr>
          <w:sz w:val="20"/>
        </w:rPr>
        <w:t xml:space="preserve"> .</w:t>
      </w:r>
    </w:p>
    <w:p w14:paraId="32503138" w14:textId="3111048B" w:rsidR="007466C3" w:rsidRDefault="006831F8">
      <w:pPr>
        <w:pStyle w:val="Text1"/>
        <w:spacing w:after="0"/>
        <w:rPr>
          <w:szCs w:val="24"/>
        </w:rPr>
      </w:pPr>
      <w:r>
        <w:t>Дания</w:t>
      </w:r>
    </w:p>
    <w:p w14:paraId="57AE6CE6" w14:textId="77777777" w:rsidR="007466C3" w:rsidRDefault="00BC2614">
      <w:pPr>
        <w:pStyle w:val="Text1"/>
        <w:rPr>
          <w:sz w:val="20"/>
        </w:rPr>
      </w:pPr>
      <w:hyperlink r:id="rId35" w:history="1">
        <w:r w:rsidR="00983363">
          <w:rPr>
            <w:rStyle w:val="Hyperlink"/>
            <w:sz w:val="20"/>
          </w:rPr>
          <w:t>https://www.foedevarestyrelsen.dk/Leksikon/Sider/Coronavirus-(COVID-19).aspx</w:t>
        </w:r>
      </w:hyperlink>
    </w:p>
    <w:p w14:paraId="6E9FDBE5" w14:textId="747DD07D" w:rsidR="007466C3" w:rsidRDefault="00BD31E2">
      <w:pPr>
        <w:pStyle w:val="Text1"/>
        <w:spacing w:after="0"/>
        <w:rPr>
          <w:szCs w:val="24"/>
        </w:rPr>
      </w:pPr>
      <w:r>
        <w:t>Естония</w:t>
      </w:r>
    </w:p>
    <w:p w14:paraId="5125FB53" w14:textId="74D7826A" w:rsidR="007466C3" w:rsidRDefault="00BC2614">
      <w:pPr>
        <w:pStyle w:val="Text1"/>
        <w:spacing w:after="0"/>
        <w:rPr>
          <w:sz w:val="20"/>
        </w:rPr>
      </w:pPr>
      <w:hyperlink r:id="rId36" w:history="1">
        <w:r w:rsidR="00983363">
          <w:rPr>
            <w:rStyle w:val="Hyperlink"/>
            <w:sz w:val="20"/>
          </w:rPr>
          <w:t>https://www.terviseamet.ee/et/uuskoroonaviirus</w:t>
        </w:r>
      </w:hyperlink>
    </w:p>
    <w:p w14:paraId="39278249" w14:textId="73794545" w:rsidR="007466C3" w:rsidRDefault="00BC2614">
      <w:pPr>
        <w:pStyle w:val="Text1"/>
        <w:spacing w:after="0"/>
        <w:rPr>
          <w:sz w:val="20"/>
        </w:rPr>
      </w:pPr>
      <w:hyperlink r:id="rId37" w:history="1">
        <w:r w:rsidR="00983363">
          <w:rPr>
            <w:rStyle w:val="Hyperlink"/>
            <w:sz w:val="20"/>
          </w:rPr>
          <w:t>https://vet.agri.ee/et/uudised/viiruse-tokestamise-juhised-toidukaitlejatele-ja-loomapidajatele</w:t>
        </w:r>
      </w:hyperlink>
    </w:p>
    <w:p w14:paraId="3BBDE9E9" w14:textId="02990880" w:rsidR="007466C3" w:rsidRDefault="00BC2614">
      <w:pPr>
        <w:pStyle w:val="Text1"/>
        <w:rPr>
          <w:sz w:val="20"/>
        </w:rPr>
      </w:pPr>
      <w:hyperlink r:id="rId38" w:history="1">
        <w:r w:rsidR="00983363">
          <w:rPr>
            <w:rStyle w:val="Hyperlink"/>
            <w:sz w:val="20"/>
          </w:rPr>
          <w:t>https://www.kriis.ee/en/basic-needs-food-medicinal-products-cash-communications-electricity-heating-and-fuel</w:t>
        </w:r>
      </w:hyperlink>
    </w:p>
    <w:p w14:paraId="76D11475" w14:textId="520A77A4" w:rsidR="007466C3" w:rsidRDefault="00DE21FA">
      <w:pPr>
        <w:pStyle w:val="Text1"/>
        <w:spacing w:after="0"/>
        <w:rPr>
          <w:szCs w:val="24"/>
        </w:rPr>
      </w:pPr>
      <w:r>
        <w:t>Финландия</w:t>
      </w:r>
    </w:p>
    <w:p w14:paraId="4E0AD326" w14:textId="77777777" w:rsidR="007466C3" w:rsidRDefault="00BC2614">
      <w:pPr>
        <w:pStyle w:val="Text1"/>
        <w:spacing w:after="0"/>
        <w:rPr>
          <w:sz w:val="20"/>
        </w:rPr>
      </w:pPr>
      <w:hyperlink r:id="rId39" w:history="1">
        <w:r w:rsidR="00983363">
          <w:rPr>
            <w:rStyle w:val="Hyperlink"/>
            <w:sz w:val="20"/>
          </w:rPr>
          <w:t>https://www.ruokavirasto.fi/teemat/koronavirus-covid-19/</w:t>
        </w:r>
      </w:hyperlink>
      <w:r w:rsidR="00983363">
        <w:rPr>
          <w:sz w:val="20"/>
        </w:rPr>
        <w:t xml:space="preserve"> (на фински език)</w:t>
      </w:r>
    </w:p>
    <w:p w14:paraId="10534262" w14:textId="77777777" w:rsidR="007466C3" w:rsidRDefault="00BC2614">
      <w:pPr>
        <w:pStyle w:val="Text1"/>
        <w:rPr>
          <w:sz w:val="20"/>
        </w:rPr>
      </w:pPr>
      <w:hyperlink r:id="rId40" w:history="1">
        <w:r w:rsidR="00983363">
          <w:rPr>
            <w:rStyle w:val="Hyperlink"/>
            <w:sz w:val="20"/>
          </w:rPr>
          <w:t>https://www.ruokavirasto.fi/sv/teman/coronaviruset-covid-19/</w:t>
        </w:r>
      </w:hyperlink>
      <w:r w:rsidR="00983363">
        <w:rPr>
          <w:sz w:val="20"/>
        </w:rPr>
        <w:t xml:space="preserve"> (на шведски език)</w:t>
      </w:r>
    </w:p>
    <w:p w14:paraId="3031E784" w14:textId="7FBC52A1" w:rsidR="007466C3" w:rsidRDefault="00DE21FA">
      <w:pPr>
        <w:pStyle w:val="Text1"/>
        <w:spacing w:after="0"/>
        <w:rPr>
          <w:szCs w:val="24"/>
        </w:rPr>
      </w:pPr>
      <w:r>
        <w:t>Франция</w:t>
      </w:r>
    </w:p>
    <w:p w14:paraId="5974D988" w14:textId="77777777" w:rsidR="007466C3" w:rsidRDefault="00BC2614">
      <w:pPr>
        <w:pStyle w:val="Text1"/>
        <w:spacing w:after="0"/>
        <w:rPr>
          <w:sz w:val="20"/>
        </w:rPr>
      </w:pPr>
      <w:hyperlink r:id="rId41" w:history="1">
        <w:r w:rsidR="00983363">
          <w:rPr>
            <w:rStyle w:val="Hyperlink"/>
            <w:sz w:val="20"/>
          </w:rPr>
          <w:t>https://www.anses.fr/fr/content/coronavirus-alimentation-courses-nettoyage-les-recommandations-de-l%E2%80%99anses</w:t>
        </w:r>
      </w:hyperlink>
    </w:p>
    <w:p w14:paraId="058B7186" w14:textId="1FD214CE" w:rsidR="007466C3" w:rsidRDefault="00BC2614">
      <w:pPr>
        <w:pStyle w:val="Text1"/>
        <w:spacing w:after="0"/>
        <w:rPr>
          <w:rStyle w:val="Hyperlink"/>
          <w:sz w:val="20"/>
        </w:rPr>
      </w:pPr>
      <w:hyperlink r:id="rId42" w:history="1">
        <w:r w:rsidR="00983363">
          <w:rPr>
            <w:rStyle w:val="Hyperlink"/>
            <w:sz w:val="20"/>
          </w:rPr>
          <w:t>https://www.anses.fr/fr/content/covid-19-pas-de-transmission-par-les-animaux-d%E2%80%99%C3%A9levage-et-les-animaux-de-compagnie-0</w:t>
        </w:r>
      </w:hyperlink>
    </w:p>
    <w:p w14:paraId="6ABA321E" w14:textId="77777777" w:rsidR="007466C3" w:rsidRDefault="00BC2614">
      <w:pPr>
        <w:pStyle w:val="Text1"/>
        <w:spacing w:after="0"/>
        <w:rPr>
          <w:sz w:val="20"/>
        </w:rPr>
      </w:pPr>
      <w:hyperlink r:id="rId43" w:history="1">
        <w:r w:rsidR="00983363">
          <w:rPr>
            <w:rStyle w:val="Hyperlink"/>
            <w:sz w:val="20"/>
          </w:rPr>
          <w:t>https://agriculture.gouv.fr/covid-19-faq-alimentation-securite-sanitaire-et-protection-animale</w:t>
        </w:r>
      </w:hyperlink>
    </w:p>
    <w:p w14:paraId="08B55872" w14:textId="7DF066AC" w:rsidR="007466C3" w:rsidRDefault="00BC2614">
      <w:pPr>
        <w:pStyle w:val="Text1"/>
        <w:rPr>
          <w:sz w:val="20"/>
        </w:rPr>
      </w:pPr>
      <w:hyperlink r:id="rId44" w:history="1">
        <w:r w:rsidR="00983363">
          <w:rPr>
            <w:rStyle w:val="Hyperlink"/>
            <w:sz w:val="20"/>
          </w:rPr>
          <w:t>https://agriculture.gouv.fr/covid-19-informations-sur-les-secteurs-du-ministere-de-lagriculture-et-de-lalimentation</w:t>
        </w:r>
      </w:hyperlink>
    </w:p>
    <w:p w14:paraId="43B6B528" w14:textId="77777777" w:rsidR="007466C3" w:rsidRDefault="00DE21FA">
      <w:pPr>
        <w:pStyle w:val="Text1"/>
        <w:spacing w:after="0"/>
        <w:rPr>
          <w:szCs w:val="24"/>
        </w:rPr>
      </w:pPr>
      <w:r>
        <w:t>Германия</w:t>
      </w:r>
    </w:p>
    <w:p w14:paraId="2D8F76A7" w14:textId="77777777" w:rsidR="007466C3" w:rsidRDefault="00BC2614">
      <w:pPr>
        <w:pStyle w:val="Text1"/>
        <w:spacing w:after="0"/>
        <w:rPr>
          <w:sz w:val="20"/>
        </w:rPr>
      </w:pPr>
      <w:hyperlink r:id="rId45" w:history="1">
        <w:r w:rsidR="00983363">
          <w:rPr>
            <w:rStyle w:val="Hyperlink"/>
            <w:sz w:val="20"/>
          </w:rPr>
          <w:t>https://urldefense.com/v3/__https://www.bfr.bund.de/en/can_the_new_type_of_coronavirus_be_transmitted_via_food_and_objects_-244090.html__;!!DOxrgLBm!T1tzpFXL4D6DtXOLBLiGgTNWW9CMqZAjiP1SRFgquiLELax7JqQPt4-rxHgr4oO06gbv9iU$</w:t>
        </w:r>
      </w:hyperlink>
      <w:r w:rsidR="00983363">
        <w:rPr>
          <w:sz w:val="20"/>
        </w:rPr>
        <w:t xml:space="preserve"> </w:t>
      </w:r>
    </w:p>
    <w:p w14:paraId="53508703" w14:textId="516106A2" w:rsidR="007466C3" w:rsidRDefault="00BC2614">
      <w:pPr>
        <w:pStyle w:val="Text1"/>
        <w:rPr>
          <w:rStyle w:val="Hyperlink"/>
          <w:sz w:val="20"/>
        </w:rPr>
      </w:pPr>
      <w:hyperlink r:id="rId46" w:history="1">
        <w:r w:rsidR="00983363">
          <w:rPr>
            <w:rStyle w:val="Hyperlink"/>
            <w:sz w:val="20"/>
          </w:rPr>
          <w:t>https://www.bmel.de/DE/Ministerium/_Texte/corona-virus-faq-fragen-antworten.html</w:t>
        </w:r>
      </w:hyperlink>
    </w:p>
    <w:p w14:paraId="4A550BF8" w14:textId="77777777" w:rsidR="007466C3" w:rsidRDefault="00F67C34">
      <w:pPr>
        <w:spacing w:after="0"/>
        <w:jc w:val="left"/>
        <w:rPr>
          <w:szCs w:val="24"/>
        </w:rPr>
      </w:pPr>
      <w:r>
        <w:br w:type="page"/>
      </w:r>
    </w:p>
    <w:p w14:paraId="092D24D1" w14:textId="4477FDEB" w:rsidR="007466C3" w:rsidRDefault="000F3EEB">
      <w:pPr>
        <w:pStyle w:val="Text1"/>
        <w:spacing w:after="0"/>
        <w:rPr>
          <w:szCs w:val="24"/>
        </w:rPr>
      </w:pPr>
      <w:r>
        <w:lastRenderedPageBreak/>
        <w:t>Гърция</w:t>
      </w:r>
    </w:p>
    <w:p w14:paraId="75297948" w14:textId="77777777" w:rsidR="007466C3" w:rsidRDefault="00BC2614">
      <w:pPr>
        <w:pStyle w:val="Text1"/>
        <w:spacing w:after="0"/>
        <w:rPr>
          <w:color w:val="4472C4" w:themeColor="accent5"/>
          <w:sz w:val="20"/>
        </w:rPr>
      </w:pPr>
      <w:hyperlink r:id="rId47" w:history="1">
        <w:r w:rsidR="00983363">
          <w:rPr>
            <w:rStyle w:val="Hyperlink"/>
            <w:color w:val="4472C4" w:themeColor="accent5"/>
            <w:sz w:val="20"/>
          </w:rPr>
          <w:t>http://www.efet.gr/index.php/el/enimerosi/deltia-typou/news-other-cat/item/4912-trofima-kai-koronoios-mas-rotate-sas-apantame</w:t>
        </w:r>
      </w:hyperlink>
    </w:p>
    <w:p w14:paraId="531EC6A0" w14:textId="77777777" w:rsidR="007466C3" w:rsidRDefault="00BC2614">
      <w:pPr>
        <w:pStyle w:val="Text1"/>
        <w:spacing w:after="0"/>
        <w:rPr>
          <w:color w:val="4472C4" w:themeColor="accent5"/>
          <w:sz w:val="20"/>
        </w:rPr>
      </w:pPr>
      <w:hyperlink r:id="rId48" w:history="1">
        <w:r w:rsidR="00983363">
          <w:rPr>
            <w:rStyle w:val="Hyperlink"/>
            <w:color w:val="4472C4" w:themeColor="accent5"/>
            <w:sz w:val="20"/>
          </w:rPr>
          <w:t>http://www.efet.gr/index.php/el/enimerosi/deltia-typou/news-other-cat/item/4904-enimerosi-katanaloton-kai-epixeiriseon-trofimon-o-neos-koronoios-sars-cov-2-ta-trofima-ta-metra-profylaksis</w:t>
        </w:r>
      </w:hyperlink>
    </w:p>
    <w:p w14:paraId="5EB6D18C" w14:textId="77777777" w:rsidR="007466C3" w:rsidRDefault="00BC2614">
      <w:pPr>
        <w:pStyle w:val="Text1"/>
        <w:spacing w:after="0"/>
        <w:rPr>
          <w:color w:val="4472C4" w:themeColor="accent5"/>
          <w:sz w:val="20"/>
        </w:rPr>
      </w:pPr>
      <w:hyperlink r:id="rId49" w:history="1">
        <w:r w:rsidR="00983363">
          <w:rPr>
            <w:rStyle w:val="Hyperlink"/>
            <w:color w:val="4472C4" w:themeColor="accent5"/>
            <w:sz w:val="20"/>
          </w:rPr>
          <w:t>http://www.efet.gr/index.php/el/enimerosi/deltia-typou/news-other-cat/item/4906-anavoli-ekpaideftikon-programmaton-epitheoriton-kai-eksetaseon-xeiriston-trofimon</w:t>
        </w:r>
      </w:hyperlink>
    </w:p>
    <w:p w14:paraId="2691D781" w14:textId="77777777" w:rsidR="007466C3" w:rsidRDefault="00BC2614">
      <w:pPr>
        <w:pStyle w:val="Text1"/>
        <w:spacing w:after="0"/>
        <w:rPr>
          <w:color w:val="4472C4" w:themeColor="accent5"/>
          <w:sz w:val="20"/>
        </w:rPr>
      </w:pPr>
      <w:hyperlink r:id="rId50" w:history="1">
        <w:r w:rsidR="00983363">
          <w:rPr>
            <w:rStyle w:val="Hyperlink"/>
            <w:color w:val="4472C4" w:themeColor="accent5"/>
            <w:sz w:val="20"/>
          </w:rPr>
          <w:t>http://www.efet.gr/index.php/el/enimerosi/deltia-typou/news-other-cat/item/4907-anastoli-aftoprosopis-synallagis-me-to-koino</w:t>
        </w:r>
      </w:hyperlink>
    </w:p>
    <w:p w14:paraId="44053C11" w14:textId="77777777" w:rsidR="007466C3" w:rsidRDefault="00BC2614">
      <w:pPr>
        <w:pStyle w:val="Text1"/>
        <w:spacing w:after="0"/>
        <w:rPr>
          <w:color w:val="4472C4" w:themeColor="accent5"/>
          <w:sz w:val="20"/>
        </w:rPr>
      </w:pPr>
      <w:hyperlink r:id="rId51" w:history="1">
        <w:r w:rsidR="00983363">
          <w:rPr>
            <w:rStyle w:val="Hyperlink"/>
            <w:color w:val="4472C4" w:themeColor="accent5"/>
            <w:sz w:val="20"/>
          </w:rPr>
          <w:t>http://www.efet.gr/index.php/el/enimerosi/deltia-typou/kiroseis-cat/item/4909-anastoli-ypoxreosis-pliromis-prostimon</w:t>
        </w:r>
      </w:hyperlink>
    </w:p>
    <w:p w14:paraId="132CA6D7" w14:textId="77777777" w:rsidR="007466C3" w:rsidRDefault="00BC2614">
      <w:pPr>
        <w:pStyle w:val="Text1"/>
        <w:rPr>
          <w:sz w:val="20"/>
        </w:rPr>
      </w:pPr>
      <w:hyperlink r:id="rId52" w:history="1">
        <w:r w:rsidR="00983363">
          <w:rPr>
            <w:rStyle w:val="Hyperlink"/>
            <w:sz w:val="20"/>
          </w:rPr>
          <w:t>https://eody.gov.gr/wp-content/uploads/2020/03/covid-19-asfali-trofima.pdf</w:t>
        </w:r>
      </w:hyperlink>
      <w:r w:rsidR="00983363">
        <w:rPr>
          <w:sz w:val="20"/>
        </w:rPr>
        <w:t> </w:t>
      </w:r>
    </w:p>
    <w:p w14:paraId="5132F863" w14:textId="77777777" w:rsidR="007466C3" w:rsidRPr="005858F1" w:rsidRDefault="00835CE7">
      <w:pPr>
        <w:pStyle w:val="Text1"/>
        <w:spacing w:after="0"/>
      </w:pPr>
      <w:r w:rsidRPr="005858F1">
        <w:t>Унгария</w:t>
      </w:r>
    </w:p>
    <w:p w14:paraId="2B6FD06C" w14:textId="77777777" w:rsidR="007466C3" w:rsidRDefault="00BC2614">
      <w:pPr>
        <w:pStyle w:val="Text1"/>
        <w:spacing w:after="0"/>
        <w:rPr>
          <w:sz w:val="20"/>
        </w:rPr>
      </w:pPr>
      <w:hyperlink r:id="rId53" w:history="1">
        <w:r w:rsidR="00983363">
          <w:rPr>
            <w:rStyle w:val="Hyperlink"/>
            <w:sz w:val="20"/>
          </w:rPr>
          <w:t>https://koronavirus.gov.hu/</w:t>
        </w:r>
      </w:hyperlink>
    </w:p>
    <w:p w14:paraId="7B9B8CA2" w14:textId="77777777" w:rsidR="007466C3" w:rsidRDefault="00BC2614">
      <w:pPr>
        <w:pStyle w:val="Text1"/>
        <w:rPr>
          <w:rStyle w:val="Hyperlink"/>
          <w:color w:val="auto"/>
          <w:sz w:val="20"/>
          <w:u w:val="none"/>
        </w:rPr>
      </w:pPr>
      <w:hyperlink r:id="rId54" w:history="1">
        <w:r w:rsidR="00983363">
          <w:rPr>
            <w:rStyle w:val="Hyperlink"/>
            <w:sz w:val="20"/>
          </w:rPr>
          <w:t>https://portal.nebih.gov.hu/koronavirus</w:t>
        </w:r>
      </w:hyperlink>
    </w:p>
    <w:p w14:paraId="518EC87E" w14:textId="6C86C47F" w:rsidR="007466C3" w:rsidRDefault="00DE21FA">
      <w:pPr>
        <w:pStyle w:val="Text1"/>
        <w:spacing w:after="0"/>
        <w:rPr>
          <w:szCs w:val="24"/>
        </w:rPr>
      </w:pPr>
      <w:r>
        <w:t>Ирландия</w:t>
      </w:r>
    </w:p>
    <w:p w14:paraId="6DAE670F" w14:textId="02218226" w:rsidR="007466C3" w:rsidRDefault="00BC2614">
      <w:pPr>
        <w:pStyle w:val="Text1"/>
        <w:rPr>
          <w:rStyle w:val="Hyperlink"/>
          <w:sz w:val="20"/>
        </w:rPr>
      </w:pPr>
      <w:hyperlink r:id="rId55" w:history="1">
        <w:r w:rsidR="00983363">
          <w:rPr>
            <w:rStyle w:val="Hyperlink"/>
            <w:sz w:val="20"/>
          </w:rPr>
          <w:t>https://www.fsai.ie/faq/coronavirus.html</w:t>
        </w:r>
      </w:hyperlink>
    </w:p>
    <w:p w14:paraId="350C45D3" w14:textId="4833B588" w:rsidR="007466C3" w:rsidRPr="00CB54A6" w:rsidRDefault="00DE21FA">
      <w:pPr>
        <w:pStyle w:val="Text1"/>
        <w:spacing w:after="0"/>
        <w:rPr>
          <w:rStyle w:val="Hyperlink"/>
          <w:color w:val="auto"/>
          <w:szCs w:val="24"/>
          <w:u w:val="none"/>
        </w:rPr>
      </w:pPr>
      <w:r w:rsidRPr="00CB54A6">
        <w:rPr>
          <w:rStyle w:val="Hyperlink"/>
          <w:color w:val="auto"/>
          <w:u w:val="none"/>
        </w:rPr>
        <w:t>Италия</w:t>
      </w:r>
    </w:p>
    <w:p w14:paraId="32DF890B" w14:textId="1BCC84CE" w:rsidR="007466C3" w:rsidRDefault="00BC2614">
      <w:pPr>
        <w:pStyle w:val="Text1"/>
        <w:rPr>
          <w:rStyle w:val="Hyperlink"/>
          <w:sz w:val="20"/>
        </w:rPr>
      </w:pPr>
      <w:hyperlink r:id="rId56" w:anchor="4" w:history="1">
        <w:r w:rsidR="00983363">
          <w:rPr>
            <w:rStyle w:val="Hyperlink"/>
            <w:sz w:val="20"/>
          </w:rPr>
          <w:t>http://www.salute.gov.it/portale/nuovocoronavirus/dettaglioFaqNuovoCoronavirus.jsp?lingua=italiano&amp;id=228#4</w:t>
        </w:r>
      </w:hyperlink>
    </w:p>
    <w:p w14:paraId="005DB77D" w14:textId="77777777" w:rsidR="007466C3" w:rsidRDefault="00EA208A">
      <w:pPr>
        <w:pStyle w:val="Text1"/>
        <w:spacing w:after="0"/>
        <w:rPr>
          <w:szCs w:val="24"/>
        </w:rPr>
      </w:pPr>
      <w:r>
        <w:t>Латвия</w:t>
      </w:r>
    </w:p>
    <w:p w14:paraId="70A74530" w14:textId="77777777" w:rsidR="007466C3" w:rsidRDefault="00BC2614">
      <w:pPr>
        <w:pStyle w:val="Text1"/>
        <w:spacing w:after="0"/>
        <w:rPr>
          <w:sz w:val="20"/>
        </w:rPr>
      </w:pPr>
      <w:hyperlink r:id="rId57" w:anchor="jump" w:history="1">
        <w:r w:rsidR="00983363">
          <w:rPr>
            <w:rStyle w:val="Hyperlink"/>
            <w:sz w:val="20"/>
          </w:rPr>
          <w:t>https://www.zm.gov.lv/partikas-un-veterinarais-dienests/statiskas-lapas/covid-19-aktualitates?id=19855#jump</w:t>
        </w:r>
      </w:hyperlink>
    </w:p>
    <w:p w14:paraId="6AC846C0" w14:textId="77777777" w:rsidR="007466C3" w:rsidRDefault="00BC2614">
      <w:pPr>
        <w:pStyle w:val="Text1"/>
        <w:spacing w:after="0"/>
        <w:rPr>
          <w:sz w:val="20"/>
        </w:rPr>
      </w:pPr>
      <w:hyperlink r:id="rId58" w:history="1">
        <w:r w:rsidR="00983363">
          <w:rPr>
            <w:rStyle w:val="Hyperlink"/>
            <w:sz w:val="20"/>
          </w:rPr>
          <w:t xml:space="preserve">COVID-19 </w:t>
        </w:r>
        <w:proofErr w:type="spellStart"/>
        <w:r w:rsidR="00983363">
          <w:rPr>
            <w:rStyle w:val="Hyperlink"/>
            <w:sz w:val="20"/>
          </w:rPr>
          <w:t>up-to-date</w:t>
        </w:r>
        <w:proofErr w:type="spellEnd"/>
        <w:r w:rsidR="00983363">
          <w:rPr>
            <w:rStyle w:val="Hyperlink"/>
            <w:sz w:val="20"/>
          </w:rPr>
          <w:t xml:space="preserve"> </w:t>
        </w:r>
        <w:proofErr w:type="spellStart"/>
        <w:r w:rsidR="00983363">
          <w:rPr>
            <w:rStyle w:val="Hyperlink"/>
            <w:sz w:val="20"/>
          </w:rPr>
          <w:t>information</w:t>
        </w:r>
        <w:proofErr w:type="spellEnd"/>
        <w:r w:rsidR="00983363">
          <w:rPr>
            <w:rStyle w:val="Hyperlink"/>
            <w:sz w:val="20"/>
          </w:rPr>
          <w:t xml:space="preserve"> </w:t>
        </w:r>
        <w:proofErr w:type="spellStart"/>
        <w:r w:rsidR="00983363">
          <w:rPr>
            <w:rStyle w:val="Hyperlink"/>
            <w:sz w:val="20"/>
          </w:rPr>
          <w:t>on</w:t>
        </w:r>
        <w:proofErr w:type="spellEnd"/>
        <w:r w:rsidR="00983363">
          <w:rPr>
            <w:rStyle w:val="Hyperlink"/>
            <w:sz w:val="20"/>
          </w:rPr>
          <w:t xml:space="preserve"> </w:t>
        </w:r>
        <w:proofErr w:type="spellStart"/>
        <w:r w:rsidR="00983363">
          <w:rPr>
            <w:rStyle w:val="Hyperlink"/>
            <w:sz w:val="20"/>
          </w:rPr>
          <w:t>the</w:t>
        </w:r>
        <w:proofErr w:type="spellEnd"/>
        <w:r w:rsidR="00983363">
          <w:rPr>
            <w:rStyle w:val="Hyperlink"/>
            <w:sz w:val="20"/>
          </w:rPr>
          <w:t xml:space="preserve"> </w:t>
        </w:r>
        <w:proofErr w:type="spellStart"/>
        <w:r w:rsidR="00983363">
          <w:rPr>
            <w:rStyle w:val="Hyperlink"/>
            <w:sz w:val="20"/>
          </w:rPr>
          <w:t>website</w:t>
        </w:r>
        <w:proofErr w:type="spellEnd"/>
        <w:r w:rsidR="00983363">
          <w:rPr>
            <w:rStyle w:val="Hyperlink"/>
            <w:sz w:val="20"/>
          </w:rPr>
          <w:t xml:space="preserve"> of </w:t>
        </w:r>
        <w:proofErr w:type="spellStart"/>
        <w:r w:rsidR="00983363">
          <w:rPr>
            <w:rStyle w:val="Hyperlink"/>
            <w:sz w:val="20"/>
          </w:rPr>
          <w:t>Ministry</w:t>
        </w:r>
        <w:proofErr w:type="spellEnd"/>
        <w:r w:rsidR="00983363">
          <w:rPr>
            <w:rStyle w:val="Hyperlink"/>
            <w:sz w:val="20"/>
          </w:rPr>
          <w:t xml:space="preserve"> of </w:t>
        </w:r>
        <w:proofErr w:type="spellStart"/>
        <w:r w:rsidR="00983363">
          <w:rPr>
            <w:rStyle w:val="Hyperlink"/>
            <w:sz w:val="20"/>
          </w:rPr>
          <w:t>Agriculture</w:t>
        </w:r>
        <w:proofErr w:type="spellEnd"/>
        <w:r w:rsidR="00983363">
          <w:rPr>
            <w:rStyle w:val="Hyperlink"/>
            <w:sz w:val="20"/>
          </w:rPr>
          <w:t xml:space="preserve"> (LV)</w:t>
        </w:r>
      </w:hyperlink>
    </w:p>
    <w:p w14:paraId="5C67C5CF" w14:textId="77777777" w:rsidR="007466C3" w:rsidRDefault="00BC2614">
      <w:pPr>
        <w:pStyle w:val="Text1"/>
        <w:spacing w:after="0"/>
        <w:rPr>
          <w:sz w:val="20"/>
        </w:rPr>
      </w:pPr>
      <w:hyperlink r:id="rId59" w:history="1">
        <w:r w:rsidR="00983363">
          <w:rPr>
            <w:rStyle w:val="Hyperlink"/>
            <w:sz w:val="20"/>
          </w:rPr>
          <w:t xml:space="preserve">COVID-19 </w:t>
        </w:r>
        <w:proofErr w:type="spellStart"/>
        <w:r w:rsidR="00983363">
          <w:rPr>
            <w:rStyle w:val="Hyperlink"/>
            <w:sz w:val="20"/>
          </w:rPr>
          <w:t>info</w:t>
        </w:r>
        <w:proofErr w:type="spellEnd"/>
        <w:r w:rsidR="00983363">
          <w:rPr>
            <w:rStyle w:val="Hyperlink"/>
            <w:sz w:val="20"/>
          </w:rPr>
          <w:t xml:space="preserve"> </w:t>
        </w:r>
        <w:proofErr w:type="spellStart"/>
        <w:r w:rsidR="00983363">
          <w:rPr>
            <w:rStyle w:val="Hyperlink"/>
            <w:sz w:val="20"/>
          </w:rPr>
          <w:t>and</w:t>
        </w:r>
        <w:proofErr w:type="spellEnd"/>
        <w:r w:rsidR="00983363">
          <w:rPr>
            <w:rStyle w:val="Hyperlink"/>
            <w:sz w:val="20"/>
          </w:rPr>
          <w:t xml:space="preserve"> </w:t>
        </w:r>
        <w:proofErr w:type="spellStart"/>
        <w:r w:rsidR="00983363">
          <w:rPr>
            <w:rStyle w:val="Hyperlink"/>
            <w:sz w:val="20"/>
          </w:rPr>
          <w:t>helpline</w:t>
        </w:r>
        <w:proofErr w:type="spellEnd"/>
        <w:r w:rsidR="00983363">
          <w:rPr>
            <w:rStyle w:val="Hyperlink"/>
            <w:sz w:val="20"/>
          </w:rPr>
          <w:t xml:space="preserve"> </w:t>
        </w:r>
        <w:proofErr w:type="spellStart"/>
        <w:r w:rsidR="00983363">
          <w:rPr>
            <w:rStyle w:val="Hyperlink"/>
            <w:sz w:val="20"/>
          </w:rPr>
          <w:t>on</w:t>
        </w:r>
        <w:proofErr w:type="spellEnd"/>
        <w:r w:rsidR="00983363">
          <w:rPr>
            <w:rStyle w:val="Hyperlink"/>
            <w:sz w:val="20"/>
          </w:rPr>
          <w:t xml:space="preserve"> </w:t>
        </w:r>
        <w:proofErr w:type="spellStart"/>
        <w:r w:rsidR="00983363">
          <w:rPr>
            <w:rStyle w:val="Hyperlink"/>
            <w:sz w:val="20"/>
          </w:rPr>
          <w:t>the</w:t>
        </w:r>
        <w:proofErr w:type="spellEnd"/>
        <w:r w:rsidR="00983363">
          <w:rPr>
            <w:rStyle w:val="Hyperlink"/>
            <w:sz w:val="20"/>
          </w:rPr>
          <w:t xml:space="preserve"> </w:t>
        </w:r>
        <w:proofErr w:type="spellStart"/>
        <w:r w:rsidR="00983363">
          <w:rPr>
            <w:rStyle w:val="Hyperlink"/>
            <w:sz w:val="20"/>
          </w:rPr>
          <w:t>website</w:t>
        </w:r>
        <w:proofErr w:type="spellEnd"/>
        <w:r w:rsidR="00983363">
          <w:rPr>
            <w:rStyle w:val="Hyperlink"/>
            <w:sz w:val="20"/>
          </w:rPr>
          <w:t xml:space="preserve"> of </w:t>
        </w:r>
        <w:proofErr w:type="spellStart"/>
        <w:r w:rsidR="00983363">
          <w:rPr>
            <w:rStyle w:val="Hyperlink"/>
            <w:sz w:val="20"/>
          </w:rPr>
          <w:t>Cabinet</w:t>
        </w:r>
        <w:proofErr w:type="spellEnd"/>
        <w:r w:rsidR="00983363">
          <w:rPr>
            <w:rStyle w:val="Hyperlink"/>
            <w:sz w:val="20"/>
          </w:rPr>
          <w:t xml:space="preserve"> of </w:t>
        </w:r>
        <w:proofErr w:type="spellStart"/>
        <w:r w:rsidR="00983363">
          <w:rPr>
            <w:rStyle w:val="Hyperlink"/>
            <w:sz w:val="20"/>
          </w:rPr>
          <w:t>ministers</w:t>
        </w:r>
        <w:proofErr w:type="spellEnd"/>
        <w:r w:rsidR="00983363">
          <w:rPr>
            <w:rStyle w:val="Hyperlink"/>
            <w:sz w:val="20"/>
          </w:rPr>
          <w:t xml:space="preserve"> (EN)</w:t>
        </w:r>
      </w:hyperlink>
    </w:p>
    <w:p w14:paraId="7CF47674" w14:textId="0991BA7B" w:rsidR="007466C3" w:rsidRDefault="00BC2614">
      <w:pPr>
        <w:pStyle w:val="Text1"/>
        <w:spacing w:after="0"/>
        <w:rPr>
          <w:sz w:val="20"/>
        </w:rPr>
      </w:pPr>
      <w:hyperlink r:id="rId60" w:history="1">
        <w:proofErr w:type="spellStart"/>
        <w:r w:rsidR="00983363">
          <w:rPr>
            <w:rStyle w:val="Hyperlink"/>
            <w:sz w:val="20"/>
          </w:rPr>
          <w:t>Order</w:t>
        </w:r>
        <w:proofErr w:type="spellEnd"/>
        <w:r w:rsidR="00983363">
          <w:rPr>
            <w:rStyle w:val="Hyperlink"/>
            <w:sz w:val="20"/>
          </w:rPr>
          <w:t xml:space="preserve"> of </w:t>
        </w:r>
        <w:proofErr w:type="spellStart"/>
        <w:r w:rsidR="00983363">
          <w:rPr>
            <w:rStyle w:val="Hyperlink"/>
            <w:sz w:val="20"/>
          </w:rPr>
          <w:t>the</w:t>
        </w:r>
        <w:proofErr w:type="spellEnd"/>
        <w:r w:rsidR="00983363">
          <w:rPr>
            <w:rStyle w:val="Hyperlink"/>
            <w:sz w:val="20"/>
          </w:rPr>
          <w:t xml:space="preserve"> </w:t>
        </w:r>
        <w:proofErr w:type="spellStart"/>
        <w:r w:rsidR="00983363">
          <w:rPr>
            <w:rStyle w:val="Hyperlink"/>
            <w:sz w:val="20"/>
          </w:rPr>
          <w:t>Minister</w:t>
        </w:r>
        <w:proofErr w:type="spellEnd"/>
        <w:r w:rsidR="00983363">
          <w:rPr>
            <w:rStyle w:val="Hyperlink"/>
            <w:sz w:val="20"/>
          </w:rPr>
          <w:t xml:space="preserve"> </w:t>
        </w:r>
        <w:proofErr w:type="spellStart"/>
        <w:r w:rsidR="00983363">
          <w:rPr>
            <w:rStyle w:val="Hyperlink"/>
            <w:sz w:val="20"/>
          </w:rPr>
          <w:t>for</w:t>
        </w:r>
        <w:proofErr w:type="spellEnd"/>
        <w:r w:rsidR="00983363">
          <w:rPr>
            <w:rStyle w:val="Hyperlink"/>
            <w:sz w:val="20"/>
          </w:rPr>
          <w:t xml:space="preserve"> </w:t>
        </w:r>
        <w:proofErr w:type="spellStart"/>
        <w:r w:rsidR="00983363">
          <w:rPr>
            <w:rStyle w:val="Hyperlink"/>
            <w:sz w:val="20"/>
          </w:rPr>
          <w:t>Agriculture</w:t>
        </w:r>
        <w:proofErr w:type="spellEnd"/>
        <w:r w:rsidR="00983363">
          <w:rPr>
            <w:rStyle w:val="Hyperlink"/>
            <w:sz w:val="20"/>
          </w:rPr>
          <w:t xml:space="preserve"> </w:t>
        </w:r>
        <w:proofErr w:type="spellStart"/>
        <w:r w:rsidR="00983363">
          <w:rPr>
            <w:rStyle w:val="Hyperlink"/>
            <w:sz w:val="20"/>
          </w:rPr>
          <w:t>No</w:t>
        </w:r>
        <w:proofErr w:type="spellEnd"/>
        <w:r w:rsidR="00983363">
          <w:rPr>
            <w:rStyle w:val="Hyperlink"/>
            <w:sz w:val="20"/>
          </w:rPr>
          <w:t xml:space="preserve">. 39 of Republic of </w:t>
        </w:r>
        <w:proofErr w:type="spellStart"/>
        <w:r w:rsidR="00983363">
          <w:rPr>
            <w:rStyle w:val="Hyperlink"/>
            <w:sz w:val="20"/>
          </w:rPr>
          <w:t>Latvia</w:t>
        </w:r>
        <w:proofErr w:type="spellEnd"/>
        <w:r w:rsidR="00983363">
          <w:rPr>
            <w:rStyle w:val="Hyperlink"/>
            <w:sz w:val="20"/>
          </w:rPr>
          <w:t xml:space="preserve"> </w:t>
        </w:r>
        <w:proofErr w:type="spellStart"/>
        <w:r w:rsidR="00983363">
          <w:rPr>
            <w:rStyle w:val="Hyperlink"/>
            <w:sz w:val="20"/>
          </w:rPr>
          <w:t>Regarding</w:t>
        </w:r>
        <w:proofErr w:type="spellEnd"/>
        <w:r w:rsidR="00983363">
          <w:rPr>
            <w:rStyle w:val="Hyperlink"/>
            <w:sz w:val="20"/>
          </w:rPr>
          <w:t xml:space="preserve"> </w:t>
        </w:r>
        <w:proofErr w:type="spellStart"/>
        <w:r w:rsidR="00983363">
          <w:rPr>
            <w:rStyle w:val="Hyperlink"/>
            <w:sz w:val="20"/>
          </w:rPr>
          <w:t>Additional</w:t>
        </w:r>
        <w:proofErr w:type="spellEnd"/>
        <w:r w:rsidR="00983363">
          <w:rPr>
            <w:rStyle w:val="Hyperlink"/>
            <w:sz w:val="20"/>
          </w:rPr>
          <w:t xml:space="preserve"> </w:t>
        </w:r>
        <w:proofErr w:type="spellStart"/>
        <w:r w:rsidR="00983363">
          <w:rPr>
            <w:rStyle w:val="Hyperlink"/>
            <w:sz w:val="20"/>
          </w:rPr>
          <w:t>Regulations</w:t>
        </w:r>
        <w:proofErr w:type="spellEnd"/>
        <w:r w:rsidR="00983363">
          <w:rPr>
            <w:rStyle w:val="Hyperlink"/>
            <w:sz w:val="20"/>
          </w:rPr>
          <w:t xml:space="preserve"> </w:t>
        </w:r>
        <w:proofErr w:type="spellStart"/>
        <w:r w:rsidR="00983363">
          <w:rPr>
            <w:rStyle w:val="Hyperlink"/>
            <w:sz w:val="20"/>
          </w:rPr>
          <w:t>for</w:t>
        </w:r>
        <w:proofErr w:type="spellEnd"/>
        <w:r w:rsidR="00983363">
          <w:rPr>
            <w:rStyle w:val="Hyperlink"/>
            <w:sz w:val="20"/>
          </w:rPr>
          <w:t xml:space="preserve"> </w:t>
        </w:r>
        <w:proofErr w:type="spellStart"/>
        <w:r w:rsidR="00983363">
          <w:rPr>
            <w:rStyle w:val="Hyperlink"/>
            <w:sz w:val="20"/>
          </w:rPr>
          <w:t>the</w:t>
        </w:r>
        <w:proofErr w:type="spellEnd"/>
        <w:r w:rsidR="00983363">
          <w:rPr>
            <w:rStyle w:val="Hyperlink"/>
            <w:sz w:val="20"/>
          </w:rPr>
          <w:t xml:space="preserve"> </w:t>
        </w:r>
        <w:proofErr w:type="spellStart"/>
        <w:r w:rsidR="00983363">
          <w:rPr>
            <w:rStyle w:val="Hyperlink"/>
            <w:sz w:val="20"/>
          </w:rPr>
          <w:t>Handling</w:t>
        </w:r>
        <w:proofErr w:type="spellEnd"/>
        <w:r w:rsidR="00983363">
          <w:rPr>
            <w:rStyle w:val="Hyperlink"/>
            <w:sz w:val="20"/>
          </w:rPr>
          <w:t xml:space="preserve"> of Food </w:t>
        </w:r>
        <w:proofErr w:type="spellStart"/>
        <w:r w:rsidR="00983363">
          <w:rPr>
            <w:rStyle w:val="Hyperlink"/>
            <w:sz w:val="20"/>
          </w:rPr>
          <w:t>during</w:t>
        </w:r>
        <w:proofErr w:type="spellEnd"/>
        <w:r w:rsidR="00983363">
          <w:rPr>
            <w:rStyle w:val="Hyperlink"/>
            <w:sz w:val="20"/>
          </w:rPr>
          <w:t xml:space="preserve"> </w:t>
        </w:r>
        <w:proofErr w:type="spellStart"/>
        <w:r w:rsidR="00983363">
          <w:rPr>
            <w:rStyle w:val="Hyperlink"/>
            <w:sz w:val="20"/>
          </w:rPr>
          <w:t>the</w:t>
        </w:r>
        <w:proofErr w:type="spellEnd"/>
        <w:r w:rsidR="00983363">
          <w:rPr>
            <w:rStyle w:val="Hyperlink"/>
            <w:sz w:val="20"/>
          </w:rPr>
          <w:t xml:space="preserve"> </w:t>
        </w:r>
        <w:proofErr w:type="spellStart"/>
        <w:r w:rsidR="00983363">
          <w:rPr>
            <w:rStyle w:val="Hyperlink"/>
            <w:sz w:val="20"/>
          </w:rPr>
          <w:t>Emergency</w:t>
        </w:r>
        <w:proofErr w:type="spellEnd"/>
        <w:r w:rsidR="00983363">
          <w:rPr>
            <w:rStyle w:val="Hyperlink"/>
            <w:sz w:val="20"/>
          </w:rPr>
          <w:t xml:space="preserve"> </w:t>
        </w:r>
        <w:proofErr w:type="spellStart"/>
        <w:r w:rsidR="00983363">
          <w:rPr>
            <w:rStyle w:val="Hyperlink"/>
            <w:sz w:val="20"/>
          </w:rPr>
          <w:t>Situation</w:t>
        </w:r>
        <w:proofErr w:type="spellEnd"/>
        <w:r w:rsidR="00983363">
          <w:rPr>
            <w:rStyle w:val="Hyperlink"/>
            <w:sz w:val="20"/>
          </w:rPr>
          <w:t xml:space="preserve"> </w:t>
        </w:r>
        <w:proofErr w:type="spellStart"/>
        <w:r w:rsidR="00983363">
          <w:rPr>
            <w:rStyle w:val="Hyperlink"/>
            <w:sz w:val="20"/>
          </w:rPr>
          <w:t>Adopted</w:t>
        </w:r>
        <w:proofErr w:type="spellEnd"/>
        <w:r w:rsidR="00983363">
          <w:rPr>
            <w:rStyle w:val="Hyperlink"/>
            <w:sz w:val="20"/>
          </w:rPr>
          <w:t xml:space="preserve"> 20 </w:t>
        </w:r>
        <w:proofErr w:type="spellStart"/>
        <w:r w:rsidR="00983363">
          <w:rPr>
            <w:rStyle w:val="Hyperlink"/>
            <w:sz w:val="20"/>
          </w:rPr>
          <w:t>March</w:t>
        </w:r>
        <w:proofErr w:type="spellEnd"/>
        <w:r w:rsidR="00983363">
          <w:rPr>
            <w:rStyle w:val="Hyperlink"/>
            <w:sz w:val="20"/>
          </w:rPr>
          <w:t xml:space="preserve"> 2020 (EN)</w:t>
        </w:r>
      </w:hyperlink>
    </w:p>
    <w:p w14:paraId="17E98B4A" w14:textId="77777777" w:rsidR="007466C3" w:rsidRDefault="00BC2614">
      <w:pPr>
        <w:pStyle w:val="Text1"/>
        <w:spacing w:after="0"/>
        <w:rPr>
          <w:sz w:val="20"/>
        </w:rPr>
      </w:pPr>
      <w:hyperlink r:id="rId61" w:history="1">
        <w:proofErr w:type="spellStart"/>
        <w:r w:rsidR="00983363">
          <w:rPr>
            <w:rStyle w:val="Hyperlink"/>
            <w:sz w:val="20"/>
          </w:rPr>
          <w:t>Order</w:t>
        </w:r>
        <w:proofErr w:type="spellEnd"/>
        <w:r w:rsidR="00983363">
          <w:rPr>
            <w:rStyle w:val="Hyperlink"/>
            <w:sz w:val="20"/>
          </w:rPr>
          <w:t xml:space="preserve"> of </w:t>
        </w:r>
        <w:proofErr w:type="spellStart"/>
        <w:r w:rsidR="00983363">
          <w:rPr>
            <w:rStyle w:val="Hyperlink"/>
            <w:sz w:val="20"/>
          </w:rPr>
          <w:t>the</w:t>
        </w:r>
        <w:proofErr w:type="spellEnd"/>
        <w:r w:rsidR="00983363">
          <w:rPr>
            <w:rStyle w:val="Hyperlink"/>
            <w:sz w:val="20"/>
          </w:rPr>
          <w:t xml:space="preserve"> </w:t>
        </w:r>
        <w:proofErr w:type="spellStart"/>
        <w:r w:rsidR="00983363">
          <w:rPr>
            <w:rStyle w:val="Hyperlink"/>
            <w:sz w:val="20"/>
          </w:rPr>
          <w:t>Minister</w:t>
        </w:r>
        <w:proofErr w:type="spellEnd"/>
        <w:r w:rsidR="00983363">
          <w:rPr>
            <w:rStyle w:val="Hyperlink"/>
            <w:sz w:val="20"/>
          </w:rPr>
          <w:t xml:space="preserve"> </w:t>
        </w:r>
        <w:proofErr w:type="spellStart"/>
        <w:r w:rsidR="00983363">
          <w:rPr>
            <w:rStyle w:val="Hyperlink"/>
            <w:sz w:val="20"/>
          </w:rPr>
          <w:t>for</w:t>
        </w:r>
        <w:proofErr w:type="spellEnd"/>
        <w:r w:rsidR="00983363">
          <w:rPr>
            <w:rStyle w:val="Hyperlink"/>
            <w:sz w:val="20"/>
          </w:rPr>
          <w:t xml:space="preserve"> </w:t>
        </w:r>
        <w:proofErr w:type="spellStart"/>
        <w:r w:rsidR="00983363">
          <w:rPr>
            <w:rStyle w:val="Hyperlink"/>
            <w:sz w:val="20"/>
          </w:rPr>
          <w:t>Economic</w:t>
        </w:r>
        <w:proofErr w:type="spellEnd"/>
        <w:r w:rsidR="00983363">
          <w:rPr>
            <w:rStyle w:val="Hyperlink"/>
            <w:sz w:val="20"/>
          </w:rPr>
          <w:t xml:space="preserve"> </w:t>
        </w:r>
        <w:proofErr w:type="spellStart"/>
        <w:r w:rsidR="00983363">
          <w:rPr>
            <w:rStyle w:val="Hyperlink"/>
            <w:sz w:val="20"/>
          </w:rPr>
          <w:t>Affairs</w:t>
        </w:r>
        <w:proofErr w:type="spellEnd"/>
        <w:r w:rsidR="00983363">
          <w:rPr>
            <w:rStyle w:val="Hyperlink"/>
            <w:sz w:val="20"/>
          </w:rPr>
          <w:t xml:space="preserve"> </w:t>
        </w:r>
        <w:proofErr w:type="spellStart"/>
        <w:r w:rsidR="00983363">
          <w:rPr>
            <w:rStyle w:val="Hyperlink"/>
            <w:sz w:val="20"/>
          </w:rPr>
          <w:t>No</w:t>
        </w:r>
        <w:proofErr w:type="spellEnd"/>
        <w:r w:rsidR="00983363">
          <w:rPr>
            <w:rStyle w:val="Hyperlink"/>
            <w:sz w:val="20"/>
          </w:rPr>
          <w:t xml:space="preserve"> 1-6.1/2020/55 (LV)</w:t>
        </w:r>
      </w:hyperlink>
    </w:p>
    <w:p w14:paraId="62677834" w14:textId="77777777" w:rsidR="007466C3" w:rsidRDefault="00BC2614">
      <w:pPr>
        <w:pStyle w:val="Text1"/>
        <w:rPr>
          <w:sz w:val="20"/>
        </w:rPr>
      </w:pPr>
      <w:hyperlink r:id="rId62" w:history="1">
        <w:proofErr w:type="spellStart"/>
        <w:r w:rsidR="00983363">
          <w:rPr>
            <w:rStyle w:val="Hyperlink"/>
            <w:sz w:val="20"/>
          </w:rPr>
          <w:t>Cabinet</w:t>
        </w:r>
        <w:proofErr w:type="spellEnd"/>
        <w:r w:rsidR="00983363">
          <w:rPr>
            <w:rStyle w:val="Hyperlink"/>
            <w:sz w:val="20"/>
          </w:rPr>
          <w:t xml:space="preserve"> </w:t>
        </w:r>
        <w:proofErr w:type="spellStart"/>
        <w:r w:rsidR="00983363">
          <w:rPr>
            <w:rStyle w:val="Hyperlink"/>
            <w:sz w:val="20"/>
          </w:rPr>
          <w:t>Order</w:t>
        </w:r>
        <w:proofErr w:type="spellEnd"/>
        <w:r w:rsidR="00983363">
          <w:rPr>
            <w:rStyle w:val="Hyperlink"/>
            <w:sz w:val="20"/>
          </w:rPr>
          <w:t xml:space="preserve"> </w:t>
        </w:r>
        <w:proofErr w:type="spellStart"/>
        <w:r w:rsidR="00983363">
          <w:rPr>
            <w:rStyle w:val="Hyperlink"/>
            <w:sz w:val="20"/>
          </w:rPr>
          <w:t>No</w:t>
        </w:r>
        <w:proofErr w:type="spellEnd"/>
        <w:r w:rsidR="00983363">
          <w:rPr>
            <w:rStyle w:val="Hyperlink"/>
            <w:sz w:val="20"/>
          </w:rPr>
          <w:t xml:space="preserve">. 103 of Republic of </w:t>
        </w:r>
        <w:proofErr w:type="spellStart"/>
        <w:r w:rsidR="00983363">
          <w:rPr>
            <w:rStyle w:val="Hyperlink"/>
            <w:sz w:val="20"/>
          </w:rPr>
          <w:t>Latvia</w:t>
        </w:r>
        <w:proofErr w:type="spellEnd"/>
        <w:r w:rsidR="00983363">
          <w:rPr>
            <w:rStyle w:val="Hyperlink"/>
            <w:sz w:val="20"/>
          </w:rPr>
          <w:t xml:space="preserve"> </w:t>
        </w:r>
        <w:proofErr w:type="spellStart"/>
        <w:r w:rsidR="00983363">
          <w:rPr>
            <w:rStyle w:val="Hyperlink"/>
            <w:sz w:val="20"/>
          </w:rPr>
          <w:t>On</w:t>
        </w:r>
        <w:proofErr w:type="spellEnd"/>
        <w:r w:rsidR="00983363">
          <w:rPr>
            <w:rStyle w:val="Hyperlink"/>
            <w:sz w:val="20"/>
          </w:rPr>
          <w:t xml:space="preserve"> </w:t>
        </w:r>
        <w:proofErr w:type="spellStart"/>
        <w:r w:rsidR="00983363">
          <w:rPr>
            <w:rStyle w:val="Hyperlink"/>
            <w:sz w:val="20"/>
          </w:rPr>
          <w:t>Declaration</w:t>
        </w:r>
        <w:proofErr w:type="spellEnd"/>
        <w:r w:rsidR="00983363">
          <w:rPr>
            <w:rStyle w:val="Hyperlink"/>
            <w:sz w:val="20"/>
          </w:rPr>
          <w:t xml:space="preserve"> of </w:t>
        </w:r>
        <w:proofErr w:type="spellStart"/>
        <w:r w:rsidR="00983363">
          <w:rPr>
            <w:rStyle w:val="Hyperlink"/>
            <w:sz w:val="20"/>
          </w:rPr>
          <w:t>the</w:t>
        </w:r>
        <w:proofErr w:type="spellEnd"/>
        <w:r w:rsidR="00983363">
          <w:rPr>
            <w:rStyle w:val="Hyperlink"/>
            <w:sz w:val="20"/>
          </w:rPr>
          <w:t xml:space="preserve"> </w:t>
        </w:r>
        <w:proofErr w:type="spellStart"/>
        <w:r w:rsidR="00983363">
          <w:rPr>
            <w:rStyle w:val="Hyperlink"/>
            <w:sz w:val="20"/>
          </w:rPr>
          <w:t>Emergency</w:t>
        </w:r>
        <w:proofErr w:type="spellEnd"/>
        <w:r w:rsidR="00983363">
          <w:rPr>
            <w:rStyle w:val="Hyperlink"/>
            <w:sz w:val="20"/>
          </w:rPr>
          <w:t xml:space="preserve"> </w:t>
        </w:r>
        <w:proofErr w:type="spellStart"/>
        <w:r w:rsidR="00983363">
          <w:rPr>
            <w:rStyle w:val="Hyperlink"/>
            <w:sz w:val="20"/>
          </w:rPr>
          <w:t>Situation</w:t>
        </w:r>
        <w:proofErr w:type="spellEnd"/>
        <w:r w:rsidR="00983363">
          <w:rPr>
            <w:rStyle w:val="Hyperlink"/>
            <w:sz w:val="20"/>
          </w:rPr>
          <w:t xml:space="preserve"> </w:t>
        </w:r>
        <w:proofErr w:type="spellStart"/>
        <w:r w:rsidR="00983363">
          <w:rPr>
            <w:rStyle w:val="Hyperlink"/>
            <w:sz w:val="20"/>
          </w:rPr>
          <w:t>Adopted</w:t>
        </w:r>
        <w:proofErr w:type="spellEnd"/>
        <w:r w:rsidR="00983363">
          <w:rPr>
            <w:rStyle w:val="Hyperlink"/>
            <w:sz w:val="20"/>
          </w:rPr>
          <w:t xml:space="preserve"> 12 </w:t>
        </w:r>
        <w:proofErr w:type="spellStart"/>
        <w:r w:rsidR="00983363">
          <w:rPr>
            <w:rStyle w:val="Hyperlink"/>
            <w:sz w:val="20"/>
          </w:rPr>
          <w:t>March</w:t>
        </w:r>
        <w:proofErr w:type="spellEnd"/>
        <w:r w:rsidR="00983363">
          <w:rPr>
            <w:rStyle w:val="Hyperlink"/>
            <w:sz w:val="20"/>
          </w:rPr>
          <w:t xml:space="preserve"> 2020 (EN)</w:t>
        </w:r>
      </w:hyperlink>
    </w:p>
    <w:p w14:paraId="2C1C3C4C" w14:textId="04913D30" w:rsidR="007466C3" w:rsidRDefault="00DE21FA">
      <w:pPr>
        <w:pStyle w:val="Text1"/>
        <w:spacing w:after="0"/>
        <w:rPr>
          <w:szCs w:val="24"/>
        </w:rPr>
      </w:pPr>
      <w:r>
        <w:t>Литва</w:t>
      </w:r>
    </w:p>
    <w:p w14:paraId="120BEC5B" w14:textId="1ADAB48D" w:rsidR="007466C3" w:rsidRDefault="00BC2614">
      <w:pPr>
        <w:pStyle w:val="Text1"/>
        <w:rPr>
          <w:sz w:val="20"/>
        </w:rPr>
      </w:pPr>
      <w:hyperlink r:id="rId63" w:history="1">
        <w:r w:rsidR="00983363">
          <w:rPr>
            <w:rStyle w:val="Hyperlink"/>
            <w:sz w:val="20"/>
          </w:rPr>
          <w:t>https://vmvt.lt/aktualu-verslui-karantino-metu</w:t>
        </w:r>
      </w:hyperlink>
    </w:p>
    <w:p w14:paraId="23F10AD0" w14:textId="77777777" w:rsidR="007466C3" w:rsidRDefault="007630AE">
      <w:pPr>
        <w:pStyle w:val="Text1"/>
        <w:spacing w:after="0"/>
        <w:rPr>
          <w:szCs w:val="24"/>
        </w:rPr>
      </w:pPr>
      <w:r>
        <w:t>Люксембург</w:t>
      </w:r>
    </w:p>
    <w:p w14:paraId="08A9FC74" w14:textId="77777777" w:rsidR="007466C3" w:rsidRDefault="00BC2614">
      <w:pPr>
        <w:pStyle w:val="Text1"/>
        <w:spacing w:after="0"/>
        <w:rPr>
          <w:sz w:val="20"/>
        </w:rPr>
      </w:pPr>
      <w:hyperlink r:id="rId64" w:history="1">
        <w:r w:rsidR="00983363">
          <w:rPr>
            <w:rStyle w:val="Hyperlink"/>
            <w:sz w:val="20"/>
          </w:rPr>
          <w:t>https://securite-alimentaire.public.lu/fr/consommateur/ConseilConsommateur/CORONAVIRUS-Questions-reponses.html</w:t>
        </w:r>
      </w:hyperlink>
      <w:r w:rsidR="00983363">
        <w:rPr>
          <w:sz w:val="20"/>
        </w:rPr>
        <w:t xml:space="preserve"> </w:t>
      </w:r>
    </w:p>
    <w:p w14:paraId="3D037873" w14:textId="77777777" w:rsidR="007466C3" w:rsidRDefault="00BC2614">
      <w:pPr>
        <w:pStyle w:val="Text1"/>
        <w:spacing w:after="0"/>
        <w:rPr>
          <w:sz w:val="20"/>
        </w:rPr>
      </w:pPr>
      <w:hyperlink r:id="rId65" w:history="1">
        <w:r w:rsidR="00983363">
          <w:rPr>
            <w:rStyle w:val="Hyperlink"/>
            <w:sz w:val="20"/>
          </w:rPr>
          <w:t>https://securite-alimentaire.public.lu/fr/consommateur/ConseilConsommateur/CORONAVIRUS-Questions-reponses/covid19-livraison-domicile.html</w:t>
        </w:r>
      </w:hyperlink>
      <w:r w:rsidR="00983363">
        <w:rPr>
          <w:sz w:val="20"/>
        </w:rPr>
        <w:t xml:space="preserve"> </w:t>
      </w:r>
    </w:p>
    <w:p w14:paraId="14A8C39D" w14:textId="77777777" w:rsidR="007466C3" w:rsidRDefault="00BC2614">
      <w:pPr>
        <w:pStyle w:val="Text1"/>
        <w:spacing w:after="0"/>
        <w:rPr>
          <w:sz w:val="20"/>
        </w:rPr>
      </w:pPr>
      <w:hyperlink r:id="rId66" w:history="1">
        <w:r w:rsidR="00983363">
          <w:rPr>
            <w:rStyle w:val="Hyperlink"/>
            <w:sz w:val="20"/>
          </w:rPr>
          <w:t>https://securite-alimentaire.public.lu/fr/professionnel/Coronavirus-SARS-CoV-2-questions-reponses.html</w:t>
        </w:r>
      </w:hyperlink>
      <w:r w:rsidR="00983363">
        <w:rPr>
          <w:sz w:val="20"/>
        </w:rPr>
        <w:t xml:space="preserve"> </w:t>
      </w:r>
    </w:p>
    <w:p w14:paraId="2460ABA5" w14:textId="77777777" w:rsidR="007466C3" w:rsidRDefault="00BC2614">
      <w:pPr>
        <w:pStyle w:val="Text1"/>
        <w:spacing w:after="0"/>
        <w:rPr>
          <w:sz w:val="20"/>
        </w:rPr>
      </w:pPr>
      <w:hyperlink r:id="rId67" w:history="1">
        <w:r w:rsidR="00983363">
          <w:rPr>
            <w:rStyle w:val="Hyperlink"/>
            <w:sz w:val="20"/>
          </w:rPr>
          <w:t>https://securite-alimentaire.public.lu/dam-assets/fr/publications/link-liste/professionel/F-183-00-professionnels.pdf</w:t>
        </w:r>
      </w:hyperlink>
    </w:p>
    <w:p w14:paraId="0B925952" w14:textId="77777777" w:rsidR="007466C3" w:rsidRDefault="00BC2614">
      <w:pPr>
        <w:pStyle w:val="Text1"/>
        <w:rPr>
          <w:sz w:val="20"/>
        </w:rPr>
      </w:pPr>
      <w:hyperlink r:id="rId68" w:history="1">
        <w:r w:rsidR="00983363">
          <w:rPr>
            <w:rStyle w:val="Hyperlink"/>
            <w:sz w:val="20"/>
          </w:rPr>
          <w:t>https://securite-alimentaire.public.lu/dam-assets/fr/publications/link-liste/general/F-182-CORONAVIRUS-SARS-CoV-2.pdf</w:t>
        </w:r>
      </w:hyperlink>
    </w:p>
    <w:p w14:paraId="7B75496A" w14:textId="77777777" w:rsidR="007466C3" w:rsidRDefault="00411E4A">
      <w:pPr>
        <w:pStyle w:val="Text1"/>
        <w:spacing w:after="0"/>
        <w:rPr>
          <w:szCs w:val="24"/>
        </w:rPr>
      </w:pPr>
      <w:r>
        <w:t>Малта</w:t>
      </w:r>
    </w:p>
    <w:p w14:paraId="1C9B63E0" w14:textId="303A2EE3" w:rsidR="007466C3" w:rsidRDefault="00BC2614">
      <w:pPr>
        <w:pStyle w:val="Text1"/>
        <w:spacing w:after="0"/>
        <w:rPr>
          <w:szCs w:val="24"/>
        </w:rPr>
      </w:pPr>
      <w:hyperlink r:id="rId69" w:history="1">
        <w:r w:rsidR="00983363">
          <w:rPr>
            <w:rStyle w:val="Hyperlink"/>
          </w:rPr>
          <w:t>https://deputyprimeminister.gov.mt/en/environmental/Pages/Home-Page.aspx</w:t>
        </w:r>
      </w:hyperlink>
    </w:p>
    <w:p w14:paraId="4C1878F5" w14:textId="54C679F9" w:rsidR="007466C3" w:rsidRDefault="00BC2614">
      <w:pPr>
        <w:pStyle w:val="Text1"/>
      </w:pPr>
      <w:hyperlink r:id="rId70" w:history="1">
        <w:r w:rsidR="00983363">
          <w:rPr>
            <w:rStyle w:val="Hyperlink"/>
          </w:rPr>
          <w:t>https://agriculture.gov.mt/en/vrd/Pages/home.aspx</w:t>
        </w:r>
      </w:hyperlink>
    </w:p>
    <w:p w14:paraId="689DD7FA" w14:textId="2DC7C3F1" w:rsidR="007466C3" w:rsidRDefault="00835CE7">
      <w:pPr>
        <w:pStyle w:val="Text1"/>
        <w:spacing w:after="0"/>
        <w:rPr>
          <w:szCs w:val="24"/>
        </w:rPr>
      </w:pPr>
      <w:r>
        <w:t>Нидерландия</w:t>
      </w:r>
    </w:p>
    <w:p w14:paraId="5E7E3485" w14:textId="77777777" w:rsidR="007466C3" w:rsidRDefault="00BC2614">
      <w:pPr>
        <w:pStyle w:val="Text1"/>
        <w:spacing w:after="0"/>
        <w:rPr>
          <w:sz w:val="20"/>
        </w:rPr>
      </w:pPr>
      <w:hyperlink r:id="rId71" w:history="1">
        <w:r w:rsidR="00983363">
          <w:rPr>
            <w:rStyle w:val="Hyperlink"/>
            <w:sz w:val="20"/>
          </w:rPr>
          <w:t>https://www.nvwa.nl/nieuws-en-media/actuele-onderwerpen/corona</w:t>
        </w:r>
      </w:hyperlink>
    </w:p>
    <w:p w14:paraId="2AB1C7A8" w14:textId="77777777" w:rsidR="007466C3" w:rsidRDefault="00BC2614">
      <w:pPr>
        <w:pStyle w:val="Text1"/>
        <w:spacing w:after="0"/>
        <w:rPr>
          <w:sz w:val="20"/>
        </w:rPr>
      </w:pPr>
      <w:hyperlink r:id="rId72" w:history="1">
        <w:r w:rsidR="00983363">
          <w:rPr>
            <w:rStyle w:val="Hyperlink"/>
            <w:sz w:val="20"/>
          </w:rPr>
          <w:t>https://www.rivm.nl/coronavirus/covid-19</w:t>
        </w:r>
      </w:hyperlink>
    </w:p>
    <w:p w14:paraId="01453CBF" w14:textId="77777777" w:rsidR="007466C3" w:rsidRDefault="00BC2614">
      <w:pPr>
        <w:pStyle w:val="Text1"/>
        <w:spacing w:after="0"/>
        <w:rPr>
          <w:sz w:val="20"/>
        </w:rPr>
      </w:pPr>
      <w:hyperlink r:id="rId73" w:history="1">
        <w:r w:rsidR="00983363">
          <w:rPr>
            <w:rStyle w:val="Hyperlink"/>
            <w:sz w:val="20"/>
          </w:rPr>
          <w:t>https://www.rivm.nl/coronavirus/covid-19/vragen-antwoorden</w:t>
        </w:r>
      </w:hyperlink>
    </w:p>
    <w:p w14:paraId="58380E27" w14:textId="77777777" w:rsidR="007466C3" w:rsidRDefault="00BC2614">
      <w:pPr>
        <w:pStyle w:val="Text1"/>
        <w:rPr>
          <w:sz w:val="20"/>
        </w:rPr>
      </w:pPr>
      <w:hyperlink r:id="rId74" w:history="1">
        <w:r w:rsidR="00983363">
          <w:rPr>
            <w:rStyle w:val="Hyperlink"/>
            <w:sz w:val="20"/>
          </w:rPr>
          <w:t>https://www.voedingscentrum.nl/nl/thema/coronavirus-voeding.aspx</w:t>
        </w:r>
      </w:hyperlink>
    </w:p>
    <w:p w14:paraId="29090B04" w14:textId="77777777" w:rsidR="007466C3" w:rsidRDefault="001139CF">
      <w:pPr>
        <w:pStyle w:val="Text1"/>
        <w:spacing w:after="0"/>
        <w:rPr>
          <w:szCs w:val="24"/>
        </w:rPr>
      </w:pPr>
      <w:r>
        <w:lastRenderedPageBreak/>
        <w:t>Полша</w:t>
      </w:r>
    </w:p>
    <w:p w14:paraId="745D70A5" w14:textId="77777777" w:rsidR="007466C3" w:rsidRDefault="00BC2614">
      <w:pPr>
        <w:pStyle w:val="Text1"/>
        <w:spacing w:after="0"/>
        <w:rPr>
          <w:sz w:val="20"/>
        </w:rPr>
      </w:pPr>
      <w:hyperlink r:id="rId75" w:history="1">
        <w:r w:rsidR="00983363">
          <w:rPr>
            <w:rStyle w:val="Hyperlink"/>
            <w:sz w:val="20"/>
          </w:rPr>
          <w:t>https://gis.gov.pl/aktualnosci/qa-dotyczace-zywnosci-i-koronawirusa/</w:t>
        </w:r>
      </w:hyperlink>
    </w:p>
    <w:p w14:paraId="3FB74ECC" w14:textId="77777777" w:rsidR="007466C3" w:rsidRDefault="00BC2614">
      <w:pPr>
        <w:pStyle w:val="Text1"/>
        <w:rPr>
          <w:sz w:val="20"/>
        </w:rPr>
      </w:pPr>
      <w:hyperlink r:id="rId76" w:history="1">
        <w:r w:rsidR="00983363">
          <w:rPr>
            <w:rStyle w:val="Hyperlink"/>
            <w:sz w:val="20"/>
          </w:rPr>
          <w:t>https://www.wetgiw.gov.pl/inspekcja-weterynaryjna/zalecenia-dla-producentow-zywnosci-w-zwiazku-z-koronawirusem</w:t>
        </w:r>
      </w:hyperlink>
    </w:p>
    <w:p w14:paraId="1653CDAC" w14:textId="28C31905" w:rsidR="007466C3" w:rsidRDefault="00DE21FA">
      <w:pPr>
        <w:pStyle w:val="Text1"/>
        <w:spacing w:after="0"/>
        <w:rPr>
          <w:szCs w:val="24"/>
        </w:rPr>
      </w:pPr>
      <w:r>
        <w:t>Португалия</w:t>
      </w:r>
    </w:p>
    <w:p w14:paraId="1707EC82" w14:textId="77777777" w:rsidR="007466C3" w:rsidRDefault="00BC2614">
      <w:pPr>
        <w:pStyle w:val="Text1"/>
        <w:spacing w:after="0"/>
        <w:rPr>
          <w:sz w:val="20"/>
        </w:rPr>
      </w:pPr>
      <w:hyperlink r:id="rId77" w:history="1">
        <w:r w:rsidR="00983363">
          <w:rPr>
            <w:rStyle w:val="Hyperlink"/>
            <w:sz w:val="20"/>
          </w:rPr>
          <w:t>https://covid19estamoson.gov.pt</w:t>
        </w:r>
      </w:hyperlink>
    </w:p>
    <w:p w14:paraId="2608F38C" w14:textId="77777777" w:rsidR="007466C3" w:rsidRDefault="00BC2614">
      <w:pPr>
        <w:pStyle w:val="Text1"/>
        <w:spacing w:after="0"/>
        <w:rPr>
          <w:sz w:val="20"/>
        </w:rPr>
      </w:pPr>
      <w:hyperlink r:id="rId78" w:history="1">
        <w:r w:rsidR="00983363">
          <w:rPr>
            <w:rStyle w:val="Hyperlink"/>
            <w:sz w:val="20"/>
          </w:rPr>
          <w:t>https://www.asae.gov.pt/espaco-publico/destaques/pode-o-novo-tipo-de-coronavirus-ser-transmissivel-atraves-da-comida.aspx</w:t>
        </w:r>
      </w:hyperlink>
    </w:p>
    <w:p w14:paraId="4073FDCD" w14:textId="77777777" w:rsidR="007466C3" w:rsidRDefault="00BC2614">
      <w:pPr>
        <w:pStyle w:val="Text1"/>
        <w:spacing w:after="0"/>
        <w:rPr>
          <w:sz w:val="20"/>
        </w:rPr>
      </w:pPr>
      <w:hyperlink r:id="rId79" w:history="1">
        <w:r w:rsidR="00983363">
          <w:rPr>
            <w:rStyle w:val="Hyperlink"/>
            <w:sz w:val="20"/>
          </w:rPr>
          <w:t>https://www.portugal.gov.pt/pt/gc22/comunicacao/noticia?i=covid-19-regras-para-uma-alimentacao-segura&amp;fbclid=IwAR36I7WzkZ5p39aOX-linxmrQ7PH8AOPcUNUDGHfNeY1NUcNom4Vt1m3yd8</w:t>
        </w:r>
      </w:hyperlink>
    </w:p>
    <w:p w14:paraId="36992117" w14:textId="3CDC874D" w:rsidR="007466C3" w:rsidRDefault="00BC2614">
      <w:pPr>
        <w:pStyle w:val="Text1"/>
        <w:spacing w:after="0"/>
        <w:rPr>
          <w:sz w:val="20"/>
        </w:rPr>
      </w:pPr>
      <w:hyperlink r:id="rId80" w:history="1">
        <w:r w:rsidR="00983363">
          <w:rPr>
            <w:rStyle w:val="Hyperlink"/>
            <w:sz w:val="20"/>
          </w:rPr>
          <w:t>https://www.sns.gov.pt/noticias/2020/03/20/covid-19-orientacoes-na-area-da-alimentacao/</w:t>
        </w:r>
      </w:hyperlink>
      <w:hyperlink r:id="rId81" w:history="1">
        <w:r w:rsidR="00983363">
          <w:rPr>
            <w:rStyle w:val="Hyperlink"/>
            <w:sz w:val="20"/>
          </w:rPr>
          <w:t>https://nutrimento.pt/noticias/covid-19-orientacoes-na-area-da-alimentacao/</w:t>
        </w:r>
      </w:hyperlink>
    </w:p>
    <w:p w14:paraId="0E7F0FB8" w14:textId="5950D96C" w:rsidR="007466C3" w:rsidRDefault="00BC2614">
      <w:pPr>
        <w:pStyle w:val="Text1"/>
        <w:rPr>
          <w:sz w:val="20"/>
        </w:rPr>
      </w:pPr>
      <w:hyperlink r:id="rId82" w:history="1">
        <w:r w:rsidR="00983363">
          <w:rPr>
            <w:rStyle w:val="Hyperlink"/>
            <w:sz w:val="20"/>
          </w:rPr>
          <w:t>https://nutrimento.pt/activeapp/wp-content/uploads/2020/03/Alimentac%CC%A7a%CC%83o-e-COVID-19.pdf</w:t>
        </w:r>
      </w:hyperlink>
    </w:p>
    <w:p w14:paraId="4F6608F2" w14:textId="77777777" w:rsidR="007466C3" w:rsidRDefault="00AE4A41">
      <w:pPr>
        <w:pStyle w:val="Text1"/>
        <w:spacing w:after="0"/>
        <w:rPr>
          <w:szCs w:val="24"/>
        </w:rPr>
      </w:pPr>
      <w:r>
        <w:t>Румъния</w:t>
      </w:r>
    </w:p>
    <w:p w14:paraId="6C8704FD" w14:textId="77777777" w:rsidR="007466C3" w:rsidRDefault="00BC2614">
      <w:pPr>
        <w:pStyle w:val="Text1"/>
        <w:spacing w:after="0"/>
        <w:rPr>
          <w:sz w:val="20"/>
        </w:rPr>
      </w:pPr>
      <w:hyperlink r:id="rId83" w:history="1">
        <w:r w:rsidR="00983363">
          <w:rPr>
            <w:rStyle w:val="Hyperlink"/>
            <w:sz w:val="20"/>
          </w:rPr>
          <w:t>http://www.ansvsa.ro/wp-content/uploads/2020/03/Recomandari-ANSVSA-COVID-19.pdf</w:t>
        </w:r>
      </w:hyperlink>
    </w:p>
    <w:p w14:paraId="6A791955" w14:textId="77777777" w:rsidR="007466C3" w:rsidRDefault="00BC2614">
      <w:pPr>
        <w:pStyle w:val="Text1"/>
        <w:spacing w:after="0"/>
        <w:rPr>
          <w:sz w:val="20"/>
        </w:rPr>
      </w:pPr>
      <w:hyperlink r:id="rId84" w:history="1">
        <w:r w:rsidR="00983363">
          <w:rPr>
            <w:rStyle w:val="Hyperlink"/>
            <w:sz w:val="20"/>
          </w:rPr>
          <w:t>http://www.ansvsa.ro/wp-content/uploads/2020/03/Recomandari-fermieri-v2.pdf</w:t>
        </w:r>
      </w:hyperlink>
    </w:p>
    <w:p w14:paraId="66773BBF" w14:textId="77777777" w:rsidR="007466C3" w:rsidRDefault="00BC2614">
      <w:pPr>
        <w:pStyle w:val="Text1"/>
        <w:spacing w:after="0"/>
        <w:rPr>
          <w:sz w:val="20"/>
        </w:rPr>
      </w:pPr>
      <w:hyperlink r:id="rId85" w:history="1">
        <w:r w:rsidR="00983363">
          <w:rPr>
            <w:rStyle w:val="Hyperlink"/>
            <w:sz w:val="20"/>
          </w:rPr>
          <w:t>http://www.ansvsa.ro/blog/recomandari-privind-aplicarea-unor-masuri-suplimentare-pentru-reducerea-riscului-de-contaminare-cu-covid-19-la-nivelul-unitatilor-de-vanzare-cu-amanuntul/</w:t>
        </w:r>
      </w:hyperlink>
    </w:p>
    <w:p w14:paraId="073BEDED" w14:textId="77777777" w:rsidR="007466C3" w:rsidRDefault="00BC2614">
      <w:pPr>
        <w:pStyle w:val="Text1"/>
        <w:spacing w:after="0"/>
        <w:rPr>
          <w:sz w:val="20"/>
        </w:rPr>
      </w:pPr>
      <w:hyperlink r:id="rId86" w:history="1">
        <w:r w:rsidR="00983363">
          <w:rPr>
            <w:rStyle w:val="Hyperlink"/>
            <w:sz w:val="20"/>
          </w:rPr>
          <w:t>http://www.ansvsa.ro/wp-content/uploads/2020/03/Recomandari-ANSVSA-pentru-operatori-si-consumatori.pdf</w:t>
        </w:r>
      </w:hyperlink>
    </w:p>
    <w:p w14:paraId="4028F6C7" w14:textId="623BE424" w:rsidR="007466C3" w:rsidRDefault="00BC2614">
      <w:pPr>
        <w:pStyle w:val="Text1"/>
        <w:rPr>
          <w:sz w:val="20"/>
        </w:rPr>
      </w:pPr>
      <w:hyperlink r:id="rId87" w:history="1">
        <w:r w:rsidR="00983363">
          <w:rPr>
            <w:rStyle w:val="Hyperlink"/>
            <w:sz w:val="20"/>
          </w:rPr>
          <w:t>http://www.ms.ro/</w:t>
        </w:r>
      </w:hyperlink>
    </w:p>
    <w:p w14:paraId="0DB1EDBD" w14:textId="31E03DE4" w:rsidR="007466C3" w:rsidRDefault="001F5692">
      <w:pPr>
        <w:pStyle w:val="Text1"/>
        <w:spacing w:after="0"/>
        <w:rPr>
          <w:szCs w:val="24"/>
        </w:rPr>
      </w:pPr>
      <w:r>
        <w:t>Словакия</w:t>
      </w:r>
    </w:p>
    <w:p w14:paraId="30A18CBC" w14:textId="0361B6E8" w:rsidR="007466C3" w:rsidRDefault="00BC2614">
      <w:pPr>
        <w:pStyle w:val="Text1"/>
        <w:spacing w:after="0"/>
        <w:rPr>
          <w:sz w:val="20"/>
        </w:rPr>
      </w:pPr>
      <w:hyperlink r:id="rId88" w:history="1">
        <w:r w:rsidR="00983363">
          <w:rPr>
            <w:rStyle w:val="Hyperlink"/>
            <w:sz w:val="20"/>
          </w:rPr>
          <w:t>http://www.uvzsr.sk/index.php?option=com_content&amp;view=article&amp;id=4132:covid-19-zavery-z-ustredneho-krizoveho-tabu-sr-povinnos-nosenia-ruok-na-verejnosti-zatvorenie-obchodov-v-nedeu-vyleneny-nakupny-as-pre-seniorov-a-pod&amp;catid=250:koronavirus-2019-ncov&amp;Itemid=153</w:t>
        </w:r>
      </w:hyperlink>
    </w:p>
    <w:p w14:paraId="40A0D4A6" w14:textId="70544AB4" w:rsidR="007466C3" w:rsidRDefault="00BC2614">
      <w:pPr>
        <w:pStyle w:val="Text1"/>
        <w:spacing w:after="0"/>
        <w:rPr>
          <w:sz w:val="20"/>
        </w:rPr>
      </w:pPr>
      <w:hyperlink r:id="rId89" w:history="1">
        <w:r w:rsidR="00983363">
          <w:rPr>
            <w:rStyle w:val="Hyperlink"/>
            <w:sz w:val="20"/>
          </w:rPr>
          <w:t>http://www.svps.sk</w:t>
        </w:r>
      </w:hyperlink>
    </w:p>
    <w:p w14:paraId="373EFF7B" w14:textId="06D4D3E8" w:rsidR="007466C3" w:rsidRDefault="00BC2614">
      <w:pPr>
        <w:pStyle w:val="Text1"/>
        <w:rPr>
          <w:sz w:val="20"/>
        </w:rPr>
      </w:pPr>
      <w:hyperlink r:id="rId90" w:history="1">
        <w:r w:rsidR="00983363">
          <w:rPr>
            <w:rStyle w:val="Hyperlink"/>
            <w:sz w:val="20"/>
          </w:rPr>
          <w:t>https://www.uksup.sk/sk/covid-19</w:t>
        </w:r>
      </w:hyperlink>
    </w:p>
    <w:p w14:paraId="54906A85" w14:textId="77777777" w:rsidR="007466C3" w:rsidRDefault="00AE4A41">
      <w:pPr>
        <w:pStyle w:val="Text1"/>
        <w:spacing w:after="0"/>
        <w:rPr>
          <w:szCs w:val="24"/>
        </w:rPr>
      </w:pPr>
      <w:r>
        <w:t>Словения</w:t>
      </w:r>
    </w:p>
    <w:p w14:paraId="17D39032" w14:textId="77777777" w:rsidR="007466C3" w:rsidRDefault="00BC2614">
      <w:pPr>
        <w:pStyle w:val="Text1"/>
        <w:spacing w:after="0"/>
        <w:rPr>
          <w:sz w:val="20"/>
        </w:rPr>
      </w:pPr>
      <w:hyperlink r:id="rId91" w:history="1">
        <w:r w:rsidR="00983363">
          <w:rPr>
            <w:rStyle w:val="Hyperlink"/>
            <w:sz w:val="20"/>
          </w:rPr>
          <w:t>https://www.gov.si/teme/koronavirus/</w:t>
        </w:r>
      </w:hyperlink>
      <w:r w:rsidR="00983363">
        <w:rPr>
          <w:sz w:val="20"/>
        </w:rPr>
        <w:t xml:space="preserve"> </w:t>
      </w:r>
    </w:p>
    <w:p w14:paraId="2A4F8743" w14:textId="77777777" w:rsidR="007466C3" w:rsidRDefault="00BC2614">
      <w:pPr>
        <w:pStyle w:val="Text1"/>
        <w:rPr>
          <w:szCs w:val="24"/>
        </w:rPr>
      </w:pPr>
      <w:hyperlink r:id="rId92" w:history="1">
        <w:r w:rsidR="00983363">
          <w:rPr>
            <w:rStyle w:val="Hyperlink"/>
            <w:sz w:val="20"/>
          </w:rPr>
          <w:t>https://www.nijz.si/sl/koronavirus-2019-ncov</w:t>
        </w:r>
      </w:hyperlink>
    </w:p>
    <w:p w14:paraId="2DD21DA2" w14:textId="4D508F25" w:rsidR="007466C3" w:rsidRDefault="00FC6D3B">
      <w:pPr>
        <w:pStyle w:val="Text1"/>
        <w:spacing w:after="0"/>
        <w:rPr>
          <w:szCs w:val="24"/>
        </w:rPr>
      </w:pPr>
      <w:r>
        <w:t>Испания</w:t>
      </w:r>
    </w:p>
    <w:p w14:paraId="31D92853" w14:textId="77777777" w:rsidR="007466C3" w:rsidRDefault="00BC2614">
      <w:pPr>
        <w:pStyle w:val="Text1"/>
        <w:spacing w:after="0"/>
        <w:rPr>
          <w:sz w:val="20"/>
        </w:rPr>
      </w:pPr>
      <w:hyperlink r:id="rId93" w:tgtFrame="_blank" w:history="1">
        <w:r w:rsidR="00983363">
          <w:rPr>
            <w:rStyle w:val="Hyperlink"/>
            <w:sz w:val="20"/>
          </w:rPr>
          <w:t>https://www.mscbs.gob.es/profesionales/saludPublica/ccayes/alertasActual/nCov-China/home.htm</w:t>
        </w:r>
      </w:hyperlink>
    </w:p>
    <w:p w14:paraId="7F585070" w14:textId="71B9EBFB" w:rsidR="007466C3" w:rsidRDefault="00BC2614">
      <w:pPr>
        <w:pStyle w:val="Text1"/>
        <w:rPr>
          <w:szCs w:val="24"/>
        </w:rPr>
      </w:pPr>
      <w:hyperlink r:id="rId94" w:tgtFrame="_blank" w:history="1">
        <w:r w:rsidR="00983363">
          <w:rPr>
            <w:rStyle w:val="Hyperlink"/>
            <w:sz w:val="20"/>
          </w:rPr>
          <w:t>http://www.aecosan.msssi.gob.es/AECOSAN/web/noticias_y_actualizaciones/noticias/2020/coronavirus.htm</w:t>
        </w:r>
      </w:hyperlink>
    </w:p>
    <w:p w14:paraId="049F00F6" w14:textId="2D72A35F" w:rsidR="007466C3" w:rsidRDefault="00BC4F7B">
      <w:pPr>
        <w:pStyle w:val="Text1"/>
        <w:spacing w:after="0"/>
        <w:rPr>
          <w:szCs w:val="24"/>
        </w:rPr>
      </w:pPr>
      <w:r>
        <w:t>Швеция</w:t>
      </w:r>
    </w:p>
    <w:p w14:paraId="375C00A1" w14:textId="77777777" w:rsidR="007466C3" w:rsidRDefault="00BC2614">
      <w:pPr>
        <w:pStyle w:val="Text1"/>
        <w:rPr>
          <w:sz w:val="20"/>
        </w:rPr>
      </w:pPr>
      <w:hyperlink r:id="rId95" w:history="1">
        <w:r w:rsidR="00983363">
          <w:rPr>
            <w:rStyle w:val="Hyperlink"/>
            <w:sz w:val="20"/>
          </w:rPr>
          <w:t>https://www.livsmedelsverket.se/livsmedel-och-innehall/bakterier-virus-parasiter-och-mogelsvampar1/coronavirus</w:t>
        </w:r>
      </w:hyperlink>
    </w:p>
    <w:p w14:paraId="0D15D9B0" w14:textId="418AC87B" w:rsidR="007466C3" w:rsidRDefault="00303BC5">
      <w:pPr>
        <w:pStyle w:val="Heading1"/>
      </w:pPr>
      <w:bookmarkStart w:id="18" w:name="_Toc37929649"/>
      <w:r>
        <w:t>Други източници на информация</w:t>
      </w:r>
      <w:bookmarkEnd w:id="18"/>
    </w:p>
    <w:p w14:paraId="062134AB" w14:textId="1231CCE0" w:rsidR="007466C3" w:rsidRDefault="006476CD">
      <w:pPr>
        <w:pStyle w:val="Text1"/>
        <w:spacing w:after="0"/>
        <w:rPr>
          <w:szCs w:val="24"/>
        </w:rPr>
      </w:pPr>
      <w:r>
        <w:t>Европейски център за профилактика и контрол върху заболяванията (ECDC)</w:t>
      </w:r>
    </w:p>
    <w:p w14:paraId="63F4DCE9" w14:textId="77777777" w:rsidR="007466C3" w:rsidRDefault="00BC2614">
      <w:pPr>
        <w:pStyle w:val="Text1"/>
        <w:rPr>
          <w:rStyle w:val="Hyperlink"/>
          <w:sz w:val="20"/>
        </w:rPr>
      </w:pPr>
      <w:hyperlink r:id="rId96" w:history="1">
        <w:r w:rsidR="00983363">
          <w:rPr>
            <w:rStyle w:val="Hyperlink"/>
            <w:sz w:val="20"/>
          </w:rPr>
          <w:t>https://www.ecdc.europa.eu/en/novel-coronavirus-china/questions-answers</w:t>
        </w:r>
      </w:hyperlink>
    </w:p>
    <w:p w14:paraId="2BBD9770" w14:textId="77777777" w:rsidR="007466C3" w:rsidRDefault="00C42E7B">
      <w:pPr>
        <w:pStyle w:val="Text1"/>
        <w:spacing w:after="0"/>
        <w:rPr>
          <w:szCs w:val="24"/>
        </w:rPr>
      </w:pPr>
      <w:r>
        <w:t>ЕОБХ</w:t>
      </w:r>
    </w:p>
    <w:p w14:paraId="236775D0" w14:textId="77777777" w:rsidR="007466C3" w:rsidRDefault="00BC2614">
      <w:pPr>
        <w:pStyle w:val="Text1"/>
        <w:rPr>
          <w:sz w:val="20"/>
        </w:rPr>
      </w:pPr>
      <w:hyperlink r:id="rId97" w:history="1">
        <w:r w:rsidR="00983363">
          <w:rPr>
            <w:rStyle w:val="Hyperlink"/>
            <w:sz w:val="20"/>
          </w:rPr>
          <w:t>https://www.efsa.europa.eu/fr/news/coronavirus-no-evidence-food-source-or-transmission-route</w:t>
        </w:r>
      </w:hyperlink>
    </w:p>
    <w:p w14:paraId="426B536B" w14:textId="77777777" w:rsidR="007466C3" w:rsidRDefault="00411E4A">
      <w:pPr>
        <w:spacing w:after="0"/>
        <w:jc w:val="left"/>
      </w:pPr>
      <w:r>
        <w:br w:type="page"/>
      </w:r>
    </w:p>
    <w:p w14:paraId="75A60650" w14:textId="63B8C506" w:rsidR="007466C3" w:rsidRDefault="00C42E7B">
      <w:pPr>
        <w:pStyle w:val="Text1"/>
        <w:spacing w:after="0"/>
      </w:pPr>
      <w:r>
        <w:lastRenderedPageBreak/>
        <w:t>Исландия</w:t>
      </w:r>
    </w:p>
    <w:p w14:paraId="7D4D305B" w14:textId="77777777" w:rsidR="007466C3" w:rsidRDefault="00BC2614">
      <w:pPr>
        <w:pStyle w:val="Text1"/>
        <w:spacing w:after="0"/>
        <w:rPr>
          <w:sz w:val="20"/>
        </w:rPr>
      </w:pPr>
      <w:hyperlink r:id="rId98" w:history="1">
        <w:r w:rsidR="00983363">
          <w:rPr>
            <w:rStyle w:val="Hyperlink"/>
            <w:sz w:val="20"/>
          </w:rPr>
          <w:t>FAQ;</w:t>
        </w:r>
      </w:hyperlink>
      <w:hyperlink r:id="rId99" w:history="1">
        <w:r w:rsidR="00983363">
          <w:rPr>
            <w:rStyle w:val="Hyperlink"/>
            <w:sz w:val="20"/>
          </w:rPr>
          <w:t xml:space="preserve"> COVID-19 </w:t>
        </w:r>
        <w:proofErr w:type="spellStart"/>
        <w:r w:rsidR="00983363">
          <w:rPr>
            <w:rStyle w:val="Hyperlink"/>
            <w:sz w:val="20"/>
          </w:rPr>
          <w:t>and</w:t>
        </w:r>
        <w:proofErr w:type="spellEnd"/>
        <w:r w:rsidR="00983363">
          <w:rPr>
            <w:rStyle w:val="Hyperlink"/>
            <w:sz w:val="20"/>
          </w:rPr>
          <w:t xml:space="preserve"> </w:t>
        </w:r>
        <w:proofErr w:type="spellStart"/>
        <w:r w:rsidR="00983363">
          <w:rPr>
            <w:rStyle w:val="Hyperlink"/>
            <w:sz w:val="20"/>
          </w:rPr>
          <w:t>foodstuff</w:t>
        </w:r>
        <w:proofErr w:type="spellEnd"/>
      </w:hyperlink>
    </w:p>
    <w:p w14:paraId="154518A9" w14:textId="77777777" w:rsidR="007466C3" w:rsidRDefault="00BC2614">
      <w:pPr>
        <w:pStyle w:val="Text1"/>
        <w:spacing w:after="0"/>
        <w:rPr>
          <w:sz w:val="20"/>
        </w:rPr>
      </w:pPr>
      <w:hyperlink r:id="rId100" w:history="1">
        <w:r w:rsidR="00983363">
          <w:rPr>
            <w:rStyle w:val="Hyperlink"/>
            <w:sz w:val="20"/>
          </w:rPr>
          <w:t>FAQ;</w:t>
        </w:r>
      </w:hyperlink>
      <w:hyperlink r:id="rId101" w:history="1">
        <w:r w:rsidR="00983363">
          <w:rPr>
            <w:rStyle w:val="Hyperlink"/>
            <w:sz w:val="20"/>
          </w:rPr>
          <w:t xml:space="preserve"> COVID-19 </w:t>
        </w:r>
        <w:proofErr w:type="spellStart"/>
        <w:r w:rsidR="00983363">
          <w:rPr>
            <w:rStyle w:val="Hyperlink"/>
            <w:sz w:val="20"/>
          </w:rPr>
          <w:t>and</w:t>
        </w:r>
        <w:proofErr w:type="spellEnd"/>
        <w:r w:rsidR="00983363">
          <w:rPr>
            <w:rStyle w:val="Hyperlink"/>
            <w:sz w:val="20"/>
          </w:rPr>
          <w:t xml:space="preserve"> </w:t>
        </w:r>
        <w:proofErr w:type="spellStart"/>
        <w:r w:rsidR="00983363">
          <w:rPr>
            <w:rStyle w:val="Hyperlink"/>
            <w:sz w:val="20"/>
          </w:rPr>
          <w:t>animals</w:t>
        </w:r>
        <w:proofErr w:type="spellEnd"/>
        <w:r w:rsidR="00983363">
          <w:rPr>
            <w:rStyle w:val="Hyperlink"/>
            <w:sz w:val="20"/>
          </w:rPr>
          <w:t xml:space="preserve"> </w:t>
        </w:r>
      </w:hyperlink>
    </w:p>
    <w:p w14:paraId="16CFB9C7" w14:textId="77777777" w:rsidR="007466C3" w:rsidRDefault="00BC2614">
      <w:pPr>
        <w:pStyle w:val="Text1"/>
        <w:spacing w:after="0"/>
        <w:rPr>
          <w:sz w:val="20"/>
        </w:rPr>
      </w:pPr>
      <w:hyperlink r:id="rId102" w:history="1">
        <w:r w:rsidR="00983363">
          <w:rPr>
            <w:rStyle w:val="Hyperlink"/>
            <w:sz w:val="20"/>
          </w:rPr>
          <w:t>https://www.covid.is/english</w:t>
        </w:r>
      </w:hyperlink>
    </w:p>
    <w:p w14:paraId="3A16CB7A" w14:textId="77777777" w:rsidR="007466C3" w:rsidRDefault="00BC2614">
      <w:pPr>
        <w:pStyle w:val="Text1"/>
        <w:spacing w:after="0"/>
        <w:rPr>
          <w:sz w:val="20"/>
        </w:rPr>
      </w:pPr>
      <w:hyperlink r:id="rId103" w:history="1">
        <w:r w:rsidR="00983363">
          <w:rPr>
            <w:rStyle w:val="Hyperlink"/>
            <w:sz w:val="20"/>
          </w:rPr>
          <w:t>https://www.covid.is/sub-categories/food-pets-and-animals</w:t>
        </w:r>
      </w:hyperlink>
    </w:p>
    <w:p w14:paraId="1788EC67" w14:textId="77777777" w:rsidR="007466C3" w:rsidRDefault="00BC2614">
      <w:pPr>
        <w:pStyle w:val="Text1"/>
        <w:rPr>
          <w:sz w:val="20"/>
        </w:rPr>
      </w:pPr>
      <w:hyperlink r:id="rId104" w:history="1">
        <w:r w:rsidR="00983363">
          <w:rPr>
            <w:rStyle w:val="Hyperlink"/>
            <w:sz w:val="20"/>
          </w:rPr>
          <w:t>https://www.covid.is/categories/what-is-ban-on-public-events</w:t>
        </w:r>
      </w:hyperlink>
    </w:p>
    <w:p w14:paraId="1F601584" w14:textId="77777777" w:rsidR="007466C3" w:rsidRDefault="00C42E7B">
      <w:pPr>
        <w:pStyle w:val="Text1"/>
        <w:spacing w:after="0"/>
      </w:pPr>
      <w:r>
        <w:t>Норвегия</w:t>
      </w:r>
    </w:p>
    <w:p w14:paraId="44261CF4" w14:textId="77777777" w:rsidR="007466C3" w:rsidRDefault="00BC2614">
      <w:pPr>
        <w:pStyle w:val="Text1"/>
        <w:rPr>
          <w:sz w:val="20"/>
        </w:rPr>
      </w:pPr>
      <w:hyperlink r:id="rId105" w:history="1">
        <w:proofErr w:type="spellStart"/>
        <w:r w:rsidR="00983363">
          <w:rPr>
            <w:rStyle w:val="Hyperlink"/>
            <w:sz w:val="20"/>
          </w:rPr>
          <w:t>Utbrudd</w:t>
        </w:r>
        <w:proofErr w:type="spellEnd"/>
        <w:r w:rsidR="00983363">
          <w:rPr>
            <w:rStyle w:val="Hyperlink"/>
            <w:sz w:val="20"/>
          </w:rPr>
          <w:t xml:space="preserve"> </w:t>
        </w:r>
        <w:proofErr w:type="spellStart"/>
        <w:r w:rsidR="00983363">
          <w:rPr>
            <w:rStyle w:val="Hyperlink"/>
            <w:sz w:val="20"/>
          </w:rPr>
          <w:t>av</w:t>
        </w:r>
        <w:proofErr w:type="spellEnd"/>
        <w:r w:rsidR="00983363">
          <w:rPr>
            <w:rStyle w:val="Hyperlink"/>
            <w:sz w:val="20"/>
          </w:rPr>
          <w:t xml:space="preserve"> </w:t>
        </w:r>
        <w:proofErr w:type="spellStart"/>
        <w:r w:rsidR="00983363">
          <w:rPr>
            <w:rStyle w:val="Hyperlink"/>
            <w:sz w:val="20"/>
          </w:rPr>
          <w:t>koronavirus</w:t>
        </w:r>
        <w:proofErr w:type="spellEnd"/>
        <w:r w:rsidR="00983363">
          <w:rPr>
            <w:rStyle w:val="Hyperlink"/>
            <w:sz w:val="20"/>
          </w:rPr>
          <w:t xml:space="preserve"> |</w:t>
        </w:r>
      </w:hyperlink>
      <w:hyperlink r:id="rId106" w:history="1">
        <w:r w:rsidR="00983363">
          <w:rPr>
            <w:rStyle w:val="Hyperlink"/>
            <w:sz w:val="20"/>
          </w:rPr>
          <w:t xml:space="preserve"> </w:t>
        </w:r>
        <w:proofErr w:type="spellStart"/>
        <w:r w:rsidR="00983363">
          <w:rPr>
            <w:rStyle w:val="Hyperlink"/>
            <w:sz w:val="20"/>
          </w:rPr>
          <w:t>Mattilsynet</w:t>
        </w:r>
        <w:proofErr w:type="spellEnd"/>
      </w:hyperlink>
    </w:p>
    <w:p w14:paraId="1E092BC6" w14:textId="77777777" w:rsidR="007466C3" w:rsidRDefault="00C42E7B">
      <w:pPr>
        <w:pStyle w:val="Text1"/>
        <w:spacing w:after="0"/>
        <w:rPr>
          <w:szCs w:val="24"/>
        </w:rPr>
      </w:pPr>
      <w:r>
        <w:t xml:space="preserve">Международно бюро по </w:t>
      </w:r>
      <w:proofErr w:type="spellStart"/>
      <w:r>
        <w:t>епизоотии</w:t>
      </w:r>
      <w:proofErr w:type="spellEnd"/>
    </w:p>
    <w:p w14:paraId="60E11628" w14:textId="77777777" w:rsidR="007466C3" w:rsidRDefault="00BC2614">
      <w:pPr>
        <w:pStyle w:val="Text1"/>
        <w:rPr>
          <w:sz w:val="20"/>
        </w:rPr>
      </w:pPr>
      <w:hyperlink r:id="rId107" w:history="1">
        <w:r w:rsidR="00983363">
          <w:rPr>
            <w:rStyle w:val="Hyperlink"/>
            <w:sz w:val="20"/>
          </w:rPr>
          <w:t>https://www.oie.int/fr/expertise-scientifique/informations-specifiques-et-recommandations/questions-et-reponses-sur-le-nouveau-coronavirus2019/</w:t>
        </w:r>
      </w:hyperlink>
    </w:p>
    <w:p w14:paraId="39E2F379" w14:textId="77777777" w:rsidR="007466C3" w:rsidRDefault="00C42E7B">
      <w:pPr>
        <w:pStyle w:val="Text1"/>
        <w:spacing w:after="0"/>
        <w:rPr>
          <w:szCs w:val="24"/>
        </w:rPr>
      </w:pPr>
      <w:r>
        <w:t>Швейцария</w:t>
      </w:r>
    </w:p>
    <w:p w14:paraId="52A348B7" w14:textId="77777777" w:rsidR="007466C3" w:rsidRDefault="00BC2614">
      <w:pPr>
        <w:pStyle w:val="Text1"/>
        <w:spacing w:after="0"/>
        <w:rPr>
          <w:sz w:val="20"/>
        </w:rPr>
      </w:pPr>
      <w:hyperlink r:id="rId108" w:history="1">
        <w:r w:rsidR="00983363">
          <w:rPr>
            <w:rStyle w:val="Hyperlink"/>
            <w:sz w:val="20"/>
          </w:rPr>
          <w:t>https://www.blv.admin.ch/blv/de/home/das-blv/auftrag/one-health/coronavirus.html</w:t>
        </w:r>
      </w:hyperlink>
      <w:r w:rsidR="00983363">
        <w:rPr>
          <w:sz w:val="20"/>
        </w:rPr>
        <w:t xml:space="preserve"> </w:t>
      </w:r>
    </w:p>
    <w:p w14:paraId="5D297390" w14:textId="77777777" w:rsidR="007466C3" w:rsidRDefault="00BC2614">
      <w:pPr>
        <w:pStyle w:val="Text1"/>
        <w:spacing w:after="0"/>
        <w:rPr>
          <w:sz w:val="20"/>
        </w:rPr>
      </w:pPr>
      <w:hyperlink r:id="rId109" w:history="1">
        <w:r w:rsidR="00983363">
          <w:rPr>
            <w:rStyle w:val="Hyperlink"/>
            <w:sz w:val="20"/>
          </w:rPr>
          <w:t>https://www.blv.admin.ch/blv/fr/home/das-blv/auftrag/one-health/coronavirus.html</w:t>
        </w:r>
      </w:hyperlink>
      <w:r w:rsidR="00983363">
        <w:rPr>
          <w:sz w:val="20"/>
        </w:rPr>
        <w:t xml:space="preserve"> </w:t>
      </w:r>
    </w:p>
    <w:p w14:paraId="1A434869" w14:textId="77777777" w:rsidR="007466C3" w:rsidRDefault="00BC2614">
      <w:pPr>
        <w:pStyle w:val="Text1"/>
        <w:rPr>
          <w:sz w:val="20"/>
        </w:rPr>
      </w:pPr>
      <w:hyperlink r:id="rId110" w:history="1">
        <w:r w:rsidR="00983363">
          <w:rPr>
            <w:rStyle w:val="Hyperlink"/>
            <w:sz w:val="20"/>
          </w:rPr>
          <w:t>https://www.blv.admin.ch/blv/it/home/das-blv/auftrag/one-health/coronavirus.html</w:t>
        </w:r>
      </w:hyperlink>
      <w:r w:rsidR="00983363">
        <w:rPr>
          <w:sz w:val="20"/>
        </w:rPr>
        <w:t xml:space="preserve"> </w:t>
      </w:r>
    </w:p>
    <w:p w14:paraId="5010C1AF" w14:textId="77777777" w:rsidR="007466C3" w:rsidRDefault="00C42E7B">
      <w:pPr>
        <w:pStyle w:val="Text1"/>
        <w:spacing w:after="0"/>
        <w:rPr>
          <w:szCs w:val="24"/>
        </w:rPr>
      </w:pPr>
      <w:r>
        <w:t>Обединено кралство</w:t>
      </w:r>
    </w:p>
    <w:p w14:paraId="2DE33583" w14:textId="77777777" w:rsidR="007466C3" w:rsidRDefault="00BC2614">
      <w:pPr>
        <w:pStyle w:val="Text1"/>
        <w:rPr>
          <w:sz w:val="20"/>
        </w:rPr>
      </w:pPr>
      <w:hyperlink r:id="rId111" w:history="1">
        <w:r w:rsidR="00983363">
          <w:rPr>
            <w:rStyle w:val="Hyperlink"/>
            <w:sz w:val="20"/>
          </w:rPr>
          <w:t>https://www.gov.uk/government/publications/covid-19-guidance-for-food-businesses/guidance-for-food-businesses-on-coronavirus-covid-19</w:t>
        </w:r>
      </w:hyperlink>
    </w:p>
    <w:p w14:paraId="6DF5D95A" w14:textId="4F683426" w:rsidR="007466C3" w:rsidRDefault="00C001C6">
      <w:pPr>
        <w:pStyle w:val="Text1"/>
        <w:spacing w:after="0"/>
        <w:rPr>
          <w:szCs w:val="24"/>
        </w:rPr>
      </w:pPr>
      <w:r>
        <w:t xml:space="preserve">Световна здравна организация (вж. </w:t>
      </w:r>
      <w:proofErr w:type="spellStart"/>
      <w:r>
        <w:t>Les</w:t>
      </w:r>
      <w:proofErr w:type="spellEnd"/>
      <w:r>
        <w:t xml:space="preserve"> </w:t>
      </w:r>
      <w:proofErr w:type="spellStart"/>
      <w:r>
        <w:t>êtres</w:t>
      </w:r>
      <w:proofErr w:type="spellEnd"/>
      <w:r>
        <w:t xml:space="preserve"> </w:t>
      </w:r>
      <w:proofErr w:type="spellStart"/>
      <w:r>
        <w:t>humains</w:t>
      </w:r>
      <w:proofErr w:type="spellEnd"/>
      <w:r>
        <w:t xml:space="preserve"> </w:t>
      </w:r>
      <w:proofErr w:type="spellStart"/>
      <w:r>
        <w:t>peuvent-ils</w:t>
      </w:r>
      <w:proofErr w:type="spellEnd"/>
      <w:r>
        <w:t xml:space="preserve"> </w:t>
      </w:r>
      <w:proofErr w:type="spellStart"/>
      <w:r>
        <w:t>contracter</w:t>
      </w:r>
      <w:proofErr w:type="spellEnd"/>
      <w:r>
        <w:t xml:space="preserve"> </w:t>
      </w:r>
      <w:proofErr w:type="spellStart"/>
      <w:r>
        <w:t>la</w:t>
      </w:r>
      <w:proofErr w:type="spellEnd"/>
      <w:r>
        <w:t xml:space="preserve"> COVID-19 à </w:t>
      </w:r>
      <w:proofErr w:type="spellStart"/>
      <w:r>
        <w:t>partir</w:t>
      </w:r>
      <w:proofErr w:type="spellEnd"/>
      <w:r>
        <w:t xml:space="preserve"> </w:t>
      </w:r>
      <w:proofErr w:type="spellStart"/>
      <w:r>
        <w:t>d’une</w:t>
      </w:r>
      <w:proofErr w:type="spellEnd"/>
      <w:r>
        <w:t xml:space="preserve"> </w:t>
      </w:r>
      <w:proofErr w:type="spellStart"/>
      <w:r>
        <w:t>source</w:t>
      </w:r>
      <w:proofErr w:type="spellEnd"/>
      <w:r>
        <w:t xml:space="preserve"> </w:t>
      </w:r>
      <w:proofErr w:type="spellStart"/>
      <w:r>
        <w:t>animale</w:t>
      </w:r>
      <w:proofErr w:type="spellEnd"/>
      <w:r>
        <w:t>? (Могат ли хората да се заразят с COVID-19 от източник животно или продукт от животински произход?)</w:t>
      </w:r>
    </w:p>
    <w:p w14:paraId="0BA04623" w14:textId="77777777" w:rsidR="007466C3" w:rsidRDefault="00BC2614">
      <w:pPr>
        <w:pStyle w:val="Text1"/>
        <w:rPr>
          <w:sz w:val="20"/>
        </w:rPr>
      </w:pPr>
      <w:hyperlink r:id="rId112" w:history="1">
        <w:r w:rsidR="00983363">
          <w:rPr>
            <w:rStyle w:val="Hyperlink"/>
            <w:sz w:val="20"/>
          </w:rPr>
          <w:t>https://www.who.int/fr/emergencies/diseases/novel-coronavirus-2019/advice-for-public/q-a-coronaviruses</w:t>
        </w:r>
      </w:hyperlink>
    </w:p>
    <w:sectPr w:rsidR="007466C3">
      <w:headerReference w:type="even" r:id="rId113"/>
      <w:headerReference w:type="default" r:id="rId114"/>
      <w:footerReference w:type="even" r:id="rId115"/>
      <w:footerReference w:type="default" r:id="rId116"/>
      <w:headerReference w:type="first" r:id="rId117"/>
      <w:footerReference w:type="first" r:id="rId118"/>
      <w:pgSz w:w="11906" w:h="16838"/>
      <w:pgMar w:top="1020" w:right="1701" w:bottom="1020" w:left="1587" w:header="601" w:footer="1077"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A4FD8D" w16cid:durableId="2234075E"/>
  <w16cid:commentId w16cid:paraId="2E6D6B32" w16cid:durableId="22340761"/>
  <w16cid:commentId w16cid:paraId="0BF147A2" w16cid:durableId="223407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94D33" w14:textId="77777777" w:rsidR="00BC2614" w:rsidRDefault="00BC2614">
      <w:pPr>
        <w:spacing w:after="0"/>
      </w:pPr>
      <w:r>
        <w:separator/>
      </w:r>
    </w:p>
  </w:endnote>
  <w:endnote w:type="continuationSeparator" w:id="0">
    <w:p w14:paraId="6271A54B" w14:textId="77777777" w:rsidR="00BC2614" w:rsidRDefault="00BC26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4F7C6" w14:textId="77777777" w:rsidR="003A316E" w:rsidRDefault="003A316E">
    <w:pPr>
      <w:pStyle w:val="FooterLine"/>
      <w:jc w:val="center"/>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AD024" w14:textId="7D8E14F7" w:rsidR="003A316E" w:rsidRDefault="003A316E">
    <w:pPr>
      <w:pStyle w:val="FooterLine"/>
      <w:jc w:val="center"/>
    </w:pPr>
    <w:r>
      <w:fldChar w:fldCharType="begin"/>
    </w:r>
    <w:r>
      <w:instrText>PAGE   \* MERGEFORMAT</w:instrText>
    </w:r>
    <w:r>
      <w:fldChar w:fldCharType="separate"/>
    </w:r>
    <w:r w:rsidR="00655AB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EC Footer - Standard "/>
      <w:tag w:val="SVoGAZ38gakDmzcHmLly90-Uz5BECj2qQF70SGAMzDdI0"/>
      <w:id w:val="-1600706906"/>
    </w:sdtPr>
    <w:sdtEndPr/>
    <w:sdtContent>
      <w:p w14:paraId="125E3908" w14:textId="77777777" w:rsidR="003A316E" w:rsidRDefault="003A316E">
        <w:pPr>
          <w:pStyle w:val="Footer"/>
          <w:rPr>
            <w:sz w:val="24"/>
          </w:rPr>
        </w:pPr>
      </w:p>
      <w:p w14:paraId="43BEB622" w14:textId="77777777" w:rsidR="003A316E" w:rsidRDefault="00BC2614">
        <w:pPr>
          <w:pStyle w:val="Footer"/>
        </w:pPr>
        <w:sdt>
          <w:sdtPr>
            <w:id w:val="1076637731"/>
            <w:dataBinding w:xpath="/Author/Addresses/Address[Id = 'f03b5801-04c9-4931-aa17-c6d6c70bc579']/Footer" w:storeItemID="{438B271D-354B-4F24-A10B-7D7C19F84A0D}"/>
            <w:text w:multiLine="1"/>
          </w:sdtPr>
          <w:sdtEndPr/>
          <w:sdtContent>
            <w:r w:rsidR="00983363">
              <w:t>Европейска комисия, 1049 Брюксел, БЕЛГИЯ - Тел. +32 22991111</w:t>
            </w:r>
          </w:sdtContent>
        </w:sdt>
      </w:p>
      <w:p w14:paraId="065E021C" w14:textId="77777777" w:rsidR="003A316E" w:rsidRDefault="00BC2614">
        <w:pPr>
          <w:pStyle w:val="Footer"/>
          <w:rPr>
            <w:sz w:val="12"/>
          </w:rPr>
        </w:pPr>
      </w:p>
    </w:sdtContent>
  </w:sdt>
  <w:p w14:paraId="5F8391C9" w14:textId="77777777" w:rsidR="003A316E" w:rsidRDefault="003A3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494D5" w14:textId="77777777" w:rsidR="00BC2614" w:rsidRDefault="00BC2614">
      <w:pPr>
        <w:spacing w:after="0"/>
      </w:pPr>
      <w:r>
        <w:separator/>
      </w:r>
    </w:p>
  </w:footnote>
  <w:footnote w:type="continuationSeparator" w:id="0">
    <w:p w14:paraId="08DE0A6D" w14:textId="77777777" w:rsidR="00BC2614" w:rsidRDefault="00BC2614">
      <w:pPr>
        <w:spacing w:after="0"/>
      </w:pPr>
      <w:r>
        <w:continuationSeparator/>
      </w:r>
    </w:p>
  </w:footnote>
  <w:footnote w:id="1">
    <w:p w14:paraId="25C0D8C4" w14:textId="77777777" w:rsidR="007466C3" w:rsidRDefault="003A316E">
      <w:pPr>
        <w:pStyle w:val="FootnoteText"/>
        <w:spacing w:after="0"/>
      </w:pPr>
      <w:r>
        <w:rPr>
          <w:rStyle w:val="FootnoteReference"/>
        </w:rPr>
        <w:footnoteRef/>
      </w:r>
      <w:r>
        <w:t xml:space="preserve"> </w:t>
      </w:r>
      <w:r>
        <w:tab/>
      </w:r>
      <w:hyperlink r:id="rId1" w:history="1">
        <w:r>
          <w:rPr>
            <w:rStyle w:val="Hyperlink"/>
          </w:rPr>
          <w:t>https://www.efsa.europa.eu/en/news/coronavirus-no-evidence-food-source-or-transmission-route</w:t>
        </w:r>
      </w:hyperlink>
    </w:p>
  </w:footnote>
  <w:footnote w:id="2">
    <w:p w14:paraId="0DAA400A" w14:textId="539B72AD" w:rsidR="007466C3" w:rsidRDefault="003A316E">
      <w:pPr>
        <w:pStyle w:val="FootnoteText"/>
      </w:pPr>
      <w:r>
        <w:rPr>
          <w:rStyle w:val="FootnoteReference"/>
        </w:rPr>
        <w:footnoteRef/>
      </w:r>
      <w:r>
        <w:t xml:space="preserve"> </w:t>
      </w:r>
      <w:r>
        <w:tab/>
      </w:r>
      <w:hyperlink r:id="rId2" w:history="1">
        <w:r>
          <w:rPr>
            <w:rStyle w:val="Hyperlink"/>
          </w:rPr>
          <w:t>https://www.nejm.org/doi/pdf/10.1056/NEJMc2004973?articleTools=true</w:t>
        </w:r>
      </w:hyperlink>
    </w:p>
  </w:footnote>
  <w:footnote w:id="3">
    <w:p w14:paraId="76E5BD9F" w14:textId="746E88BB" w:rsidR="007466C3" w:rsidRDefault="003A316E">
      <w:pPr>
        <w:pStyle w:val="FootnoteText"/>
        <w:spacing w:after="0"/>
      </w:pPr>
      <w:r>
        <w:rPr>
          <w:rStyle w:val="FootnoteReference"/>
        </w:rPr>
        <w:footnoteRef/>
      </w:r>
      <w:r>
        <w:t xml:space="preserve"> </w:t>
      </w:r>
      <w:r>
        <w:tab/>
      </w:r>
      <w:r>
        <w:t xml:space="preserve">Регламент за изпълнение (ЕС) 2020/466 на Комисията относно временни мерки за ограничаване на рисковете за здравето на хората, животните и растенията и хуманното отношение към животните при някои сериозни сривове в системите за контрол на държавите членки поради болестта, причинена от </w:t>
      </w:r>
      <w:proofErr w:type="spellStart"/>
      <w:r>
        <w:t>коронавирус</w:t>
      </w:r>
      <w:proofErr w:type="spellEnd"/>
      <w:r>
        <w:t xml:space="preserve"> (COVID-19) (ОВ L 98, 31.3.2020 г., стр. 30).</w:t>
      </w:r>
    </w:p>
  </w:footnote>
  <w:footnote w:id="4">
    <w:p w14:paraId="305720EB" w14:textId="1C594851" w:rsidR="007466C3" w:rsidRDefault="003A316E">
      <w:pPr>
        <w:pStyle w:val="FootnoteText"/>
        <w:spacing w:after="0"/>
      </w:pPr>
      <w:r>
        <w:rPr>
          <w:rStyle w:val="FootnoteReference"/>
        </w:rPr>
        <w:footnoteRef/>
      </w:r>
      <w:r>
        <w:t xml:space="preserve"> </w:t>
      </w:r>
      <w:r>
        <w:tab/>
      </w:r>
      <w:hyperlink r:id="rId3" w:history="1">
        <w:r>
          <w:rPr>
            <w:rStyle w:val="Hyperlink"/>
          </w:rPr>
          <w:t>https://www.ecdc.europa.eu/sites/default/files/documents/Environmental-persistence-of-SARS_CoV_2-virus-Options-for-cleaning2020-03-26_0.pdf</w:t>
        </w:r>
      </w:hyperlink>
    </w:p>
  </w:footnote>
  <w:footnote w:id="5">
    <w:p w14:paraId="081750CA" w14:textId="58F8C987" w:rsidR="007466C3" w:rsidRDefault="003A316E">
      <w:pPr>
        <w:pStyle w:val="FootnoteText"/>
      </w:pPr>
      <w:r>
        <w:rPr>
          <w:rStyle w:val="FootnoteReference"/>
        </w:rPr>
        <w:footnoteRef/>
      </w:r>
      <w:r>
        <w:t xml:space="preserve"> </w:t>
      </w:r>
      <w:r>
        <w:tab/>
      </w:r>
      <w:hyperlink r:id="rId4" w:history="1">
        <w:r>
          <w:rPr>
            <w:rStyle w:val="Hyperlink"/>
          </w:rPr>
          <w:t>https://www.efsa.europa.eu/en/news/coronavirus-no-evidence-food-source-or-transmission-route</w:t>
        </w:r>
      </w:hyperlink>
    </w:p>
  </w:footnote>
  <w:footnote w:id="6">
    <w:p w14:paraId="7CC2FA4E" w14:textId="35F3A821" w:rsidR="007466C3" w:rsidRDefault="003A316E">
      <w:pPr>
        <w:pStyle w:val="FootnoteText"/>
      </w:pPr>
      <w:r>
        <w:rPr>
          <w:rStyle w:val="FootnoteReference"/>
        </w:rPr>
        <w:footnoteRef/>
      </w:r>
      <w:r>
        <w:t xml:space="preserve"> </w:t>
      </w:r>
      <w:r>
        <w:tab/>
      </w:r>
      <w:r>
        <w:t>При правилно използване ръкавиците допринасят и за защитата на плодовете и зеленчуците в магазина от заразяване при докосване от клиентите. В някои държави членки използването на ръкавици за еднократна употреба в зоните за плодове и зеленчуци в супермаркетите е въведено отдавна и се радва на подкрепата на клиентите.</w:t>
      </w:r>
    </w:p>
  </w:footnote>
  <w:footnote w:id="7">
    <w:p w14:paraId="25441D14" w14:textId="7BA0F6FB" w:rsidR="007466C3" w:rsidRDefault="003A316E">
      <w:pPr>
        <w:pStyle w:val="FootnoteText"/>
        <w:spacing w:after="0"/>
      </w:pPr>
      <w:r>
        <w:rPr>
          <w:rStyle w:val="FootnoteReference"/>
        </w:rPr>
        <w:footnoteRef/>
      </w:r>
      <w:r>
        <w:t xml:space="preserve"> </w:t>
      </w:r>
      <w:r>
        <w:tab/>
      </w:r>
      <w:hyperlink r:id="rId5" w:history="1">
        <w:r>
          <w:rPr>
            <w:rStyle w:val="Hyperlink"/>
          </w:rPr>
          <w:t>https://www.efsa.europa.eu/en/news/coronavirus-no-evidence-food-source-or-transmission-route</w:t>
        </w:r>
      </w:hyperlink>
    </w:p>
  </w:footnote>
  <w:footnote w:id="8">
    <w:p w14:paraId="7E704D88" w14:textId="2AFD8937" w:rsidR="007466C3" w:rsidRDefault="00EB62A5">
      <w:pPr>
        <w:pStyle w:val="FootnoteText"/>
      </w:pPr>
      <w:r>
        <w:rPr>
          <w:rStyle w:val="FootnoteReference"/>
        </w:rPr>
        <w:footnoteRef/>
      </w:r>
      <w:r>
        <w:t xml:space="preserve"> </w:t>
      </w:r>
      <w:r>
        <w:tab/>
      </w:r>
      <w:hyperlink r:id="rId6" w:history="1">
        <w:r>
          <w:rPr>
            <w:rStyle w:val="Hyperlink"/>
          </w:rPr>
          <w:t>https://www.ecdc.europa.eu/en/publications-data/poster-effective-hand-washing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738B4" w14:textId="3BC3B940" w:rsidR="003A316E" w:rsidRDefault="003A3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61215" w14:textId="5EA69BD3" w:rsidR="003A316E" w:rsidRDefault="003A31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DF8" w14:textId="3B941A5A" w:rsidR="003A316E" w:rsidRDefault="003A3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0F7"/>
    <w:multiLevelType w:val="multilevel"/>
    <w:tmpl w:val="BBD2EDE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EFB7115"/>
    <w:multiLevelType w:val="multilevel"/>
    <w:tmpl w:val="BE28AE1C"/>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120B7201"/>
    <w:multiLevelType w:val="multilevel"/>
    <w:tmpl w:val="D7964862"/>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62685D"/>
    <w:multiLevelType w:val="multilevel"/>
    <w:tmpl w:val="24088976"/>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43D0A16"/>
    <w:multiLevelType w:val="multilevel"/>
    <w:tmpl w:val="F1ECB142"/>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72F0AC5"/>
    <w:multiLevelType w:val="multilevel"/>
    <w:tmpl w:val="DB3C13D0"/>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C7B624F"/>
    <w:multiLevelType w:val="multilevel"/>
    <w:tmpl w:val="11485152"/>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22E55DEB"/>
    <w:multiLevelType w:val="hybridMultilevel"/>
    <w:tmpl w:val="92C63B9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8">
    <w:nsid w:val="2C8DFDF8"/>
    <w:multiLevelType w:val="multilevel"/>
    <w:tmpl w:val="C2E8F4B2"/>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2D293CE3"/>
    <w:multiLevelType w:val="multilevel"/>
    <w:tmpl w:val="87C8696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6324F1E"/>
    <w:multiLevelType w:val="multilevel"/>
    <w:tmpl w:val="DBD62CD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37CB1E1C"/>
    <w:multiLevelType w:val="multilevel"/>
    <w:tmpl w:val="221296C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3A7730C4"/>
    <w:multiLevelType w:val="multilevel"/>
    <w:tmpl w:val="F06E378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429E662A"/>
    <w:multiLevelType w:val="multilevel"/>
    <w:tmpl w:val="5A04AEC2"/>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46137720"/>
    <w:multiLevelType w:val="hybridMultilevel"/>
    <w:tmpl w:val="75C6B034"/>
    <w:lvl w:ilvl="0" w:tplc="AB50A25E">
      <w:start w:val="1"/>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nsid w:val="4E1A982C"/>
    <w:multiLevelType w:val="multilevel"/>
    <w:tmpl w:val="C7824C2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5072619B"/>
    <w:multiLevelType w:val="multilevel"/>
    <w:tmpl w:val="D5A00B3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6977472E"/>
    <w:multiLevelType w:val="multilevel"/>
    <w:tmpl w:val="74D0F0AC"/>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7C65145E"/>
    <w:multiLevelType w:val="multilevel"/>
    <w:tmpl w:val="470E400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rPr>
        <w:lang w:val="en-GB"/>
      </w:r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9">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0"/>
  </w:num>
  <w:num w:numId="3">
    <w:abstractNumId w:val="6"/>
  </w:num>
  <w:num w:numId="4">
    <w:abstractNumId w:val="11"/>
  </w:num>
  <w:num w:numId="5">
    <w:abstractNumId w:val="16"/>
  </w:num>
  <w:num w:numId="6">
    <w:abstractNumId w:val="17"/>
  </w:num>
  <w:num w:numId="7">
    <w:abstractNumId w:val="1"/>
  </w:num>
  <w:num w:numId="8">
    <w:abstractNumId w:val="5"/>
  </w:num>
  <w:num w:numId="9">
    <w:abstractNumId w:val="13"/>
  </w:num>
  <w:num w:numId="10">
    <w:abstractNumId w:val="2"/>
  </w:num>
  <w:num w:numId="11">
    <w:abstractNumId w:val="3"/>
  </w:num>
  <w:num w:numId="12">
    <w:abstractNumId w:val="4"/>
  </w:num>
  <w:num w:numId="13">
    <w:abstractNumId w:val="8"/>
  </w:num>
  <w:num w:numId="14">
    <w:abstractNumId w:val="12"/>
  </w:num>
  <w:num w:numId="15">
    <w:abstractNumId w:val="15"/>
  </w:num>
  <w:num w:numId="16">
    <w:abstractNumId w:val="18"/>
  </w:num>
  <w:num w:numId="17">
    <w:abstractNumId w:val="9"/>
  </w:num>
  <w:num w:numId="18">
    <w:abstractNumId w:val="1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4516B8"/>
    <w:rsid w:val="00004FFE"/>
    <w:rsid w:val="00031579"/>
    <w:rsid w:val="00040C53"/>
    <w:rsid w:val="000652A2"/>
    <w:rsid w:val="000777A6"/>
    <w:rsid w:val="00090072"/>
    <w:rsid w:val="00090BED"/>
    <w:rsid w:val="000C73F9"/>
    <w:rsid w:val="000D7DE3"/>
    <w:rsid w:val="000F3EEB"/>
    <w:rsid w:val="0010093F"/>
    <w:rsid w:val="00105535"/>
    <w:rsid w:val="001058DE"/>
    <w:rsid w:val="001139CF"/>
    <w:rsid w:val="001254E2"/>
    <w:rsid w:val="00132113"/>
    <w:rsid w:val="0015714F"/>
    <w:rsid w:val="0016143F"/>
    <w:rsid w:val="00161D84"/>
    <w:rsid w:val="001A29AE"/>
    <w:rsid w:val="001E45E4"/>
    <w:rsid w:val="001E5D38"/>
    <w:rsid w:val="001F5692"/>
    <w:rsid w:val="00210DAB"/>
    <w:rsid w:val="00253E17"/>
    <w:rsid w:val="0027428C"/>
    <w:rsid w:val="002960A7"/>
    <w:rsid w:val="002A6543"/>
    <w:rsid w:val="00301AB7"/>
    <w:rsid w:val="00303BC5"/>
    <w:rsid w:val="003064B8"/>
    <w:rsid w:val="00321F93"/>
    <w:rsid w:val="00330644"/>
    <w:rsid w:val="003344ED"/>
    <w:rsid w:val="003572A4"/>
    <w:rsid w:val="003760AB"/>
    <w:rsid w:val="00381842"/>
    <w:rsid w:val="003843BE"/>
    <w:rsid w:val="003867E0"/>
    <w:rsid w:val="003A316E"/>
    <w:rsid w:val="003A6A7E"/>
    <w:rsid w:val="003E4CD9"/>
    <w:rsid w:val="00402095"/>
    <w:rsid w:val="00411E4A"/>
    <w:rsid w:val="00416EEE"/>
    <w:rsid w:val="00420757"/>
    <w:rsid w:val="004248E2"/>
    <w:rsid w:val="004276C0"/>
    <w:rsid w:val="004516B8"/>
    <w:rsid w:val="004645A9"/>
    <w:rsid w:val="004B0883"/>
    <w:rsid w:val="004B39D2"/>
    <w:rsid w:val="005455B0"/>
    <w:rsid w:val="00556725"/>
    <w:rsid w:val="0055797F"/>
    <w:rsid w:val="005650B3"/>
    <w:rsid w:val="00576D1B"/>
    <w:rsid w:val="005858F1"/>
    <w:rsid w:val="00595117"/>
    <w:rsid w:val="005B0060"/>
    <w:rsid w:val="005B3146"/>
    <w:rsid w:val="005D27CE"/>
    <w:rsid w:val="00613EC2"/>
    <w:rsid w:val="006200AF"/>
    <w:rsid w:val="00620849"/>
    <w:rsid w:val="00622E10"/>
    <w:rsid w:val="0063198C"/>
    <w:rsid w:val="006374EC"/>
    <w:rsid w:val="0064684C"/>
    <w:rsid w:val="006476CD"/>
    <w:rsid w:val="00655AB2"/>
    <w:rsid w:val="00661794"/>
    <w:rsid w:val="006831F8"/>
    <w:rsid w:val="006873C5"/>
    <w:rsid w:val="00693870"/>
    <w:rsid w:val="006D377F"/>
    <w:rsid w:val="006D44B2"/>
    <w:rsid w:val="007018E4"/>
    <w:rsid w:val="00711DEE"/>
    <w:rsid w:val="00720C71"/>
    <w:rsid w:val="00733454"/>
    <w:rsid w:val="00735CF4"/>
    <w:rsid w:val="00735D94"/>
    <w:rsid w:val="00745CC4"/>
    <w:rsid w:val="00746664"/>
    <w:rsid w:val="007466C3"/>
    <w:rsid w:val="007630AE"/>
    <w:rsid w:val="00780B0F"/>
    <w:rsid w:val="00796AE1"/>
    <w:rsid w:val="007A0F1B"/>
    <w:rsid w:val="007C103A"/>
    <w:rsid w:val="007D5106"/>
    <w:rsid w:val="007F0C96"/>
    <w:rsid w:val="0083464D"/>
    <w:rsid w:val="008353D5"/>
    <w:rsid w:val="00835CE7"/>
    <w:rsid w:val="0084444F"/>
    <w:rsid w:val="0085160B"/>
    <w:rsid w:val="008607A6"/>
    <w:rsid w:val="00863BFC"/>
    <w:rsid w:val="008723CA"/>
    <w:rsid w:val="0088702B"/>
    <w:rsid w:val="00895612"/>
    <w:rsid w:val="00895C2D"/>
    <w:rsid w:val="008A5E49"/>
    <w:rsid w:val="008B41DF"/>
    <w:rsid w:val="008B7AED"/>
    <w:rsid w:val="008C55E5"/>
    <w:rsid w:val="008E4335"/>
    <w:rsid w:val="008E6306"/>
    <w:rsid w:val="008F705D"/>
    <w:rsid w:val="00913E2B"/>
    <w:rsid w:val="00915C78"/>
    <w:rsid w:val="009223A6"/>
    <w:rsid w:val="00951C33"/>
    <w:rsid w:val="009613A1"/>
    <w:rsid w:val="00983363"/>
    <w:rsid w:val="0098474C"/>
    <w:rsid w:val="00987BC6"/>
    <w:rsid w:val="009C6F24"/>
    <w:rsid w:val="009D6737"/>
    <w:rsid w:val="009E1109"/>
    <w:rsid w:val="009E73CF"/>
    <w:rsid w:val="00A02C51"/>
    <w:rsid w:val="00A36159"/>
    <w:rsid w:val="00A410E3"/>
    <w:rsid w:val="00A5770B"/>
    <w:rsid w:val="00A8189D"/>
    <w:rsid w:val="00AA429A"/>
    <w:rsid w:val="00AA522A"/>
    <w:rsid w:val="00AB33E4"/>
    <w:rsid w:val="00AE3309"/>
    <w:rsid w:val="00AE4702"/>
    <w:rsid w:val="00AE4A41"/>
    <w:rsid w:val="00AF6B32"/>
    <w:rsid w:val="00B005D0"/>
    <w:rsid w:val="00B01747"/>
    <w:rsid w:val="00B138D7"/>
    <w:rsid w:val="00B21705"/>
    <w:rsid w:val="00B276DA"/>
    <w:rsid w:val="00B3036E"/>
    <w:rsid w:val="00B4431B"/>
    <w:rsid w:val="00B473EC"/>
    <w:rsid w:val="00B54A83"/>
    <w:rsid w:val="00B61428"/>
    <w:rsid w:val="00B82DF9"/>
    <w:rsid w:val="00B84149"/>
    <w:rsid w:val="00B851DD"/>
    <w:rsid w:val="00BB4781"/>
    <w:rsid w:val="00BB72EC"/>
    <w:rsid w:val="00BC2614"/>
    <w:rsid w:val="00BC4F7B"/>
    <w:rsid w:val="00BD31E2"/>
    <w:rsid w:val="00BF49B6"/>
    <w:rsid w:val="00C001C6"/>
    <w:rsid w:val="00C1075C"/>
    <w:rsid w:val="00C42E7B"/>
    <w:rsid w:val="00C813BA"/>
    <w:rsid w:val="00CA4152"/>
    <w:rsid w:val="00CA72A3"/>
    <w:rsid w:val="00CA7F0F"/>
    <w:rsid w:val="00CB54A6"/>
    <w:rsid w:val="00CE46D7"/>
    <w:rsid w:val="00D01685"/>
    <w:rsid w:val="00D06621"/>
    <w:rsid w:val="00D27EAD"/>
    <w:rsid w:val="00D367C0"/>
    <w:rsid w:val="00D60795"/>
    <w:rsid w:val="00D97E73"/>
    <w:rsid w:val="00DC41BB"/>
    <w:rsid w:val="00DC6A8E"/>
    <w:rsid w:val="00DE21FA"/>
    <w:rsid w:val="00DE7347"/>
    <w:rsid w:val="00E0642D"/>
    <w:rsid w:val="00E3180D"/>
    <w:rsid w:val="00E34DAF"/>
    <w:rsid w:val="00E413EE"/>
    <w:rsid w:val="00E44342"/>
    <w:rsid w:val="00E643EA"/>
    <w:rsid w:val="00E719C1"/>
    <w:rsid w:val="00E823C3"/>
    <w:rsid w:val="00E87974"/>
    <w:rsid w:val="00E90FE5"/>
    <w:rsid w:val="00EA150C"/>
    <w:rsid w:val="00EA208A"/>
    <w:rsid w:val="00EB26A0"/>
    <w:rsid w:val="00EB62A5"/>
    <w:rsid w:val="00EE18E5"/>
    <w:rsid w:val="00EE29E3"/>
    <w:rsid w:val="00EF5538"/>
    <w:rsid w:val="00F158FA"/>
    <w:rsid w:val="00F302A0"/>
    <w:rsid w:val="00F4382E"/>
    <w:rsid w:val="00F5497F"/>
    <w:rsid w:val="00F67C34"/>
    <w:rsid w:val="00F75349"/>
    <w:rsid w:val="00F75EF6"/>
    <w:rsid w:val="00F87804"/>
    <w:rsid w:val="00FB2600"/>
    <w:rsid w:val="00FC0B42"/>
    <w:rsid w:val="00FC1846"/>
    <w:rsid w:val="00FC6D3B"/>
    <w:rsid w:val="00FD2417"/>
    <w:rsid w:val="00FE0165"/>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3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bg-BG" w:eastAsia="fr-BE"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0" w:qFormat="1"/>
    <w:lsdException w:name="heading 4" w:semiHidden="0" w:uiPriority="9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99"/>
    <w:lsdException w:name="toc 4" w:uiPriority="99"/>
    <w:lsdException w:name="header" w:semiHidden="0"/>
    <w:lsdException w:name="footer" w:semiHidden="0"/>
    <w:lsdException w:name="caption" w:semiHidden="0"/>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Signature" w:semiHidden="0"/>
    <w:lsdException w:name="Default Paragraph Font" w:uiPriority="1"/>
    <w:lsdException w:name="Date" w:semiHidden="0"/>
    <w:lsdException w:name="Hyperlink" w:uiPriority="99"/>
    <w:lsdException w:name="Plain Text" w:uiPriority="99"/>
    <w:lsdException w:name="Normal (Web)" w:uiPriority="99"/>
    <w:lsdException w:name="HTML Keyboard" w:unhideWhenUsed="1"/>
    <w:lsdException w:name="Normal Table" w:uiPriority="99"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uiPriority="34"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Bibliography" w:unhideWhenUsed="1"/>
    <w:lsdException w:name="TOC Heading" w:uiPriority="39" w:unhideWhenUsed="1" w:qFormat="1"/>
  </w:latentStyles>
  <w:style w:type="paragraph" w:default="1" w:styleId="Normal">
    <w:name w:val="Normal"/>
    <w:uiPriority w:val="90"/>
    <w:qFormat/>
    <w:pPr>
      <w:spacing w:after="240"/>
      <w:jc w:val="both"/>
    </w:pPr>
  </w:style>
  <w:style w:type="paragraph" w:styleId="Heading1">
    <w:name w:val="heading 1"/>
    <w:basedOn w:val="Normal"/>
    <w:next w:val="Text1"/>
    <w:link w:val="Heading1Char"/>
    <w:uiPriority w:val="90"/>
    <w:qFormat/>
    <w:pPr>
      <w:keepNext/>
      <w:numPr>
        <w:numId w:val="16"/>
      </w:numPr>
      <w:spacing w:before="240"/>
      <w:outlineLvl w:val="0"/>
    </w:pPr>
    <w:rPr>
      <w:b/>
      <w:smallCaps/>
    </w:rPr>
  </w:style>
  <w:style w:type="paragraph" w:styleId="Heading2">
    <w:name w:val="heading 2"/>
    <w:basedOn w:val="Normal"/>
    <w:next w:val="Text2"/>
    <w:link w:val="Heading2Char"/>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qFormat/>
    <w:pPr>
      <w:keepNext/>
      <w:numPr>
        <w:ilvl w:val="4"/>
        <w:numId w:val="16"/>
      </w:numPr>
      <w:outlineLvl w:val="4"/>
    </w:pPr>
  </w:style>
  <w:style w:type="paragraph" w:styleId="Heading6">
    <w:name w:val="heading 6"/>
    <w:basedOn w:val="Normal"/>
    <w:next w:val="Normal"/>
    <w:semiHidden/>
    <w:qFormat/>
    <w:pPr>
      <w:keepNext/>
      <w:numPr>
        <w:ilvl w:val="5"/>
        <w:numId w:val="16"/>
      </w:numPr>
      <w:outlineLvl w:val="5"/>
    </w:pPr>
  </w:style>
  <w:style w:type="paragraph" w:styleId="Heading7">
    <w:name w:val="heading 7"/>
    <w:basedOn w:val="Normal"/>
    <w:next w:val="Normal"/>
    <w:semiHidden/>
    <w:qFormat/>
    <w:pPr>
      <w:keepNext/>
      <w:numPr>
        <w:ilvl w:val="6"/>
        <w:numId w:val="16"/>
      </w:numPr>
      <w:outlineLvl w:val="6"/>
    </w:pPr>
  </w:style>
  <w:style w:type="paragraph" w:styleId="Heading8">
    <w:name w:val="heading 8"/>
    <w:basedOn w:val="Normal"/>
    <w:next w:val="Normal"/>
    <w:semiHidden/>
    <w:qFormat/>
    <w:pPr>
      <w:keepNext/>
      <w:numPr>
        <w:ilvl w:val="7"/>
        <w:numId w:val="16"/>
      </w:numPr>
      <w:outlineLvl w:val="7"/>
    </w:pPr>
  </w:style>
  <w:style w:type="paragraph" w:styleId="Heading9">
    <w:name w:val="heading 9"/>
    <w:basedOn w:val="Normal"/>
    <w:next w:val="Normal"/>
    <w:semiHidden/>
    <w:qFormat/>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styleId="Hyperlink">
    <w:name w:val="Hyperlink"/>
    <w:basedOn w:val="DefaultParagraphFont"/>
    <w:uiPriority w:val="99"/>
    <w:unhideWhenUsed/>
    <w:locked/>
    <w:rsid w:val="00D367C0"/>
    <w:rPr>
      <w:color w:val="0563C1" w:themeColor="hyperlink"/>
      <w:u w:val="single"/>
    </w:rPr>
  </w:style>
  <w:style w:type="paragraph" w:styleId="BalloonText">
    <w:name w:val="Balloon Text"/>
    <w:basedOn w:val="Normal"/>
    <w:link w:val="BalloonTextChar"/>
    <w:semiHidden/>
    <w:locked/>
    <w:rsid w:val="00B2170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21705"/>
    <w:rPr>
      <w:rFonts w:ascii="Segoe UI" w:hAnsi="Segoe UI" w:cs="Segoe UI"/>
      <w:sz w:val="18"/>
      <w:szCs w:val="18"/>
    </w:rPr>
  </w:style>
  <w:style w:type="character" w:styleId="CommentReference">
    <w:name w:val="annotation reference"/>
    <w:basedOn w:val="DefaultParagraphFont"/>
    <w:semiHidden/>
    <w:locked/>
    <w:rsid w:val="0088702B"/>
    <w:rPr>
      <w:sz w:val="16"/>
      <w:szCs w:val="16"/>
    </w:rPr>
  </w:style>
  <w:style w:type="paragraph" w:styleId="CommentText">
    <w:name w:val="annotation text"/>
    <w:basedOn w:val="Normal"/>
    <w:link w:val="CommentTextChar"/>
    <w:semiHidden/>
    <w:locked/>
    <w:rsid w:val="0088702B"/>
    <w:rPr>
      <w:sz w:val="20"/>
    </w:rPr>
  </w:style>
  <w:style w:type="character" w:customStyle="1" w:styleId="CommentTextChar">
    <w:name w:val="Comment Text Char"/>
    <w:basedOn w:val="DefaultParagraphFont"/>
    <w:link w:val="CommentText"/>
    <w:semiHidden/>
    <w:rsid w:val="0088702B"/>
    <w:rPr>
      <w:sz w:val="20"/>
    </w:rPr>
  </w:style>
  <w:style w:type="paragraph" w:styleId="CommentSubject">
    <w:name w:val="annotation subject"/>
    <w:basedOn w:val="CommentText"/>
    <w:next w:val="CommentText"/>
    <w:link w:val="CommentSubjectChar"/>
    <w:semiHidden/>
    <w:locked/>
    <w:rsid w:val="0088702B"/>
    <w:rPr>
      <w:b/>
      <w:bCs/>
    </w:rPr>
  </w:style>
  <w:style w:type="character" w:customStyle="1" w:styleId="CommentSubjectChar">
    <w:name w:val="Comment Subject Char"/>
    <w:basedOn w:val="CommentTextChar"/>
    <w:link w:val="CommentSubject"/>
    <w:semiHidden/>
    <w:rsid w:val="0088702B"/>
    <w:rPr>
      <w:b/>
      <w:bCs/>
      <w:sz w:val="20"/>
    </w:rPr>
  </w:style>
  <w:style w:type="character" w:styleId="FootnoteReference">
    <w:name w:val="footnote reference"/>
    <w:basedOn w:val="DefaultParagraphFont"/>
    <w:semiHidden/>
    <w:locked/>
    <w:rsid w:val="0010093F"/>
    <w:rPr>
      <w:vertAlign w:val="superscript"/>
    </w:rPr>
  </w:style>
  <w:style w:type="character" w:styleId="FollowedHyperlink">
    <w:name w:val="FollowedHyperlink"/>
    <w:basedOn w:val="DefaultParagraphFont"/>
    <w:semiHidden/>
    <w:locked/>
    <w:rsid w:val="00DE21FA"/>
    <w:rPr>
      <w:color w:val="954F72" w:themeColor="followedHyperlink"/>
      <w:u w:val="single"/>
    </w:rPr>
  </w:style>
  <w:style w:type="character" w:customStyle="1" w:styleId="Heading1Char">
    <w:name w:val="Heading 1 Char"/>
    <w:basedOn w:val="DefaultParagraphFont"/>
    <w:link w:val="Heading1"/>
    <w:uiPriority w:val="90"/>
    <w:rsid w:val="0027428C"/>
    <w:rPr>
      <w:b/>
      <w:smallCaps/>
    </w:rPr>
  </w:style>
  <w:style w:type="character" w:customStyle="1" w:styleId="Heading2Char">
    <w:name w:val="Heading 2 Char"/>
    <w:basedOn w:val="DefaultParagraphFont"/>
    <w:link w:val="Heading2"/>
    <w:uiPriority w:val="90"/>
    <w:rsid w:val="0027428C"/>
    <w:rPr>
      <w:b/>
    </w:rPr>
  </w:style>
  <w:style w:type="paragraph" w:styleId="PlainText">
    <w:name w:val="Plain Text"/>
    <w:basedOn w:val="Normal"/>
    <w:link w:val="PlainTextChar"/>
    <w:uiPriority w:val="99"/>
    <w:unhideWhenUsed/>
    <w:locked/>
    <w:rsid w:val="0027428C"/>
    <w:pPr>
      <w:spacing w:after="0"/>
      <w:jc w:val="left"/>
    </w:pPr>
    <w:rPr>
      <w:rFonts w:ascii="Verdana" w:eastAsiaTheme="minorHAnsi" w:hAnsi="Verdana" w:cstheme="minorBidi"/>
      <w:sz w:val="18"/>
      <w:szCs w:val="21"/>
      <w:lang w:eastAsia="en-US"/>
    </w:rPr>
  </w:style>
  <w:style w:type="character" w:customStyle="1" w:styleId="PlainTextChar">
    <w:name w:val="Plain Text Char"/>
    <w:basedOn w:val="DefaultParagraphFont"/>
    <w:link w:val="PlainText"/>
    <w:uiPriority w:val="99"/>
    <w:rsid w:val="0027428C"/>
    <w:rPr>
      <w:rFonts w:ascii="Verdana" w:eastAsiaTheme="minorHAnsi" w:hAnsi="Verdana" w:cstheme="minorBidi"/>
      <w:sz w:val="18"/>
      <w:szCs w:val="21"/>
      <w:lang w:eastAsia="en-US"/>
    </w:rPr>
  </w:style>
  <w:style w:type="character" w:customStyle="1" w:styleId="lrzxr">
    <w:name w:val="lrzxr"/>
    <w:basedOn w:val="DefaultParagraphFont"/>
    <w:rsid w:val="00EA208A"/>
  </w:style>
  <w:style w:type="paragraph" w:styleId="ListParagraph">
    <w:name w:val="List Paragraph"/>
    <w:basedOn w:val="Normal"/>
    <w:uiPriority w:val="34"/>
    <w:qFormat/>
    <w:locked/>
    <w:rsid w:val="00BD31E2"/>
    <w:pPr>
      <w:spacing w:after="0"/>
      <w:ind w:left="720"/>
      <w:jc w:val="left"/>
    </w:pPr>
    <w:rPr>
      <w:rFonts w:ascii="Calibri" w:eastAsiaTheme="minorHAnsi" w:hAnsi="Calibri" w:cs="Calibri"/>
      <w:sz w:val="22"/>
      <w:szCs w:val="22"/>
      <w:lang w:eastAsia="en-US"/>
    </w:rPr>
  </w:style>
  <w:style w:type="paragraph" w:styleId="NormalWeb">
    <w:name w:val="Normal (Web)"/>
    <w:basedOn w:val="Normal"/>
    <w:uiPriority w:val="99"/>
    <w:unhideWhenUsed/>
    <w:locked/>
    <w:rsid w:val="001139CF"/>
    <w:pPr>
      <w:spacing w:after="0"/>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bg-BG" w:eastAsia="fr-BE"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0" w:qFormat="1"/>
    <w:lsdException w:name="heading 4" w:semiHidden="0" w:uiPriority="9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99"/>
    <w:lsdException w:name="toc 4" w:uiPriority="99"/>
    <w:lsdException w:name="header" w:semiHidden="0"/>
    <w:lsdException w:name="footer" w:semiHidden="0"/>
    <w:lsdException w:name="caption" w:semiHidden="0"/>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Signature" w:semiHidden="0"/>
    <w:lsdException w:name="Default Paragraph Font" w:uiPriority="1"/>
    <w:lsdException w:name="Date" w:semiHidden="0"/>
    <w:lsdException w:name="Hyperlink" w:uiPriority="99"/>
    <w:lsdException w:name="Plain Text" w:uiPriority="99"/>
    <w:lsdException w:name="Normal (Web)" w:uiPriority="99"/>
    <w:lsdException w:name="HTML Keyboard" w:unhideWhenUsed="1"/>
    <w:lsdException w:name="Normal Table" w:uiPriority="99"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uiPriority="34"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Bibliography" w:unhideWhenUsed="1"/>
    <w:lsdException w:name="TOC Heading" w:uiPriority="39" w:unhideWhenUsed="1" w:qFormat="1"/>
  </w:latentStyles>
  <w:style w:type="paragraph" w:default="1" w:styleId="Normal">
    <w:name w:val="Normal"/>
    <w:uiPriority w:val="90"/>
    <w:qFormat/>
    <w:pPr>
      <w:spacing w:after="240"/>
      <w:jc w:val="both"/>
    </w:pPr>
  </w:style>
  <w:style w:type="paragraph" w:styleId="Heading1">
    <w:name w:val="heading 1"/>
    <w:basedOn w:val="Normal"/>
    <w:next w:val="Text1"/>
    <w:link w:val="Heading1Char"/>
    <w:uiPriority w:val="90"/>
    <w:qFormat/>
    <w:pPr>
      <w:keepNext/>
      <w:numPr>
        <w:numId w:val="16"/>
      </w:numPr>
      <w:spacing w:before="240"/>
      <w:outlineLvl w:val="0"/>
    </w:pPr>
    <w:rPr>
      <w:b/>
      <w:smallCaps/>
    </w:rPr>
  </w:style>
  <w:style w:type="paragraph" w:styleId="Heading2">
    <w:name w:val="heading 2"/>
    <w:basedOn w:val="Normal"/>
    <w:next w:val="Text2"/>
    <w:link w:val="Heading2Char"/>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qFormat/>
    <w:pPr>
      <w:keepNext/>
      <w:numPr>
        <w:ilvl w:val="4"/>
        <w:numId w:val="16"/>
      </w:numPr>
      <w:outlineLvl w:val="4"/>
    </w:pPr>
  </w:style>
  <w:style w:type="paragraph" w:styleId="Heading6">
    <w:name w:val="heading 6"/>
    <w:basedOn w:val="Normal"/>
    <w:next w:val="Normal"/>
    <w:semiHidden/>
    <w:qFormat/>
    <w:pPr>
      <w:keepNext/>
      <w:numPr>
        <w:ilvl w:val="5"/>
        <w:numId w:val="16"/>
      </w:numPr>
      <w:outlineLvl w:val="5"/>
    </w:pPr>
  </w:style>
  <w:style w:type="paragraph" w:styleId="Heading7">
    <w:name w:val="heading 7"/>
    <w:basedOn w:val="Normal"/>
    <w:next w:val="Normal"/>
    <w:semiHidden/>
    <w:qFormat/>
    <w:pPr>
      <w:keepNext/>
      <w:numPr>
        <w:ilvl w:val="6"/>
        <w:numId w:val="16"/>
      </w:numPr>
      <w:outlineLvl w:val="6"/>
    </w:pPr>
  </w:style>
  <w:style w:type="paragraph" w:styleId="Heading8">
    <w:name w:val="heading 8"/>
    <w:basedOn w:val="Normal"/>
    <w:next w:val="Normal"/>
    <w:semiHidden/>
    <w:qFormat/>
    <w:pPr>
      <w:keepNext/>
      <w:numPr>
        <w:ilvl w:val="7"/>
        <w:numId w:val="16"/>
      </w:numPr>
      <w:outlineLvl w:val="7"/>
    </w:pPr>
  </w:style>
  <w:style w:type="paragraph" w:styleId="Heading9">
    <w:name w:val="heading 9"/>
    <w:basedOn w:val="Normal"/>
    <w:next w:val="Normal"/>
    <w:semiHidden/>
    <w:qFormat/>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styleId="Hyperlink">
    <w:name w:val="Hyperlink"/>
    <w:basedOn w:val="DefaultParagraphFont"/>
    <w:uiPriority w:val="99"/>
    <w:unhideWhenUsed/>
    <w:locked/>
    <w:rsid w:val="00D367C0"/>
    <w:rPr>
      <w:color w:val="0563C1" w:themeColor="hyperlink"/>
      <w:u w:val="single"/>
    </w:rPr>
  </w:style>
  <w:style w:type="paragraph" w:styleId="BalloonText">
    <w:name w:val="Balloon Text"/>
    <w:basedOn w:val="Normal"/>
    <w:link w:val="BalloonTextChar"/>
    <w:semiHidden/>
    <w:locked/>
    <w:rsid w:val="00B2170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21705"/>
    <w:rPr>
      <w:rFonts w:ascii="Segoe UI" w:hAnsi="Segoe UI" w:cs="Segoe UI"/>
      <w:sz w:val="18"/>
      <w:szCs w:val="18"/>
    </w:rPr>
  </w:style>
  <w:style w:type="character" w:styleId="CommentReference">
    <w:name w:val="annotation reference"/>
    <w:basedOn w:val="DefaultParagraphFont"/>
    <w:semiHidden/>
    <w:locked/>
    <w:rsid w:val="0088702B"/>
    <w:rPr>
      <w:sz w:val="16"/>
      <w:szCs w:val="16"/>
    </w:rPr>
  </w:style>
  <w:style w:type="paragraph" w:styleId="CommentText">
    <w:name w:val="annotation text"/>
    <w:basedOn w:val="Normal"/>
    <w:link w:val="CommentTextChar"/>
    <w:semiHidden/>
    <w:locked/>
    <w:rsid w:val="0088702B"/>
    <w:rPr>
      <w:sz w:val="20"/>
    </w:rPr>
  </w:style>
  <w:style w:type="character" w:customStyle="1" w:styleId="CommentTextChar">
    <w:name w:val="Comment Text Char"/>
    <w:basedOn w:val="DefaultParagraphFont"/>
    <w:link w:val="CommentText"/>
    <w:semiHidden/>
    <w:rsid w:val="0088702B"/>
    <w:rPr>
      <w:sz w:val="20"/>
    </w:rPr>
  </w:style>
  <w:style w:type="paragraph" w:styleId="CommentSubject">
    <w:name w:val="annotation subject"/>
    <w:basedOn w:val="CommentText"/>
    <w:next w:val="CommentText"/>
    <w:link w:val="CommentSubjectChar"/>
    <w:semiHidden/>
    <w:locked/>
    <w:rsid w:val="0088702B"/>
    <w:rPr>
      <w:b/>
      <w:bCs/>
    </w:rPr>
  </w:style>
  <w:style w:type="character" w:customStyle="1" w:styleId="CommentSubjectChar">
    <w:name w:val="Comment Subject Char"/>
    <w:basedOn w:val="CommentTextChar"/>
    <w:link w:val="CommentSubject"/>
    <w:semiHidden/>
    <w:rsid w:val="0088702B"/>
    <w:rPr>
      <w:b/>
      <w:bCs/>
      <w:sz w:val="20"/>
    </w:rPr>
  </w:style>
  <w:style w:type="character" w:styleId="FootnoteReference">
    <w:name w:val="footnote reference"/>
    <w:basedOn w:val="DefaultParagraphFont"/>
    <w:semiHidden/>
    <w:locked/>
    <w:rsid w:val="0010093F"/>
    <w:rPr>
      <w:vertAlign w:val="superscript"/>
    </w:rPr>
  </w:style>
  <w:style w:type="character" w:styleId="FollowedHyperlink">
    <w:name w:val="FollowedHyperlink"/>
    <w:basedOn w:val="DefaultParagraphFont"/>
    <w:semiHidden/>
    <w:locked/>
    <w:rsid w:val="00DE21FA"/>
    <w:rPr>
      <w:color w:val="954F72" w:themeColor="followedHyperlink"/>
      <w:u w:val="single"/>
    </w:rPr>
  </w:style>
  <w:style w:type="character" w:customStyle="1" w:styleId="Heading1Char">
    <w:name w:val="Heading 1 Char"/>
    <w:basedOn w:val="DefaultParagraphFont"/>
    <w:link w:val="Heading1"/>
    <w:uiPriority w:val="90"/>
    <w:rsid w:val="0027428C"/>
    <w:rPr>
      <w:b/>
      <w:smallCaps/>
    </w:rPr>
  </w:style>
  <w:style w:type="character" w:customStyle="1" w:styleId="Heading2Char">
    <w:name w:val="Heading 2 Char"/>
    <w:basedOn w:val="DefaultParagraphFont"/>
    <w:link w:val="Heading2"/>
    <w:uiPriority w:val="90"/>
    <w:rsid w:val="0027428C"/>
    <w:rPr>
      <w:b/>
    </w:rPr>
  </w:style>
  <w:style w:type="paragraph" w:styleId="PlainText">
    <w:name w:val="Plain Text"/>
    <w:basedOn w:val="Normal"/>
    <w:link w:val="PlainTextChar"/>
    <w:uiPriority w:val="99"/>
    <w:unhideWhenUsed/>
    <w:locked/>
    <w:rsid w:val="0027428C"/>
    <w:pPr>
      <w:spacing w:after="0"/>
      <w:jc w:val="left"/>
    </w:pPr>
    <w:rPr>
      <w:rFonts w:ascii="Verdana" w:eastAsiaTheme="minorHAnsi" w:hAnsi="Verdana" w:cstheme="minorBidi"/>
      <w:sz w:val="18"/>
      <w:szCs w:val="21"/>
      <w:lang w:eastAsia="en-US"/>
    </w:rPr>
  </w:style>
  <w:style w:type="character" w:customStyle="1" w:styleId="PlainTextChar">
    <w:name w:val="Plain Text Char"/>
    <w:basedOn w:val="DefaultParagraphFont"/>
    <w:link w:val="PlainText"/>
    <w:uiPriority w:val="99"/>
    <w:rsid w:val="0027428C"/>
    <w:rPr>
      <w:rFonts w:ascii="Verdana" w:eastAsiaTheme="minorHAnsi" w:hAnsi="Verdana" w:cstheme="minorBidi"/>
      <w:sz w:val="18"/>
      <w:szCs w:val="21"/>
      <w:lang w:eastAsia="en-US"/>
    </w:rPr>
  </w:style>
  <w:style w:type="character" w:customStyle="1" w:styleId="lrzxr">
    <w:name w:val="lrzxr"/>
    <w:basedOn w:val="DefaultParagraphFont"/>
    <w:rsid w:val="00EA208A"/>
  </w:style>
  <w:style w:type="paragraph" w:styleId="ListParagraph">
    <w:name w:val="List Paragraph"/>
    <w:basedOn w:val="Normal"/>
    <w:uiPriority w:val="34"/>
    <w:qFormat/>
    <w:locked/>
    <w:rsid w:val="00BD31E2"/>
    <w:pPr>
      <w:spacing w:after="0"/>
      <w:ind w:left="720"/>
      <w:jc w:val="left"/>
    </w:pPr>
    <w:rPr>
      <w:rFonts w:ascii="Calibri" w:eastAsiaTheme="minorHAnsi" w:hAnsi="Calibri" w:cs="Calibri"/>
      <w:sz w:val="22"/>
      <w:szCs w:val="22"/>
      <w:lang w:eastAsia="en-US"/>
    </w:rPr>
  </w:style>
  <w:style w:type="paragraph" w:styleId="NormalWeb">
    <w:name w:val="Normal (Web)"/>
    <w:basedOn w:val="Normal"/>
    <w:uiPriority w:val="99"/>
    <w:unhideWhenUsed/>
    <w:locked/>
    <w:rsid w:val="001139CF"/>
    <w:pPr>
      <w:spacing w:after="0"/>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0758">
      <w:bodyDiv w:val="1"/>
      <w:marLeft w:val="0"/>
      <w:marRight w:val="0"/>
      <w:marTop w:val="0"/>
      <w:marBottom w:val="0"/>
      <w:divBdr>
        <w:top w:val="none" w:sz="0" w:space="0" w:color="auto"/>
        <w:left w:val="none" w:sz="0" w:space="0" w:color="auto"/>
        <w:bottom w:val="none" w:sz="0" w:space="0" w:color="auto"/>
        <w:right w:val="none" w:sz="0" w:space="0" w:color="auto"/>
      </w:divBdr>
    </w:div>
    <w:div w:id="71515795">
      <w:bodyDiv w:val="1"/>
      <w:marLeft w:val="0"/>
      <w:marRight w:val="0"/>
      <w:marTop w:val="0"/>
      <w:marBottom w:val="0"/>
      <w:divBdr>
        <w:top w:val="none" w:sz="0" w:space="0" w:color="auto"/>
        <w:left w:val="none" w:sz="0" w:space="0" w:color="auto"/>
        <w:bottom w:val="none" w:sz="0" w:space="0" w:color="auto"/>
        <w:right w:val="none" w:sz="0" w:space="0" w:color="auto"/>
      </w:divBdr>
    </w:div>
    <w:div w:id="107087868">
      <w:bodyDiv w:val="1"/>
      <w:marLeft w:val="0"/>
      <w:marRight w:val="0"/>
      <w:marTop w:val="0"/>
      <w:marBottom w:val="0"/>
      <w:divBdr>
        <w:top w:val="none" w:sz="0" w:space="0" w:color="auto"/>
        <w:left w:val="none" w:sz="0" w:space="0" w:color="auto"/>
        <w:bottom w:val="none" w:sz="0" w:space="0" w:color="auto"/>
        <w:right w:val="none" w:sz="0" w:space="0" w:color="auto"/>
      </w:divBdr>
    </w:div>
    <w:div w:id="165366348">
      <w:bodyDiv w:val="1"/>
      <w:marLeft w:val="0"/>
      <w:marRight w:val="0"/>
      <w:marTop w:val="0"/>
      <w:marBottom w:val="0"/>
      <w:divBdr>
        <w:top w:val="none" w:sz="0" w:space="0" w:color="auto"/>
        <w:left w:val="none" w:sz="0" w:space="0" w:color="auto"/>
        <w:bottom w:val="none" w:sz="0" w:space="0" w:color="auto"/>
        <w:right w:val="none" w:sz="0" w:space="0" w:color="auto"/>
      </w:divBdr>
    </w:div>
    <w:div w:id="220213567">
      <w:bodyDiv w:val="1"/>
      <w:marLeft w:val="0"/>
      <w:marRight w:val="0"/>
      <w:marTop w:val="0"/>
      <w:marBottom w:val="0"/>
      <w:divBdr>
        <w:top w:val="none" w:sz="0" w:space="0" w:color="auto"/>
        <w:left w:val="none" w:sz="0" w:space="0" w:color="auto"/>
        <w:bottom w:val="none" w:sz="0" w:space="0" w:color="auto"/>
        <w:right w:val="none" w:sz="0" w:space="0" w:color="auto"/>
      </w:divBdr>
    </w:div>
    <w:div w:id="220988316">
      <w:bodyDiv w:val="1"/>
      <w:marLeft w:val="0"/>
      <w:marRight w:val="0"/>
      <w:marTop w:val="0"/>
      <w:marBottom w:val="0"/>
      <w:divBdr>
        <w:top w:val="none" w:sz="0" w:space="0" w:color="auto"/>
        <w:left w:val="none" w:sz="0" w:space="0" w:color="auto"/>
        <w:bottom w:val="none" w:sz="0" w:space="0" w:color="auto"/>
        <w:right w:val="none" w:sz="0" w:space="0" w:color="auto"/>
      </w:divBdr>
    </w:div>
    <w:div w:id="331570876">
      <w:bodyDiv w:val="1"/>
      <w:marLeft w:val="0"/>
      <w:marRight w:val="0"/>
      <w:marTop w:val="0"/>
      <w:marBottom w:val="0"/>
      <w:divBdr>
        <w:top w:val="none" w:sz="0" w:space="0" w:color="auto"/>
        <w:left w:val="none" w:sz="0" w:space="0" w:color="auto"/>
        <w:bottom w:val="none" w:sz="0" w:space="0" w:color="auto"/>
        <w:right w:val="none" w:sz="0" w:space="0" w:color="auto"/>
      </w:divBdr>
    </w:div>
    <w:div w:id="351035230">
      <w:bodyDiv w:val="1"/>
      <w:marLeft w:val="0"/>
      <w:marRight w:val="0"/>
      <w:marTop w:val="0"/>
      <w:marBottom w:val="0"/>
      <w:divBdr>
        <w:top w:val="none" w:sz="0" w:space="0" w:color="auto"/>
        <w:left w:val="none" w:sz="0" w:space="0" w:color="auto"/>
        <w:bottom w:val="none" w:sz="0" w:space="0" w:color="auto"/>
        <w:right w:val="none" w:sz="0" w:space="0" w:color="auto"/>
      </w:divBdr>
    </w:div>
    <w:div w:id="410734843">
      <w:bodyDiv w:val="1"/>
      <w:marLeft w:val="0"/>
      <w:marRight w:val="0"/>
      <w:marTop w:val="0"/>
      <w:marBottom w:val="0"/>
      <w:divBdr>
        <w:top w:val="none" w:sz="0" w:space="0" w:color="auto"/>
        <w:left w:val="none" w:sz="0" w:space="0" w:color="auto"/>
        <w:bottom w:val="none" w:sz="0" w:space="0" w:color="auto"/>
        <w:right w:val="none" w:sz="0" w:space="0" w:color="auto"/>
      </w:divBdr>
    </w:div>
    <w:div w:id="604308511">
      <w:bodyDiv w:val="1"/>
      <w:marLeft w:val="0"/>
      <w:marRight w:val="0"/>
      <w:marTop w:val="0"/>
      <w:marBottom w:val="0"/>
      <w:divBdr>
        <w:top w:val="none" w:sz="0" w:space="0" w:color="auto"/>
        <w:left w:val="none" w:sz="0" w:space="0" w:color="auto"/>
        <w:bottom w:val="none" w:sz="0" w:space="0" w:color="auto"/>
        <w:right w:val="none" w:sz="0" w:space="0" w:color="auto"/>
      </w:divBdr>
    </w:div>
    <w:div w:id="666710832">
      <w:bodyDiv w:val="1"/>
      <w:marLeft w:val="0"/>
      <w:marRight w:val="0"/>
      <w:marTop w:val="0"/>
      <w:marBottom w:val="0"/>
      <w:divBdr>
        <w:top w:val="none" w:sz="0" w:space="0" w:color="auto"/>
        <w:left w:val="none" w:sz="0" w:space="0" w:color="auto"/>
        <w:bottom w:val="none" w:sz="0" w:space="0" w:color="auto"/>
        <w:right w:val="none" w:sz="0" w:space="0" w:color="auto"/>
      </w:divBdr>
    </w:div>
    <w:div w:id="764502172">
      <w:bodyDiv w:val="1"/>
      <w:marLeft w:val="0"/>
      <w:marRight w:val="0"/>
      <w:marTop w:val="0"/>
      <w:marBottom w:val="0"/>
      <w:divBdr>
        <w:top w:val="none" w:sz="0" w:space="0" w:color="auto"/>
        <w:left w:val="none" w:sz="0" w:space="0" w:color="auto"/>
        <w:bottom w:val="none" w:sz="0" w:space="0" w:color="auto"/>
        <w:right w:val="none" w:sz="0" w:space="0" w:color="auto"/>
      </w:divBdr>
    </w:div>
    <w:div w:id="778915658">
      <w:bodyDiv w:val="1"/>
      <w:marLeft w:val="0"/>
      <w:marRight w:val="0"/>
      <w:marTop w:val="0"/>
      <w:marBottom w:val="0"/>
      <w:divBdr>
        <w:top w:val="none" w:sz="0" w:space="0" w:color="auto"/>
        <w:left w:val="none" w:sz="0" w:space="0" w:color="auto"/>
        <w:bottom w:val="none" w:sz="0" w:space="0" w:color="auto"/>
        <w:right w:val="none" w:sz="0" w:space="0" w:color="auto"/>
      </w:divBdr>
    </w:div>
    <w:div w:id="791170628">
      <w:bodyDiv w:val="1"/>
      <w:marLeft w:val="0"/>
      <w:marRight w:val="0"/>
      <w:marTop w:val="0"/>
      <w:marBottom w:val="0"/>
      <w:divBdr>
        <w:top w:val="none" w:sz="0" w:space="0" w:color="auto"/>
        <w:left w:val="none" w:sz="0" w:space="0" w:color="auto"/>
        <w:bottom w:val="none" w:sz="0" w:space="0" w:color="auto"/>
        <w:right w:val="none" w:sz="0" w:space="0" w:color="auto"/>
      </w:divBdr>
    </w:div>
    <w:div w:id="832111953">
      <w:bodyDiv w:val="1"/>
      <w:marLeft w:val="0"/>
      <w:marRight w:val="0"/>
      <w:marTop w:val="0"/>
      <w:marBottom w:val="0"/>
      <w:divBdr>
        <w:top w:val="none" w:sz="0" w:space="0" w:color="auto"/>
        <w:left w:val="none" w:sz="0" w:space="0" w:color="auto"/>
        <w:bottom w:val="none" w:sz="0" w:space="0" w:color="auto"/>
        <w:right w:val="none" w:sz="0" w:space="0" w:color="auto"/>
      </w:divBdr>
    </w:div>
    <w:div w:id="860170114">
      <w:bodyDiv w:val="1"/>
      <w:marLeft w:val="0"/>
      <w:marRight w:val="0"/>
      <w:marTop w:val="0"/>
      <w:marBottom w:val="0"/>
      <w:divBdr>
        <w:top w:val="none" w:sz="0" w:space="0" w:color="auto"/>
        <w:left w:val="none" w:sz="0" w:space="0" w:color="auto"/>
        <w:bottom w:val="none" w:sz="0" w:space="0" w:color="auto"/>
        <w:right w:val="none" w:sz="0" w:space="0" w:color="auto"/>
      </w:divBdr>
    </w:div>
    <w:div w:id="910307894">
      <w:bodyDiv w:val="1"/>
      <w:marLeft w:val="0"/>
      <w:marRight w:val="0"/>
      <w:marTop w:val="0"/>
      <w:marBottom w:val="0"/>
      <w:divBdr>
        <w:top w:val="none" w:sz="0" w:space="0" w:color="auto"/>
        <w:left w:val="none" w:sz="0" w:space="0" w:color="auto"/>
        <w:bottom w:val="none" w:sz="0" w:space="0" w:color="auto"/>
        <w:right w:val="none" w:sz="0" w:space="0" w:color="auto"/>
      </w:divBdr>
    </w:div>
    <w:div w:id="952975650">
      <w:bodyDiv w:val="1"/>
      <w:marLeft w:val="0"/>
      <w:marRight w:val="0"/>
      <w:marTop w:val="0"/>
      <w:marBottom w:val="0"/>
      <w:divBdr>
        <w:top w:val="none" w:sz="0" w:space="0" w:color="auto"/>
        <w:left w:val="none" w:sz="0" w:space="0" w:color="auto"/>
        <w:bottom w:val="none" w:sz="0" w:space="0" w:color="auto"/>
        <w:right w:val="none" w:sz="0" w:space="0" w:color="auto"/>
      </w:divBdr>
    </w:div>
    <w:div w:id="1130628009">
      <w:bodyDiv w:val="1"/>
      <w:marLeft w:val="0"/>
      <w:marRight w:val="0"/>
      <w:marTop w:val="0"/>
      <w:marBottom w:val="0"/>
      <w:divBdr>
        <w:top w:val="none" w:sz="0" w:space="0" w:color="auto"/>
        <w:left w:val="none" w:sz="0" w:space="0" w:color="auto"/>
        <w:bottom w:val="none" w:sz="0" w:space="0" w:color="auto"/>
        <w:right w:val="none" w:sz="0" w:space="0" w:color="auto"/>
      </w:divBdr>
    </w:div>
    <w:div w:id="1168060188">
      <w:bodyDiv w:val="1"/>
      <w:marLeft w:val="0"/>
      <w:marRight w:val="0"/>
      <w:marTop w:val="0"/>
      <w:marBottom w:val="0"/>
      <w:divBdr>
        <w:top w:val="none" w:sz="0" w:space="0" w:color="auto"/>
        <w:left w:val="none" w:sz="0" w:space="0" w:color="auto"/>
        <w:bottom w:val="none" w:sz="0" w:space="0" w:color="auto"/>
        <w:right w:val="none" w:sz="0" w:space="0" w:color="auto"/>
      </w:divBdr>
    </w:div>
    <w:div w:id="1218394085">
      <w:bodyDiv w:val="1"/>
      <w:marLeft w:val="0"/>
      <w:marRight w:val="0"/>
      <w:marTop w:val="0"/>
      <w:marBottom w:val="0"/>
      <w:divBdr>
        <w:top w:val="none" w:sz="0" w:space="0" w:color="auto"/>
        <w:left w:val="none" w:sz="0" w:space="0" w:color="auto"/>
        <w:bottom w:val="none" w:sz="0" w:space="0" w:color="auto"/>
        <w:right w:val="none" w:sz="0" w:space="0" w:color="auto"/>
      </w:divBdr>
    </w:div>
    <w:div w:id="1242521474">
      <w:bodyDiv w:val="1"/>
      <w:marLeft w:val="0"/>
      <w:marRight w:val="0"/>
      <w:marTop w:val="0"/>
      <w:marBottom w:val="0"/>
      <w:divBdr>
        <w:top w:val="none" w:sz="0" w:space="0" w:color="auto"/>
        <w:left w:val="none" w:sz="0" w:space="0" w:color="auto"/>
        <w:bottom w:val="none" w:sz="0" w:space="0" w:color="auto"/>
        <w:right w:val="none" w:sz="0" w:space="0" w:color="auto"/>
      </w:divBdr>
    </w:div>
    <w:div w:id="1265042670">
      <w:bodyDiv w:val="1"/>
      <w:marLeft w:val="0"/>
      <w:marRight w:val="0"/>
      <w:marTop w:val="0"/>
      <w:marBottom w:val="0"/>
      <w:divBdr>
        <w:top w:val="none" w:sz="0" w:space="0" w:color="auto"/>
        <w:left w:val="none" w:sz="0" w:space="0" w:color="auto"/>
        <w:bottom w:val="none" w:sz="0" w:space="0" w:color="auto"/>
        <w:right w:val="none" w:sz="0" w:space="0" w:color="auto"/>
      </w:divBdr>
    </w:div>
    <w:div w:id="1386486316">
      <w:bodyDiv w:val="1"/>
      <w:marLeft w:val="0"/>
      <w:marRight w:val="0"/>
      <w:marTop w:val="0"/>
      <w:marBottom w:val="0"/>
      <w:divBdr>
        <w:top w:val="none" w:sz="0" w:space="0" w:color="auto"/>
        <w:left w:val="none" w:sz="0" w:space="0" w:color="auto"/>
        <w:bottom w:val="none" w:sz="0" w:space="0" w:color="auto"/>
        <w:right w:val="none" w:sz="0" w:space="0" w:color="auto"/>
      </w:divBdr>
    </w:div>
    <w:div w:id="1386876411">
      <w:bodyDiv w:val="1"/>
      <w:marLeft w:val="0"/>
      <w:marRight w:val="0"/>
      <w:marTop w:val="0"/>
      <w:marBottom w:val="0"/>
      <w:divBdr>
        <w:top w:val="none" w:sz="0" w:space="0" w:color="auto"/>
        <w:left w:val="none" w:sz="0" w:space="0" w:color="auto"/>
        <w:bottom w:val="none" w:sz="0" w:space="0" w:color="auto"/>
        <w:right w:val="none" w:sz="0" w:space="0" w:color="auto"/>
      </w:divBdr>
    </w:div>
    <w:div w:id="1447656264">
      <w:bodyDiv w:val="1"/>
      <w:marLeft w:val="0"/>
      <w:marRight w:val="0"/>
      <w:marTop w:val="0"/>
      <w:marBottom w:val="0"/>
      <w:divBdr>
        <w:top w:val="none" w:sz="0" w:space="0" w:color="auto"/>
        <w:left w:val="none" w:sz="0" w:space="0" w:color="auto"/>
        <w:bottom w:val="none" w:sz="0" w:space="0" w:color="auto"/>
        <w:right w:val="none" w:sz="0" w:space="0" w:color="auto"/>
      </w:divBdr>
    </w:div>
    <w:div w:id="1463575975">
      <w:bodyDiv w:val="1"/>
      <w:marLeft w:val="0"/>
      <w:marRight w:val="0"/>
      <w:marTop w:val="0"/>
      <w:marBottom w:val="0"/>
      <w:divBdr>
        <w:top w:val="none" w:sz="0" w:space="0" w:color="auto"/>
        <w:left w:val="none" w:sz="0" w:space="0" w:color="auto"/>
        <w:bottom w:val="none" w:sz="0" w:space="0" w:color="auto"/>
        <w:right w:val="none" w:sz="0" w:space="0" w:color="auto"/>
      </w:divBdr>
    </w:div>
    <w:div w:id="1584988806">
      <w:bodyDiv w:val="1"/>
      <w:marLeft w:val="0"/>
      <w:marRight w:val="0"/>
      <w:marTop w:val="0"/>
      <w:marBottom w:val="0"/>
      <w:divBdr>
        <w:top w:val="none" w:sz="0" w:space="0" w:color="auto"/>
        <w:left w:val="none" w:sz="0" w:space="0" w:color="auto"/>
        <w:bottom w:val="none" w:sz="0" w:space="0" w:color="auto"/>
        <w:right w:val="none" w:sz="0" w:space="0" w:color="auto"/>
      </w:divBdr>
    </w:div>
    <w:div w:id="1620913306">
      <w:bodyDiv w:val="1"/>
      <w:marLeft w:val="0"/>
      <w:marRight w:val="0"/>
      <w:marTop w:val="0"/>
      <w:marBottom w:val="0"/>
      <w:divBdr>
        <w:top w:val="none" w:sz="0" w:space="0" w:color="auto"/>
        <w:left w:val="none" w:sz="0" w:space="0" w:color="auto"/>
        <w:bottom w:val="none" w:sz="0" w:space="0" w:color="auto"/>
        <w:right w:val="none" w:sz="0" w:space="0" w:color="auto"/>
      </w:divBdr>
    </w:div>
    <w:div w:id="1664816543">
      <w:bodyDiv w:val="1"/>
      <w:marLeft w:val="0"/>
      <w:marRight w:val="0"/>
      <w:marTop w:val="0"/>
      <w:marBottom w:val="0"/>
      <w:divBdr>
        <w:top w:val="none" w:sz="0" w:space="0" w:color="auto"/>
        <w:left w:val="none" w:sz="0" w:space="0" w:color="auto"/>
        <w:bottom w:val="none" w:sz="0" w:space="0" w:color="auto"/>
        <w:right w:val="none" w:sz="0" w:space="0" w:color="auto"/>
      </w:divBdr>
    </w:div>
    <w:div w:id="1700819177">
      <w:bodyDiv w:val="1"/>
      <w:marLeft w:val="0"/>
      <w:marRight w:val="0"/>
      <w:marTop w:val="0"/>
      <w:marBottom w:val="0"/>
      <w:divBdr>
        <w:top w:val="none" w:sz="0" w:space="0" w:color="auto"/>
        <w:left w:val="none" w:sz="0" w:space="0" w:color="auto"/>
        <w:bottom w:val="none" w:sz="0" w:space="0" w:color="auto"/>
        <w:right w:val="none" w:sz="0" w:space="0" w:color="auto"/>
      </w:divBdr>
    </w:div>
    <w:div w:id="1722708795">
      <w:bodyDiv w:val="1"/>
      <w:marLeft w:val="0"/>
      <w:marRight w:val="0"/>
      <w:marTop w:val="0"/>
      <w:marBottom w:val="0"/>
      <w:divBdr>
        <w:top w:val="none" w:sz="0" w:space="0" w:color="auto"/>
        <w:left w:val="none" w:sz="0" w:space="0" w:color="auto"/>
        <w:bottom w:val="none" w:sz="0" w:space="0" w:color="auto"/>
        <w:right w:val="none" w:sz="0" w:space="0" w:color="auto"/>
      </w:divBdr>
    </w:div>
    <w:div w:id="1751925476">
      <w:bodyDiv w:val="1"/>
      <w:marLeft w:val="0"/>
      <w:marRight w:val="0"/>
      <w:marTop w:val="0"/>
      <w:marBottom w:val="0"/>
      <w:divBdr>
        <w:top w:val="none" w:sz="0" w:space="0" w:color="auto"/>
        <w:left w:val="none" w:sz="0" w:space="0" w:color="auto"/>
        <w:bottom w:val="none" w:sz="0" w:space="0" w:color="auto"/>
        <w:right w:val="none" w:sz="0" w:space="0" w:color="auto"/>
      </w:divBdr>
    </w:div>
    <w:div w:id="1765497125">
      <w:bodyDiv w:val="1"/>
      <w:marLeft w:val="0"/>
      <w:marRight w:val="0"/>
      <w:marTop w:val="0"/>
      <w:marBottom w:val="0"/>
      <w:divBdr>
        <w:top w:val="none" w:sz="0" w:space="0" w:color="auto"/>
        <w:left w:val="none" w:sz="0" w:space="0" w:color="auto"/>
        <w:bottom w:val="none" w:sz="0" w:space="0" w:color="auto"/>
        <w:right w:val="none" w:sz="0" w:space="0" w:color="auto"/>
      </w:divBdr>
    </w:div>
    <w:div w:id="1988631338">
      <w:bodyDiv w:val="1"/>
      <w:marLeft w:val="0"/>
      <w:marRight w:val="0"/>
      <w:marTop w:val="0"/>
      <w:marBottom w:val="0"/>
      <w:divBdr>
        <w:top w:val="none" w:sz="0" w:space="0" w:color="auto"/>
        <w:left w:val="none" w:sz="0" w:space="0" w:color="auto"/>
        <w:bottom w:val="none" w:sz="0" w:space="0" w:color="auto"/>
        <w:right w:val="none" w:sz="0" w:space="0" w:color="auto"/>
      </w:divBdr>
    </w:div>
    <w:div w:id="2079357511">
      <w:bodyDiv w:val="1"/>
      <w:marLeft w:val="0"/>
      <w:marRight w:val="0"/>
      <w:marTop w:val="0"/>
      <w:marBottom w:val="0"/>
      <w:divBdr>
        <w:top w:val="none" w:sz="0" w:space="0" w:color="auto"/>
        <w:left w:val="none" w:sz="0" w:space="0" w:color="auto"/>
        <w:bottom w:val="none" w:sz="0" w:space="0" w:color="auto"/>
        <w:right w:val="none" w:sz="0" w:space="0" w:color="auto"/>
      </w:divBdr>
    </w:div>
    <w:div w:id="2122647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rldefense.com/v3/__https:/zdravlje.gov.hr/koronavirus-i-mjere-prevencije/4952__;!!DOxrgLBm!RhIjhcZUdbjVRuB8c5YPB-6UlvN13D7kDug7xAUgCREOz_Dd8i7AbuzVvQAG2jCp6BHjXhE$" TargetMode="External"/><Relationship Id="rId117" Type="http://schemas.openxmlformats.org/officeDocument/2006/relationships/header" Target="header3.xml"/><Relationship Id="rId21" Type="http://schemas.openxmlformats.org/officeDocument/2006/relationships/hyperlink" Target="https://urldefense.com/v3/__http:/www.babh.government.bg/bg/Page/ukazanie_kym_biznesoperatorite/index/ukazanie_kym_biznesoperatorite/COVID19*20**K__;JdCj0LrQsNC30LDQvQ!!DOxrgLBm!VnhVFCJHjGa_G4jFimcYSCGs0Iush2ttE1udB9DPCOSyZTALivjOc5j9SzRd4NFiXj711AA$" TargetMode="External"/><Relationship Id="rId42" Type="http://schemas.openxmlformats.org/officeDocument/2006/relationships/hyperlink" Target="https://www.anses.fr/fr/content/covid-19-pas-de-transmission-par-les-animaux-d&#8217;&#233;levage-et-les-animaux-de-compagnie-0" TargetMode="External"/><Relationship Id="rId47" Type="http://schemas.openxmlformats.org/officeDocument/2006/relationships/hyperlink" Target="https://urldefense.com/v3/__http:/www.efet.gr/index.php/el/enimerosi/deltia-typou/news-other-cat/item/4912-trofima-kai-koronoios-mas-rotate-sas-apantame__;!!DOxrgLBm!TZjyoNWGBrTbag3pCCC4t5DmPZupM-mQxFITsHOxNcUdx_kRkd03lIfgehRAsV47coCgcAU$" TargetMode="External"/><Relationship Id="rId63" Type="http://schemas.openxmlformats.org/officeDocument/2006/relationships/hyperlink" Target="https://vmvt.lt/aktualu-verslui-karantino-metu" TargetMode="External"/><Relationship Id="rId68" Type="http://schemas.openxmlformats.org/officeDocument/2006/relationships/hyperlink" Target="https://urldefense.com/v3/__https:/securite-alimentaire.public.lu/dam-assets/fr/publications/link-liste/general/F-182-CORONAVIRUS-SARS-CoV-2.pdf__;!!DOxrgLBm!WA4eMfjDAbuYBE9ELfury0tP63cZqwUoOuMuG6omX7JYoamzxHeejQx6HdQiJRzK2GWLNnc$" TargetMode="External"/><Relationship Id="rId84" Type="http://schemas.openxmlformats.org/officeDocument/2006/relationships/hyperlink" Target="https://urldefense.com/v3/__http:/www.ansvsa.ro/wp-content/uploads/2020/03/Recomandari-fermieri-v2.pdf__;!!DOxrgLBm!UGdXxK84jpMstz-fiwRUZ7gW7EhDE_q8OZpT5ZRv6Q6x1bdNfhM_JgnL5LKHKXrSzhv7gV8$" TargetMode="External"/><Relationship Id="rId89" Type="http://schemas.openxmlformats.org/officeDocument/2006/relationships/hyperlink" Target="http://www.svps.sk" TargetMode="External"/><Relationship Id="rId112" Type="http://schemas.openxmlformats.org/officeDocument/2006/relationships/hyperlink" Target="https://www.who.int/fr/emergencies/diseases/novel-coronavirus-2019/advice-for-public/q-a-coronaviruses" TargetMode="External"/><Relationship Id="rId16" Type="http://schemas.openxmlformats.org/officeDocument/2006/relationships/hyperlink" Target="https://www.bmlrt.gv.at/wasser/nutzung-wasser/wasserversorgung/coronavirus-lebensmittel-und-wasser.html" TargetMode="External"/><Relationship Id="rId107" Type="http://schemas.openxmlformats.org/officeDocument/2006/relationships/hyperlink" Target="https://www.oie.int/fr/expertise-scientifique/informations-specifiques-et-recommandations/questions-et-reponses-sur-le-nouveau-coronavirus2019/" TargetMode="External"/><Relationship Id="rId11" Type="http://schemas.openxmlformats.org/officeDocument/2006/relationships/endnotes" Target="endnotes.xml"/><Relationship Id="rId32" Type="http://schemas.openxmlformats.org/officeDocument/2006/relationships/hyperlink" Target="https://urldefense.com/v3/__https:/www.bezpecnostpotravin.cz/covid-19-informace-doporuceni-hygienicka-opatreni-bezpecnost-potravin.aspx__;!!DOxrgLBm!TmgoOxoUzAJWBMjORUhninl_-FOJguLFADzGxBtSsQ2FAmLZf5T_AOoQPFmAS_9_a8DEXcA$" TargetMode="External"/><Relationship Id="rId37" Type="http://schemas.openxmlformats.org/officeDocument/2006/relationships/hyperlink" Target="https://urldefense.com/v3/__https:/vet.agri.ee/et/uudised/viiruse-tokestamise-juhised-toidukaitlejatele-ja-loomapidajatele__;!!DOxrgLBm!R3gcNOwMSU5eUtKk7g0nXS6I3wH2Jghmpln8YuLonnehdcvC43ERnoPcbdJvCCgWN4-NZSw$" TargetMode="External"/><Relationship Id="rId53" Type="http://schemas.openxmlformats.org/officeDocument/2006/relationships/hyperlink" Target="https://koronavirus.gov.hu/" TargetMode="External"/><Relationship Id="rId58" Type="http://schemas.openxmlformats.org/officeDocument/2006/relationships/hyperlink" Target="https://urldefense.com/v3/__https:/www.zm.gov.lv/zemkopibas-ministrija/statiskas-lapas/covid-19?id=19847*jump__;Iw!!DOxrgLBm!VeNni6_XB6qRioUU51WtSYFJUiP-giazo7-ZMBkcRMHhea4we54HJ1BV-Xqb_taKF81q2vM$" TargetMode="External"/><Relationship Id="rId74" Type="http://schemas.openxmlformats.org/officeDocument/2006/relationships/hyperlink" Target="https://urldefense.com/v3/__https:/www.voedingscentrum.nl/nl/thema/coronavirus-voeding.aspx__;!!DOxrgLBm!Th72cTZakN26Zi3LWd0XdOd4syK3E6rNYFdYzQ3huf2xfMYNA5-aa_8cMQVC-HdOvXT21Dc$" TargetMode="External"/><Relationship Id="rId79" Type="http://schemas.openxmlformats.org/officeDocument/2006/relationships/hyperlink" Target="https://urldefense.com/v3/__https:/www.portugal.gov.pt/pt/gc22/comunicacao/noticia?i=covid-19-regras-para-uma-alimentacao-segura&amp;fbclid=IwAR36I7WzkZ5p39aOX-linxmrQ7PH8AOPcUNUDGHfNeY1NUcNom4Vt1m3yd8__;!!DOxrgLBm!QmoVkw0nx4uOmraEA8SRezlKv6NeGv1gcRI7KtfYH7EaX8Z2uZTv5yDS8Li7iS_y3lIce4Y$" TargetMode="External"/><Relationship Id="rId102" Type="http://schemas.openxmlformats.org/officeDocument/2006/relationships/hyperlink" Target="https://urldefense.com/v3/__https:/www.covid.is/english__;!!DOxrgLBm!Q9OikxFve9gSp-3YujddOVyYj_owmdAgpDlJs2om2PV0KBCnMbcpJllF01IeM_ahYL3KuLw$" TargetMode="External"/><Relationship Id="rId5" Type="http://schemas.openxmlformats.org/officeDocument/2006/relationships/numbering" Target="numbering.xml"/><Relationship Id="rId61" Type="http://schemas.openxmlformats.org/officeDocument/2006/relationships/hyperlink" Target="https://urldefense.com/v3/__https:/likumi.lv/ta/id/313556-par-socialas-distancesanas-nodrosinasanu-sabiedriskas-edinasanas-vietas__;!!DOxrgLBm!VeNni6_XB6qRioUU51WtSYFJUiP-giazo7-ZMBkcRMHhea4we54HJ1BV-Xqb_taKc8uN8Vc$" TargetMode="External"/><Relationship Id="rId82" Type="http://schemas.openxmlformats.org/officeDocument/2006/relationships/hyperlink" Target="https://nutrimento.pt/activeapp/wp-content/uploads/2020/03/Alimentac&#807;a&#771;o-e-COVID-19.pdf" TargetMode="External"/><Relationship Id="rId90" Type="http://schemas.openxmlformats.org/officeDocument/2006/relationships/hyperlink" Target="https://www.uksup.sk/sk/covid-19" TargetMode="External"/><Relationship Id="rId95" Type="http://schemas.openxmlformats.org/officeDocument/2006/relationships/hyperlink" Target="https://urldefense.com/v3/__https:/www.livsmedelsverket.se/livsmedel-och-innehall/bakterier-virus-parasiter-och-mogelsvampar1/coronavirus__;!!DOxrgLBm!S4qwh0fUYK6tjta1cbpI0blrgBvh2epdt-KzPTTAkwegHXnON6Cx-IYdQKxB7vdDf52XCRA$" TargetMode="External"/><Relationship Id="rId19" Type="http://schemas.openxmlformats.org/officeDocument/2006/relationships/hyperlink" Target="https://urldefense.com/v3/__https:/www.mzh.government.bg/media/filer_public/2020/04/06/vprosi_i_otgovori_new_11_06_04_2020_3O3b4mb.doc__;!!DOxrgLBm!WNVKCPzlduvLyAQOcMBQyNonSZFlRfr55oRoOeTIXiBMP2WtiCO-K6gu53CeVBxYCG3kkTE$" TargetMode="External"/><Relationship Id="rId14" Type="http://schemas.openxmlformats.org/officeDocument/2006/relationships/hyperlink" Target="https://urldefense.com/v3/__https:/www.sozialministerium.at/Informationen-zum-Coronavirus/Coronavirus---Aktuelle-Ma**Anahmen.html__;w58!!DOxrgLBm!SQCx4EqAQGgxHVDQyiCAryarFtwzn9Dt7f90IasjodcnZGp-IaW6thF3L7a-d-7QDZDcnJs$" TargetMode="External"/><Relationship Id="rId22" Type="http://schemas.openxmlformats.org/officeDocument/2006/relationships/hyperlink" Target="https://urldefense.com/v3/__http:/corhv.government.bg/?cat=28__;!!DOxrgLBm!VnhVFCJHjGa_G4jFimcYSCGs0Iush2ttE1udB9DPCOSyZTALivjOc5j9SzRd4NFiuHzNdHM$" TargetMode="External"/><Relationship Id="rId27" Type="http://schemas.openxmlformats.org/officeDocument/2006/relationships/hyperlink" Target="https://urldefense.com/v3/__https:/www.koronavirus.hr/__;!!DOxrgLBm!RhIjhcZUdbjVRuB8c5YPB-6UlvN13D7kDug7xAUgCREOz_Dd8i7AbuzVvQAG2jCpgnPCKmk$" TargetMode="External"/><Relationship Id="rId30" Type="http://schemas.openxmlformats.org/officeDocument/2006/relationships/hyperlink" Target="https://urldefense.com/v3/__https:/koronavirus.mzcr.cz/__;!!DOxrgLBm!TmgoOxoUzAJWBMjORUhninl_-FOJguLFADzGxBtSsQ2FAmLZf5T_AOoQPFmAS_9_fuKtBus$" TargetMode="External"/><Relationship Id="rId35" Type="http://schemas.openxmlformats.org/officeDocument/2006/relationships/hyperlink" Target="https://urldefense.com/v3/__https:/www.foedevarestyrelsen.dk/Leksikon/Sider/Coronavirus-(COVID-19).aspx__;!!DOxrgLBm!R7nDU-usP8ecnwekJG29B8CG3CN0jBcT0uqQ-ihh9ndJdRA7ahh5fQfrKm4cYp5HbFxCqNs$" TargetMode="External"/><Relationship Id="rId43" Type="http://schemas.openxmlformats.org/officeDocument/2006/relationships/hyperlink" Target="https://urldefense.com/v3/__https:/agriculture.gouv.fr/covid-19-faq-alimentation-securite-sanitaire-et-protection-animale__;!!DOxrgLBm!SEv7ScHw6A6CoTO1rK7x_EoyQfpSS4RI8OwHlLYJjfBVL-hKEv0Prz513fA7Eq8QWfnqQGo$" TargetMode="External"/><Relationship Id="rId48" Type="http://schemas.openxmlformats.org/officeDocument/2006/relationships/hyperlink" Target="https://urldefense.com/v3/__http:/www.efet.gr/index.php/el/enimerosi/deltia-typou/news-other-cat/item/4904-enimerosi-katanaloton-kai-epixeiriseon-trofimon-o-neos-koronoios-sars-cov-2-ta-trofima-ta-metra-profylaksis__;!!DOxrgLBm!TZjyoNWGBrTbag3pCCC4t5DmPZupM-mQxFITsHOxNcUdx_kRkd03lIfgehRAsV47wt-mx9Y$" TargetMode="External"/><Relationship Id="rId56" Type="http://schemas.openxmlformats.org/officeDocument/2006/relationships/hyperlink" Target="http://www.salute.gov.it/portale/nuovocoronavirus/dettaglioFaqNuovoCoronavirus.jsp?lingua=italiano&amp;id=228" TargetMode="External"/><Relationship Id="rId64" Type="http://schemas.openxmlformats.org/officeDocument/2006/relationships/hyperlink" Target="https://urldefense.com/v3/__https:/securite-alimentaire.public.lu/fr/consommateur/ConseilConsommateur/CORONAVIRUS-Questions-reponses.html__;!!DOxrgLBm!WA4eMfjDAbuYBE9ELfury0tP63cZqwUoOuMuG6omX7JYoamzxHeejQx6HdQiJRzKGWie1PE$" TargetMode="External"/><Relationship Id="rId69" Type="http://schemas.openxmlformats.org/officeDocument/2006/relationships/hyperlink" Target="https://deputyprimeminister.gov.mt/en/environmental/Pages/Home-Page.aspx" TargetMode="External"/><Relationship Id="rId77" Type="http://schemas.openxmlformats.org/officeDocument/2006/relationships/hyperlink" Target="https://urldefense.com/v3/__https:/covid19estamoson.gov.pt__;!!DOxrgLBm!QmoVkw0nx4uOmraEA8SRezlKv6NeGv1gcRI7KtfYH7EaX8Z2uZTv5yDS8Li7iS_y3pyk0aE$" TargetMode="External"/><Relationship Id="rId100" Type="http://schemas.openxmlformats.org/officeDocument/2006/relationships/hyperlink" Target="https://urldefense.com/v3/__https:/www.mast.is/is/um-mast/frettir/frettir/covid-19-veiran-og-dyr-1__;!!DOxrgLBm!Q9OikxFve9gSp-3YujddOVyYj_owmdAgpDlJs2om2PV0KBCnMbcpJllF01IeM_ahxj68El4$" TargetMode="External"/><Relationship Id="rId105" Type="http://schemas.openxmlformats.org/officeDocument/2006/relationships/hyperlink" Target="https://urldefense.com/v3/__https:/www.mattilsynet.no/Utbrudd_av_koronavirus/__;!!DOxrgLBm!VXZEuDTb-dD2rzNlWoSisBKW-Uon7Uy_7WR1g4VPKPUq2I310Fsal0EWGp2yd_gheQST-KU$" TargetMode="External"/><Relationship Id="rId113" Type="http://schemas.openxmlformats.org/officeDocument/2006/relationships/header" Target="header1.xml"/><Relationship Id="rId118"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s://urldefense.com/v3/__http:/www.efet.gr/index.php/el/enimerosi/deltia-typou/kiroseis-cat/item/4909-anastoli-ypoxreosis-pliromis-prostimon__;!!DOxrgLBm!TZjyoNWGBrTbag3pCCC4t5DmPZupM-mQxFITsHOxNcUdx_kRkd03lIfgehRAsV47WKk00Bo$" TargetMode="External"/><Relationship Id="rId72" Type="http://schemas.openxmlformats.org/officeDocument/2006/relationships/hyperlink" Target="https://urldefense.com/v3/__https:/www.rivm.nl/coronavirus/covid-19__;!!DOxrgLBm!Th72cTZakN26Zi3LWd0XdOd4syK3E6rNYFdYzQ3huf2xfMYNA5-aa_8cMQVC-HdOdgtXlBQ$" TargetMode="External"/><Relationship Id="rId80" Type="http://schemas.openxmlformats.org/officeDocument/2006/relationships/hyperlink" Target="https://urldefense.com/v3/__https:/www.sns.gov.pt/noticias/2020/03/20/covid-19-orientacoes-na-area-da-alimentacao/__;!!DOxrgLBm!QmoVkw0nx4uOmraEA8SRezlKv6NeGv1gcRI7KtfYH7EaX8Z2uZTv5yDS8Li7iS_yBBbAJko$" TargetMode="External"/><Relationship Id="rId85" Type="http://schemas.openxmlformats.org/officeDocument/2006/relationships/hyperlink" Target="https://urldefense.com/v3/__http:/www.ansvsa.ro/blog/recomandari-privind-aplicarea-unor-masuri-suplimentare-pentru-reducerea-riscului-de-contaminare-cu-covid-19-la-nivelul-unitatilor-de-vanzare-cu-amanuntul/__;!!DOxrgLBm!UGdXxK84jpMstz-fiwRUZ7gW7EhDE_q8OZpT5ZRv6Q6x1bdNfhM_JgnL5LKHKXrSciTBtj8$" TargetMode="External"/><Relationship Id="rId93" Type="http://schemas.openxmlformats.org/officeDocument/2006/relationships/hyperlink" Target="https://urldefense.com/v3/__https:/www.mscbs.gob.es/profesionales/saludPublica/ccayes/alertasActual/nCov-China/home.htm__;!!DOxrgLBm!TkzdEx_9ZTpqqEwYOgeBMDJeVfc85ysJuNbZqo4tw7KPav1zdZ73GWSkOL5VxkaHzW3lwVk$" TargetMode="External"/><Relationship Id="rId98" Type="http://schemas.openxmlformats.org/officeDocument/2006/relationships/hyperlink" Target="https://urldefense.com/v3/__https:/www.mast.is/is/um-mast/frettir/frettir/covid-19-og-matvaeli__;!!DOxrgLBm!Q9OikxFve9gSp-3YujddOVyYj_owmdAgpDlJs2om2PV0KBCnMbcpJllF01IeM_ahBErWgUI$"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urldefense.com/v3/__https:/www.info-coronavirus.be/__;!!DOxrgLBm!SW3rWzeXAako9DG4ubf6hxppJfkTaxNX6KmtKY5Z1nR0gPsv61jTb_2A5jiGjkQ6-0s3Kno$" TargetMode="External"/><Relationship Id="rId25" Type="http://schemas.openxmlformats.org/officeDocument/2006/relationships/hyperlink" Target="https://urldefense.com/v3/__https:/vlada.gov.hr/?id=28862&amp;pregled=1&amp;datum=Fri*20Feb*2028*202020*2018:03:29*20GMT*0100*20(Central*20European*20Standard*20Time)__;JSUlJSUrJSUlJQ!!DOxrgLBm!RhIjhcZUdbjVRuB8c5YPB-6UlvN13D7kDug7xAUgCREOz_Dd8i7AbuzVvQAG2jCpyeW-tPw$" TargetMode="External"/><Relationship Id="rId33" Type="http://schemas.openxmlformats.org/officeDocument/2006/relationships/hyperlink" Target="https://urldefense.com/v3/__https:/www.mvcr.cz/clanek/coronavirus-informace-mv.aspx__;!!DOxrgLBm!TmgoOxoUzAJWBMjORUhninl_-FOJguLFADzGxBtSsQ2FAmLZf5T_AOoQPFmAS_9_X5NpoYg$" TargetMode="External"/><Relationship Id="rId38" Type="http://schemas.openxmlformats.org/officeDocument/2006/relationships/hyperlink" Target="https://urldefense.com/v3/__https:/www.kriis.ee/en/basic-needs-food-medicinal-products-cash-communications-electricity-heating-and-fuel__;!!DOxrgLBm!R3gcNOwMSU5eUtKk7g0nXS6I3wH2Jghmpln8YuLonnehdcvC43ERnoPcbdJvCCgWVtNZTW0$" TargetMode="External"/><Relationship Id="rId46" Type="http://schemas.openxmlformats.org/officeDocument/2006/relationships/hyperlink" Target="https://www.bmel.de/DE/Ministerium/_Texte/corona-virus-faq-fragen-antworten.html" TargetMode="External"/><Relationship Id="rId59" Type="http://schemas.openxmlformats.org/officeDocument/2006/relationships/hyperlink" Target="https://urldefense.com/v3/__https:/www.mk.gov.lv/en/content/covid-19__;!!DOxrgLBm!VeNni6_XB6qRioUU51WtSYFJUiP-giazo7-ZMBkcRMHhea4we54HJ1BV-Xqb_taKTuqGBq0$" TargetMode="External"/><Relationship Id="rId67" Type="http://schemas.openxmlformats.org/officeDocument/2006/relationships/hyperlink" Target="https://urldefense.com/v3/__https:/securite-alimentaire.public.lu/dam-assets/fr/publications/link-liste/professionel/F-183-00-professionnels.pdf__;!!DOxrgLBm!WA4eMfjDAbuYBE9ELfury0tP63cZqwUoOuMuG6omX7JYoamzxHeejQx6HdQiJRzKE1IcgqY$" TargetMode="External"/><Relationship Id="rId103" Type="http://schemas.openxmlformats.org/officeDocument/2006/relationships/hyperlink" Target="https://urldefense.com/v3/__https:/www.covid.is/sub-categories/food-pets-and-animals__;!!DOxrgLBm!Q9OikxFve9gSp-3YujddOVyYj_owmdAgpDlJs2om2PV0KBCnMbcpJllF01IeM_ahWkoLQoY$" TargetMode="External"/><Relationship Id="rId108" Type="http://schemas.openxmlformats.org/officeDocument/2006/relationships/hyperlink" Target="https://urldefense.com/v3/__https:/www.blv.admin.ch/blv/de/home/das-blv/auftrag/one-health/coronavirus.html__;!!DOxrgLBm!UeenqIaVdgkbjc7i4B6G7ddwemuSKdJhUhAlNBPsT_MgGwx9B9dDPvKF1_IoNPx9YRDnjz8$" TargetMode="External"/><Relationship Id="rId116" Type="http://schemas.openxmlformats.org/officeDocument/2006/relationships/footer" Target="footer2.xml"/><Relationship Id="rId20" Type="http://schemas.openxmlformats.org/officeDocument/2006/relationships/hyperlink" Target="https://urldefense.com/v3/__https:/www.mh.government.bg/bg/informaciya-za-grazhdani/informaciya-otnosno-noviya-koronavirus-2019-ncov/__;!!DOxrgLBm!VnhVFCJHjGa_G4jFimcYSCGs0Iush2ttE1udB9DPCOSyZTALivjOc5j9SzRd4NFik2h6jKE$" TargetMode="External"/><Relationship Id="rId41" Type="http://schemas.openxmlformats.org/officeDocument/2006/relationships/hyperlink" Target="https://urldefense.com/v3/__https:/www.anses.fr/fr/content/coronavirus-alimentation-courses-nettoyage-les-recommandations-de-l**Banses__;4oCZ!!DOxrgLBm!QYJBoQAX0lE980dCIVa595KH7mrmAubZenBXLB9bBqw8USLY0jRBWq21dM-pstv-q1Z12e0$" TargetMode="External"/><Relationship Id="rId54" Type="http://schemas.openxmlformats.org/officeDocument/2006/relationships/hyperlink" Target="https://portal.nebih.gov.hu/koronavirus" TargetMode="External"/><Relationship Id="rId62" Type="http://schemas.openxmlformats.org/officeDocument/2006/relationships/hyperlink" Target="https://urldefense.com/v3/__https:/likumi.lv/ta/en/en/id/313191-on-declaration-of-the-emergency-situation__;!!DOxrgLBm!VeNni6_XB6qRioUU51WtSYFJUiP-giazo7-ZMBkcRMHhea4we54HJ1BV-Xqb_taKK9Pp16c$" TargetMode="External"/><Relationship Id="rId70" Type="http://schemas.openxmlformats.org/officeDocument/2006/relationships/hyperlink" Target="https://agriculture.gov.mt/en/vrd/Pages/home.aspx" TargetMode="External"/><Relationship Id="rId75" Type="http://schemas.openxmlformats.org/officeDocument/2006/relationships/hyperlink" Target="https://urldefense.com/v3/__https:/gis.gov.pl/aktualnosci/qa-dotyczace-zywnosci-i-koronawirusa/__;!!DOxrgLBm!TJKTwW7TC7z3qIaogzyb222lFElwDr2iIiBZtoxRt4TXI6uBuibRxjl1XjMe_0UVN_mQdps$" TargetMode="External"/><Relationship Id="rId83" Type="http://schemas.openxmlformats.org/officeDocument/2006/relationships/hyperlink" Target="https://urldefense.com/v3/__http:/www.ansvsa.ro/wp-content/uploads/2020/03/Recomandari-ANSVSA-COVID-19.pdf__;!!DOxrgLBm!UGdXxK84jpMstz-fiwRUZ7gW7EhDE_q8OZpT5ZRv6Q6x1bdNfhM_JgnL5LKHKXrSVyPiy5E$" TargetMode="External"/><Relationship Id="rId88" Type="http://schemas.openxmlformats.org/officeDocument/2006/relationships/hyperlink" Target="http://www.uvzsr.sk/index.php?option=com_content&amp;view=article&amp;id=4132:covid-19-zavery-z-ustredneho-krizoveho-tabu-sr-povinnos-nosenia-ruok-na-verejnosti-zatvorenie-obchodov-v-nedeu-vyleneny-nakupny-as-pre-seniorov-a-pod&amp;catid=250:koronavirus-2019-ncov&amp;Itemid=153" TargetMode="External"/><Relationship Id="rId91" Type="http://schemas.openxmlformats.org/officeDocument/2006/relationships/hyperlink" Target="https://www.gov.si/teme/koronavirus/" TargetMode="External"/><Relationship Id="rId96" Type="http://schemas.openxmlformats.org/officeDocument/2006/relationships/hyperlink" Target="https://www.ecdc.europa.eu/en/novel-coronavirus-china/questions-answers" TargetMode="External"/><Relationship Id="rId111" Type="http://schemas.openxmlformats.org/officeDocument/2006/relationships/hyperlink" Target="https://www.gov.uk/government/publications/covid-19-guidance-for-food-businesses/guidance-for-food-businesses-on-coronavirus-covid-1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rldefense.com/v3/__https:/www.wko.at/service/aussenwirtschaft/coronavirus-wirtschaftskammer-als-anlaufstelle.html__;!!DOxrgLBm!SQCx4EqAQGgxHVDQyiCAryarFtwzn9Dt7f90IasjodcnZGp-IaW6thF3L7a-d-7QWrKUT3U$" TargetMode="External"/><Relationship Id="rId23" Type="http://schemas.openxmlformats.org/officeDocument/2006/relationships/hyperlink" Target="https://urldefense.com/v3/__http:/www.babh.government.bg/userfiles/files/covid-19/*20**F20**L20**V20**B20**L20**L.doc__;JdC60YrQvCXQsdC40LfQvdC10YEl0L7Qv9C10YDQsNGC0L7RgNC40YLQtSXQsiXRgdC10LrRgtC-0YAl4oCc0KXRgNCw0L3QuA!!DOxrgLBm!UFF-Aid1YuollGMe1nPxsbSCY4ZgAete0Y0aR4NIsWSjeWgHZEPRTpOF0MuTUkXmtHwJHx8$" TargetMode="External"/><Relationship Id="rId28" Type="http://schemas.openxmlformats.org/officeDocument/2006/relationships/hyperlink" Target="https://www.pio.gov.cy/coronavirus" TargetMode="External"/><Relationship Id="rId36" Type="http://schemas.openxmlformats.org/officeDocument/2006/relationships/hyperlink" Target="https://urldefense.com/v3/__https:/www.terviseamet.ee/et/uuskoroonaviirus__;!!DOxrgLBm!R3gcNOwMSU5eUtKk7g0nXS6I3wH2Jghmpln8YuLonnehdcvC43ERnoPcbdJvCCgWpSbOFlY$" TargetMode="External"/><Relationship Id="rId49" Type="http://schemas.openxmlformats.org/officeDocument/2006/relationships/hyperlink" Target="https://urldefense.com/v3/__http:/www.efet.gr/index.php/el/enimerosi/deltia-typou/news-other-cat/item/4906-anavoli-ekpaideftikon-programmaton-epitheoriton-kai-eksetaseon-xeiriston-trofimon__;!!DOxrgLBm!TZjyoNWGBrTbag3pCCC4t5DmPZupM-mQxFITsHOxNcUdx_kRkd03lIfgehRAsV47xaEiqmc$" TargetMode="External"/><Relationship Id="rId57" Type="http://schemas.openxmlformats.org/officeDocument/2006/relationships/hyperlink" Target="https://www.zm.gov.lv/partikas-un-veterinarais-dienests/statiskas-lapas/covid-19-aktualitates?id=19855" TargetMode="External"/><Relationship Id="rId106" Type="http://schemas.openxmlformats.org/officeDocument/2006/relationships/hyperlink" Target="https://urldefense.com/v3/__https:/www.mattilsynet.no/Utbrudd_av_koronavirus/__;!!DOxrgLBm!VXZEuDTb-dD2rzNlWoSisBKW-Uon7Uy_7WR1g4VPKPUq2I310Fsal0EWGp2yd_gheQST-KU$" TargetMode="External"/><Relationship Id="rId114" Type="http://schemas.openxmlformats.org/officeDocument/2006/relationships/header" Target="header2.xml"/><Relationship Id="rId119"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urldefense.com/v3/__http:/www.szu.cz/__;!!DOxrgLBm!TmgoOxoUzAJWBMjORUhninl_-FOJguLFADzGxBtSsQ2FAmLZf5T_AOoQPFmAS_9_MbzCV1k$" TargetMode="External"/><Relationship Id="rId44" Type="http://schemas.openxmlformats.org/officeDocument/2006/relationships/hyperlink" Target="https://urldefense.com/v3/__https:/agriculture.gouv.fr/covid-19-informations-sur-les-secteurs-du-ministere-de-lagriculture-et-de-lalimentation__;!!DOxrgLBm!SEv7ScHw6A6CoTO1rK7x_EoyQfpSS4RI8OwHlLYJjfBVL-hKEv0Prz513fA7Eq8QuE-c-Bo$" TargetMode="External"/><Relationship Id="rId52" Type="http://schemas.openxmlformats.org/officeDocument/2006/relationships/hyperlink" Target="https://urldefense.com/v3/__https:/eody.gov.gr/wp-content/uploads/2020/03/covid-19-asfali-trofima.pdf__;!!DOxrgLBm!QGmdJxN5O22wHyeA7UgA7OZ2xZlG_vM7DxdmYlhfG_jPHBRn9m7-h5feL41bfCObxkf2lS4$" TargetMode="External"/><Relationship Id="rId60" Type="http://schemas.openxmlformats.org/officeDocument/2006/relationships/hyperlink" Target="https://urldefense.com/v3/__https:/likumi.lv/ta/en/en/id/313367-regarding-additional-regulations-for-the-handling-of-food-during-the-emergency-situation__;!!DOxrgLBm!VeNni6_XB6qRioUU51WtSYFJUiP-giazo7-ZMBkcRMHhea4we54HJ1BV-Xqb_taK5Qp-ATk$" TargetMode="External"/><Relationship Id="rId65" Type="http://schemas.openxmlformats.org/officeDocument/2006/relationships/hyperlink" Target="https://urldefense.com/v3/__https:/securite-alimentaire.public.lu/fr/consommateur/ConseilConsommateur/CORONAVIRUS-Questions-reponses/covid19-livraison-domicile.html__;!!DOxrgLBm!WA4eMfjDAbuYBE9ELfury0tP63cZqwUoOuMuG6omX7JYoamzxHeejQx6HdQiJRzKte0zakQ$" TargetMode="External"/><Relationship Id="rId73" Type="http://schemas.openxmlformats.org/officeDocument/2006/relationships/hyperlink" Target="https://urldefense.com/v3/__https:/www.rivm.nl/coronavirus/covid-19/vragen-antwoorden__;!!DOxrgLBm!Th72cTZakN26Zi3LWd0XdOd4syK3E6rNYFdYzQ3huf2xfMYNA5-aa_8cMQVC-HdO8Ln7Gac$" TargetMode="External"/><Relationship Id="rId78" Type="http://schemas.openxmlformats.org/officeDocument/2006/relationships/hyperlink" Target="https://urldefense.com/v3/__https:/www.asae.gov.pt/espaco-publico/destaques/pode-o-novo-tipo-de-coronavirus-ser-transmissivel-atraves-da-comida.aspx__;!!DOxrgLBm!QmoVkw0nx4uOmraEA8SRezlKv6NeGv1gcRI7KtfYH7EaX8Z2uZTv5yDS8Li7iS_yLxh0_MI$" TargetMode="External"/><Relationship Id="rId81" Type="http://schemas.openxmlformats.org/officeDocument/2006/relationships/hyperlink" Target="https://nutrimento.pt/noticias/covid-19-orientacoes-na-area-da-alimentacao/" TargetMode="External"/><Relationship Id="rId86" Type="http://schemas.openxmlformats.org/officeDocument/2006/relationships/hyperlink" Target="https://urldefense.com/v3/__http:/www.ansvsa.ro/wp-content/uploads/2020/03/Recomandari-ANSVSA-pentru-operatori-si-consumatori.pdf__;!!DOxrgLBm!UGdXxK84jpMstz-fiwRUZ7gW7EhDE_q8OZpT5ZRv6Q6x1bdNfhM_JgnL5LKHKXrSwh2KS40$" TargetMode="External"/><Relationship Id="rId94" Type="http://schemas.openxmlformats.org/officeDocument/2006/relationships/hyperlink" Target="https://urldefense.com/v3/__http:/www.aecosan.msssi.gob.es/AECOSAN/web/noticias_y_actualizaciones/noticias/2020/coronavirus.htm__;!!DOxrgLBm!TkzdEx_9ZTpqqEwYOgeBMDJeVfc85ysJuNbZqo4tw7KPav1zdZ73GWSkOL5VxkaHXg3E2_4$" TargetMode="External"/><Relationship Id="rId99" Type="http://schemas.openxmlformats.org/officeDocument/2006/relationships/hyperlink" Target="https://urldefense.com/v3/__https:/www.mast.is/is/um-mast/frettir/frettir/covid-19-og-matvaeli__;!!DOxrgLBm!Q9OikxFve9gSp-3YujddOVyYj_owmdAgpDlJs2om2PV0KBCnMbcpJllF01IeM_ahBErWgUI$" TargetMode="External"/><Relationship Id="rId101" Type="http://schemas.openxmlformats.org/officeDocument/2006/relationships/hyperlink" Target="https://urldefense.com/v3/__https:/www.mast.is/is/um-mast/frettir/frettir/covid-19-veiran-og-dyr-1__;!!DOxrgLBm!Q9OikxFve9gSp-3YujddOVyYj_owmdAgpDlJs2om2PV0KBCnMbcpJllF01IeM_ahxj68El4$" TargetMode="External"/><Relationship Id="rId122"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urldefense.com/v3/__https:/www.bmlrt.gv.at/land/produktion-maerkte/coronavirus-landwirtschaft.html__;!!DOxrgLBm!Rie6LwgA8H0PFK-HAOQtcAHvGyNF-LDEBr1-5Jq93gjpi5gcWoHggx9d_Su2NzbLZXeaubI$" TargetMode="External"/><Relationship Id="rId18" Type="http://schemas.openxmlformats.org/officeDocument/2006/relationships/hyperlink" Target="http://www.afsca.be/professionnels/publications/communications/coronavirus.asp" TargetMode="External"/><Relationship Id="rId39" Type="http://schemas.openxmlformats.org/officeDocument/2006/relationships/hyperlink" Target="https://urldefense.com/v3/__https:/www.ruokavirasto.fi/teemat/koronavirus-covid-19/__;!!DOxrgLBm!TRkVg0J8rCZZ5NG42-YLl5Vm_I2EbvuOJQ4JWh0s50S-5gFZ_p3vrO0shEqkbTUwsclKtH8$" TargetMode="External"/><Relationship Id="rId109" Type="http://schemas.openxmlformats.org/officeDocument/2006/relationships/hyperlink" Target="https://urldefense.com/v3/__https:/www.blv.admin.ch/blv/fr/home/das-blv/auftrag/one-health/coronavirus.html__;!!DOxrgLBm!UeenqIaVdgkbjc7i4B6G7ddwemuSKdJhUhAlNBPsT_MgGwx9B9dDPvKF1_IoNPx9os-Lk4c$" TargetMode="External"/><Relationship Id="rId34" Type="http://schemas.openxmlformats.org/officeDocument/2006/relationships/hyperlink" Target="https://urldefense.com/v3/__https:/www.szpi.gov.cz/docDetail.aspx?docid=2264030&amp;docType=ART&amp;nid=13139__;!!DOxrgLBm!WGPldoZmlz3QeaaIO3DfXJeRD0eyT9fmBDOzUZRWtAIJKeEm_oQR6zLksc-m14cHnjVtrro$" TargetMode="External"/><Relationship Id="rId50" Type="http://schemas.openxmlformats.org/officeDocument/2006/relationships/hyperlink" Target="https://urldefense.com/v3/__http:/www.efet.gr/index.php/el/enimerosi/deltia-typou/news-other-cat/item/4907-anastoli-aftoprosopis-synallagis-me-to-koino__;!!DOxrgLBm!TZjyoNWGBrTbag3pCCC4t5DmPZupM-mQxFITsHOxNcUdx_kRkd03lIfgehRAsV47KfoQ-QM$" TargetMode="External"/><Relationship Id="rId55" Type="http://schemas.openxmlformats.org/officeDocument/2006/relationships/hyperlink" Target="https://www.fsai.ie/faq/coronavirus.html" TargetMode="External"/><Relationship Id="rId76" Type="http://schemas.openxmlformats.org/officeDocument/2006/relationships/hyperlink" Target="https://urldefense.com/v3/__https:/www.wetgiw.gov.pl/inspekcja-weterynaryjna/zalecenia-dla-producentow-zywnosci-w-zwiazku-z-koronawirusem__;!!DOxrgLBm!TJKTwW7TC7z3qIaogzyb222lFElwDr2iIiBZtoxRt4TXI6uBuibRxjl1XjMe_0UVdR__FvE$" TargetMode="External"/><Relationship Id="rId97" Type="http://schemas.openxmlformats.org/officeDocument/2006/relationships/hyperlink" Target="https://www.efsa.europa.eu/fr/news/coronavirus-no-evidence-food-source-or-transmission-route" TargetMode="External"/><Relationship Id="rId104" Type="http://schemas.openxmlformats.org/officeDocument/2006/relationships/hyperlink" Target="https://urldefense.com/v3/__https:/www.covid.is/categories/what-is-ban-on-public-events__;!!DOxrgLBm!Q9OikxFve9gSp-3YujddOVyYj_owmdAgpDlJs2om2PV0KBCnMbcpJllF01IeM_ahtPLDvzo$" TargetMode="External"/><Relationship Id="rId120" Type="http://schemas.openxmlformats.org/officeDocument/2006/relationships/glossaryDocument" Target="glossary/document.xml"/><Relationship Id="rId7" Type="http://schemas.microsoft.com/office/2007/relationships/stylesWithEffects" Target="stylesWithEffects.xml"/><Relationship Id="rId71" Type="http://schemas.openxmlformats.org/officeDocument/2006/relationships/hyperlink" Target="https://urldefense.com/v3/__https:/www.nvwa.nl/nieuws-en-media/actuele-onderwerpen/corona__;!!DOxrgLBm!Th72cTZakN26Zi3LWd0XdOd4syK3E6rNYFdYzQ3huf2xfMYNA5-aa_8cMQVC-HdOsFnwsno$" TargetMode="External"/><Relationship Id="rId92" Type="http://schemas.openxmlformats.org/officeDocument/2006/relationships/hyperlink" Target="https://www.nijz.si/sl/koronavirus-2019-ncov" TargetMode="External"/><Relationship Id="rId2" Type="http://schemas.openxmlformats.org/officeDocument/2006/relationships/customXml" Target="../customXml/item2.xml"/><Relationship Id="rId29" Type="http://schemas.openxmlformats.org/officeDocument/2006/relationships/hyperlink" Target="https://www.pio.gov.cy/coronavirus/en/index.html" TargetMode="External"/><Relationship Id="rId24" Type="http://schemas.openxmlformats.org/officeDocument/2006/relationships/hyperlink" Target="https://urldefense.com/v3/__https:/www.hzjz.hr/priopcenja-mediji/pitanja-i-odgovori-o-bolesti-uzrokovanoj-novim-koronavirusom/__;!!DOxrgLBm!RhIjhcZUdbjVRuB8c5YPB-6UlvN13D7kDug7xAUgCREOz_Dd8i7AbuzVvQAG2jCpwgrXoyg$" TargetMode="External"/><Relationship Id="rId40" Type="http://schemas.openxmlformats.org/officeDocument/2006/relationships/hyperlink" Target="https://urldefense.com/v3/__https:/www.ruokavirasto.fi/sv/teman/coronaviruset-covid-19/__;!!DOxrgLBm!TRkVg0J8rCZZ5NG42-YLl5Vm_I2EbvuOJQ4JWh0s50S-5gFZ_p3vrO0shEqkbTUwkQOCS3M$" TargetMode="External"/><Relationship Id="rId45" Type="http://schemas.openxmlformats.org/officeDocument/2006/relationships/hyperlink" Target="https://urldefense.com/v3/__https:/www.bfr.bund.de/en/can_the_new_type_of_coronavirus_be_transmitted_via_food_and_objects_-244090.html__;!!DOxrgLBm!T1tzpFXL4D6DtXOLBLiGgTNWW9CMqZAjiP1SRFgquiLELax7JqQPt4-rxHgr4oO06gbv9iU$" TargetMode="External"/><Relationship Id="rId66" Type="http://schemas.openxmlformats.org/officeDocument/2006/relationships/hyperlink" Target="https://urldefense.com/v3/__https:/securite-alimentaire.public.lu/fr/professionnel/Coronavirus-SARS-CoV-2-questions-reponses.html__;!!DOxrgLBm!WA4eMfjDAbuYBE9ELfury0tP63cZqwUoOuMuG6omX7JYoamzxHeejQx6HdQiJRzKT3MvhTk$" TargetMode="External"/><Relationship Id="rId87" Type="http://schemas.openxmlformats.org/officeDocument/2006/relationships/hyperlink" Target="https://urldefense.com/v3/__http:/www.ms.ro/__;!!DOxrgLBm!UGdXxK84jpMstz-fiwRUZ7gW7EhDE_q8OZpT5ZRv6Q6x1bdNfhM_JgnL5LKHKXrSCFftJak$" TargetMode="External"/><Relationship Id="rId110" Type="http://schemas.openxmlformats.org/officeDocument/2006/relationships/hyperlink" Target="https://urldefense.com/v3/__https:/www.blv.admin.ch/blv/it/home/das-blv/auftrag/one-health/coronavirus.html__;!!DOxrgLBm!UeenqIaVdgkbjc7i4B6G7ddwemuSKdJhUhAlNBPsT_MgGwx9B9dDPvKF1_IoNPx9kF3EuOI$" TargetMode="External"/><Relationship Id="rId11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cdc.europa.eu/sites/default/files/documents/Environmental-persistence-of-SARS_CoV_2-virus-Options-for-cleaning2020-03-26_0.pdf" TargetMode="External"/><Relationship Id="rId2" Type="http://schemas.openxmlformats.org/officeDocument/2006/relationships/hyperlink" Target="https://www.nejm.org/doi/pdf/10.1056/NEJMc2004973?articleTools=true" TargetMode="External"/><Relationship Id="rId1" Type="http://schemas.openxmlformats.org/officeDocument/2006/relationships/hyperlink" Target="https://www.efsa.europa.eu/en/news/coronavirus-no-evidence-food-source-or-transmission-route" TargetMode="External"/><Relationship Id="rId6" Type="http://schemas.openxmlformats.org/officeDocument/2006/relationships/hyperlink" Target="https://www.ecdc.europa.eu/en/publications-data/poster-effective-hand-washing" TargetMode="External"/><Relationship Id="rId5" Type="http://schemas.openxmlformats.org/officeDocument/2006/relationships/hyperlink" Target="https://www.efsa.europa.eu/en/news/coronavirus-no-evidence-food-source-or-transmission-route" TargetMode="External"/><Relationship Id="rId4" Type="http://schemas.openxmlformats.org/officeDocument/2006/relationships/hyperlink" Target="https://www.efsa.europa.eu/en/news/coronavirus-no-evidence-food-source-or-transmission-rou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96"/>
    <w:rsid w:val="001262C1"/>
    <w:rsid w:val="00700CEF"/>
    <w:rsid w:val="00A87096"/>
    <w:rsid w:val="00A96119"/>
    <w:rsid w:val="00AE6C29"/>
    <w:rsid w:val="00B7513D"/>
    <w:rsid w:val="00B971A6"/>
    <w:rsid w:val="00D926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C29"/>
    <w:rPr>
      <w:color w:val="288061"/>
    </w:rPr>
  </w:style>
  <w:style w:type="paragraph" w:customStyle="1" w:styleId="609E82B0B97844188D95A7E2E4FA3ED1">
    <w:name w:val="609E82B0B97844188D95A7E2E4FA3ED1"/>
  </w:style>
  <w:style w:type="paragraph" w:customStyle="1" w:styleId="1E87869DE2644F918133AF8278E0E40C">
    <w:name w:val="1E87869DE2644F918133AF8278E0E40C"/>
  </w:style>
  <w:style w:type="character" w:customStyle="1" w:styleId="BodyPlaceholderText">
    <w:name w:val="BodyPlaceholderText"/>
    <w:basedOn w:val="PlaceholderText"/>
    <w:uiPriority w:val="1"/>
    <w:semiHidden/>
    <w:rPr>
      <w:color w:val="3366CC"/>
    </w:rPr>
  </w:style>
  <w:style w:type="paragraph" w:customStyle="1" w:styleId="84438FED4282434285F20F46E22113CA">
    <w:name w:val="84438FED4282434285F20F46E22113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C29"/>
    <w:rPr>
      <w:color w:val="288061"/>
    </w:rPr>
  </w:style>
  <w:style w:type="paragraph" w:customStyle="1" w:styleId="609E82B0B97844188D95A7E2E4FA3ED1">
    <w:name w:val="609E82B0B97844188D95A7E2E4FA3ED1"/>
  </w:style>
  <w:style w:type="paragraph" w:customStyle="1" w:styleId="1E87869DE2644F918133AF8278E0E40C">
    <w:name w:val="1E87869DE2644F918133AF8278E0E40C"/>
  </w:style>
  <w:style w:type="character" w:customStyle="1" w:styleId="BodyPlaceholderText">
    <w:name w:val="BodyPlaceholderText"/>
    <w:basedOn w:val="PlaceholderText"/>
    <w:uiPriority w:val="1"/>
    <w:semiHidden/>
    <w:rPr>
      <w:color w:val="3366CC"/>
    </w:rPr>
  </w:style>
  <w:style w:type="paragraph" w:customStyle="1" w:styleId="84438FED4282434285F20F46E22113CA">
    <w:name w:val="84438FED4282434285F20F46E2211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10.0.40769.0</Version>
    <Date>2020-03-27T17:54:50</Date>
    <Language>EN</Language>
  </Created>
  <Edited>
    <Version>10.0.40769.0</Version>
    <Date>2020-04-16T14:45:07</Date>
  </Edited>
  <DocumentModel>
    <Id>6cbda13a-4db2-46c6-876a-ef72275827ef</Id>
    <Name>Report</Name>
  </DocumentModel>
  <DocumentDate>2020-03-27T17:54:50</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2.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ЕВРОПЕЙСКА КОМИСИЯ</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3.xml><?xml version="1.0" encoding="utf-8"?>
<Author Role="Creator" AuthorRoleName="Writer" AuthorRoleId="a4fbaff4-b07c-48b4-a21e-e7b9eedf3796">
  <Id>288b07e2-10ab-42f1-aace-a5af87fff61f</Id>
  <Names>
    <Latin>
      <FirstName>Eric</FirstName>
      <LastName>THEVENARD</LastName>
    </Latin>
    <Greek>
      <FirstName/>
      <LastName/>
    </Greek>
    <Cyrillic>
      <FirstName/>
      <LastName/>
    </Cyrillic>
    <DocumentScript>
      <FirstName>Eric</FirstName>
      <LastName>THEVENARD</LastName>
      <FullName>Eric THEVENARD</FullName>
    </DocumentScript>
  </Names>
  <Initials>ET</Initials>
  <Gender>m</Gender>
  <Email>Eric.Thevenard@ec.europa.eu</Email>
  <Service>SANTE.DDG2.G.4</Service>
  <Function ADCode="4" ShowInSignature="true" ShowInHeader="false" HeaderText="">Head of Unit</Function>
  <WebAddress/>
  <InheritedWebAddress>WebAddress</InheritedWebAddress>
  <OrgaEntity1>
    <Id>6332c4d2-2874-4332-ae74-fc843cef9b7e</Id>
    <LogicalLevel>1</LogicalLevel>
    <Name>SANTE</Name>
    <HeadLine1>ГЕНЕРАЛНА ДИРЕКЦИЯ „ЗДРАВЕОПАЗВАНЕ И БЕЗОПАСНОСТ НА ХРАНИТЕ“</HeadLine1>
    <HeadLine2/>
    <PrimaryAddressId>f03b5801-04c9-4931-aa17-c6d6c70bc579</PrimaryAddressId>
    <SecondaryAddressId/>
    <WebAddress>WebAddress</WebAddress>
    <InheritedWebAddress>WebAddress</InheritedWebAddress>
    <ShowInHeader>true</ShowInHeader>
  </OrgaEntity1>
  <OrgaEntity2>
    <Id>c42e983d-e911-413a-9143-b5b7d6fc4e6d</Id>
    <LogicalLevel>2</LogicalLevel>
    <Name>SANTE.DDG2.G</Name>
    <HeadLine1>Управление на кризи в областта на храните, животните и растенията</HeadLine1>
    <HeadLine2/>
    <PrimaryAddressId>f03b5801-04c9-4931-aa17-c6d6c70bc579</PrimaryAddressId>
    <SecondaryAddressId/>
    <WebAddress/>
    <InheritedWebAddress>WebAddress</InheritedWebAddress>
    <ShowInHeader>true</ShowInHeader>
  </OrgaEntity2>
  <OrgaEntity3>
    <Id>5a26dc6c-b9e3-4558-ad16-f2e448320f5a</Id>
    <LogicalLevel>3</LogicalLevel>
    <Name>SANTE.DDG2.G.4</Name>
    <HeadLine1>Хигиена на храните</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Европейска комисия, 1049 Брюксел, БЕЛГИЯ - Тел.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+32 229-69966</Phone>
    <Office>B232 03/116</Office>
  </MainWorkplace>
  <Workplaces>
    <Workplace IsMain="false">
      <AddressId>1264fb81-f6bb-475e-9f9d-a937d3be6ee2</AddressId>
      <Fax/>
      <Phone/>
      <Office/>
    </Workplace>
    <Workplace IsMain="true">
      <AddressId>f03b5801-04c9-4931-aa17-c6d6c70bc579</AddressId>
      <Fax/>
      <Phone>+32 229-69966</Phone>
      <Office>B232 03/116</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438B271D-354B-4F24-A10B-7D7C19F84A0D}">
  <ds:schemaRefs/>
</ds:datastoreItem>
</file>

<file path=customXml/itemProps4.xml><?xml version="1.0" encoding="utf-8"?>
<ds:datastoreItem xmlns:ds="http://schemas.openxmlformats.org/officeDocument/2006/customXml" ds:itemID="{4A56C065-FA5E-41CE-8742-97555A7E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13</Pages>
  <Words>7071</Words>
  <Characters>40311</Characters>
  <Application>Microsoft Office Word</Application>
  <DocSecurity>0</DocSecurity>
  <PresentationFormat>Microsoft Word 14.0</PresentationFormat>
  <Lines>335</Lines>
  <Paragraphs>94</Paragraphs>
  <ScaleCrop>true</ScaleCrop>
  <HeadingPairs>
    <vt:vector size="2" baseType="variant">
      <vt:variant>
        <vt:lpstr>Title</vt:lpstr>
      </vt:variant>
      <vt:variant>
        <vt:i4>1</vt:i4>
      </vt:variant>
    </vt:vector>
  </HeadingPairs>
  <TitlesOfParts>
    <vt:vector size="1" baseType="lpstr">
      <vt:lpstr>COVID-19 и безопасността на храните</vt:lpstr>
    </vt:vector>
  </TitlesOfParts>
  <Company/>
  <LinksUpToDate>false</LinksUpToDate>
  <CharactersWithSpaces>47288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и безопасността на храните</dc:title>
  <dc:subject>Въпроси и отговори</dc:subject>
  <dc:creator>THEVENARD Eric (SANTE)</dc:creator>
  <cp:lastModifiedBy>Iva Yancheva</cp:lastModifiedBy>
  <cp:revision>2</cp:revision>
  <dcterms:created xsi:type="dcterms:W3CDTF">2020-04-21T08:59:00Z</dcterms:created>
  <dcterms:modified xsi:type="dcterms:W3CDTF">2020-04-21T08:59:00Z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ies>
</file>